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3B50" w14:textId="77777777" w:rsidR="002A5279" w:rsidRDefault="00891D9E" w:rsidP="002E4E82">
      <w:pPr>
        <w:pStyle w:val="Nagwek1"/>
        <w:rPr>
          <w:color w:val="auto"/>
        </w:rPr>
      </w:pPr>
      <w:r w:rsidRPr="00891D9E">
        <w:rPr>
          <w:color w:val="auto"/>
        </w:rPr>
        <w:t>KARTA UR</w:t>
      </w:r>
      <w:r w:rsidR="00557289">
        <w:rPr>
          <w:color w:val="auto"/>
        </w:rPr>
        <w:t>L</w:t>
      </w:r>
      <w:r w:rsidRPr="00891D9E">
        <w:rPr>
          <w:color w:val="auto"/>
        </w:rPr>
        <w:t>OPOWA</w:t>
      </w:r>
      <w:bookmarkStart w:id="0" w:name="bookNazwiskoImie"/>
      <w:bookmarkEnd w:id="0"/>
    </w:p>
    <w:p w14:paraId="25D7F983" w14:textId="77777777" w:rsidR="00D113EB" w:rsidRPr="00D113EB" w:rsidRDefault="00D113EB" w:rsidP="00D113EB"/>
    <w:p w14:paraId="305A3B51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____________________________________________________________________</w:t>
      </w:r>
    </w:p>
    <w:p w14:paraId="305A3B52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3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_______________________________</w:t>
      </w:r>
      <w:bookmarkStart w:id="1" w:name="bookStanowisko"/>
      <w:bookmarkEnd w:id="1"/>
      <w:r>
        <w:rPr>
          <w:rFonts w:ascii="Arial" w:hAnsi="Arial" w:cs="Arial"/>
          <w:sz w:val="20"/>
          <w:szCs w:val="20"/>
        </w:rPr>
        <w:t>________________________________________</w:t>
      </w:r>
    </w:p>
    <w:p w14:paraId="305A3B54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5" w14:textId="20FC4E26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A5279">
        <w:rPr>
          <w:rFonts w:ascii="Arial" w:hAnsi="Arial" w:cs="Arial"/>
          <w:sz w:val="20"/>
          <w:szCs w:val="20"/>
        </w:rPr>
        <w:t xml:space="preserve"> dniach od ______________</w:t>
      </w:r>
      <w:r w:rsidR="002A5279" w:rsidRPr="002A5279">
        <w:rPr>
          <w:rFonts w:ascii="Arial" w:hAnsi="Arial" w:cs="Arial"/>
          <w:sz w:val="20"/>
          <w:szCs w:val="20"/>
        </w:rPr>
        <w:t xml:space="preserve"> do</w:t>
      </w:r>
      <w:r w:rsidR="002A5279">
        <w:rPr>
          <w:rFonts w:ascii="Arial" w:hAnsi="Arial" w:cs="Arial"/>
          <w:sz w:val="20"/>
          <w:szCs w:val="20"/>
        </w:rPr>
        <w:t xml:space="preserve"> ______________</w:t>
      </w:r>
    </w:p>
    <w:p w14:paraId="305A3B56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57" w14:textId="6CE98564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A5279" w:rsidRPr="002A5279">
        <w:rPr>
          <w:rFonts w:ascii="Arial" w:hAnsi="Arial" w:cs="Arial"/>
          <w:sz w:val="20"/>
          <w:szCs w:val="20"/>
        </w:rPr>
        <w:t>roszę o url</w:t>
      </w:r>
      <w:r w:rsidR="0057548E">
        <w:rPr>
          <w:rFonts w:ascii="Arial" w:hAnsi="Arial" w:cs="Arial"/>
          <w:sz w:val="20"/>
          <w:szCs w:val="20"/>
        </w:rPr>
        <w:t>op /</w:t>
      </w:r>
      <w:r w:rsidR="002A5279" w:rsidRPr="002A5279">
        <w:rPr>
          <w:rFonts w:ascii="Arial" w:hAnsi="Arial" w:cs="Arial"/>
          <w:sz w:val="20"/>
          <w:szCs w:val="20"/>
        </w:rPr>
        <w:t xml:space="preserve"> wolny dzień</w:t>
      </w:r>
      <w:r w:rsidR="007B6E04">
        <w:rPr>
          <w:rFonts w:ascii="Arial" w:hAnsi="Arial" w:cs="Arial"/>
          <w:sz w:val="20"/>
          <w:szCs w:val="20"/>
        </w:rPr>
        <w:t>*</w:t>
      </w:r>
      <w:r w:rsidR="002A5279">
        <w:rPr>
          <w:rFonts w:ascii="Arial" w:hAnsi="Arial" w:cs="Arial"/>
          <w:sz w:val="20"/>
          <w:szCs w:val="20"/>
        </w:rPr>
        <w:t>:</w:t>
      </w:r>
    </w:p>
    <w:p w14:paraId="305A3B58" w14:textId="77777777" w:rsidR="002A5279" w:rsidRPr="002A5279" w:rsidRDefault="00C73F8C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5A3B75" wp14:editId="305A3B76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072E" id="Rectangle 5" o:spid="_x0000_s1026" style="position:absolute;margin-left:13pt;margin-top:10.25pt;width:15.9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Kw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"/>
            </w:pict>
          </mc:Fallback>
        </mc:AlternateContent>
      </w:r>
    </w:p>
    <w:p w14:paraId="305A3B59" w14:textId="77777777" w:rsid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wypoczynkowy</w:t>
      </w:r>
    </w:p>
    <w:p w14:paraId="0FB01A42" w14:textId="7BC012F5" w:rsidR="00E56B3A" w:rsidRDefault="00E56B3A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AA4E43" wp14:editId="12A448DA">
                <wp:simplePos x="0" y="0"/>
                <wp:positionH relativeFrom="column">
                  <wp:posOffset>167005</wp:posOffset>
                </wp:positionH>
                <wp:positionV relativeFrom="paragraph">
                  <wp:posOffset>114300</wp:posOffset>
                </wp:positionV>
                <wp:extent cx="201930" cy="180975"/>
                <wp:effectExtent l="0" t="0" r="2667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43CD" id="Rectangle 5" o:spid="_x0000_s1026" style="position:absolute;margin-left:13.15pt;margin-top:9pt;width:15.9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jm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"/>
            </w:pict>
          </mc:Fallback>
        </mc:AlternateContent>
      </w:r>
    </w:p>
    <w:p w14:paraId="075E96E0" w14:textId="00A602A5" w:rsidR="00E56B3A" w:rsidRDefault="00E56B3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na żądanie</w:t>
      </w:r>
    </w:p>
    <w:p w14:paraId="305A3B5A" w14:textId="77777777" w:rsidR="009C2E0A" w:rsidRDefault="009C2E0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A3B77" wp14:editId="305A3B78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01930" cy="180975"/>
                <wp:effectExtent l="12700" t="635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3416" id="Rectangle 5" o:spid="_x0000_s1026" style="position:absolute;margin-left:13pt;margin-top:11pt;width:15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C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"/>
            </w:pict>
          </mc:Fallback>
        </mc:AlternateContent>
      </w:r>
    </w:p>
    <w:p w14:paraId="305A3B5B" w14:textId="409418CF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bezpłatny</w:t>
      </w:r>
      <w:r w:rsidR="006A2F62">
        <w:rPr>
          <w:rFonts w:ascii="Arial" w:hAnsi="Arial" w:cs="Arial"/>
          <w:sz w:val="20"/>
          <w:szCs w:val="20"/>
        </w:rPr>
        <w:t xml:space="preserve"> –</w:t>
      </w:r>
      <w:r w:rsidRPr="002A5279">
        <w:rPr>
          <w:rFonts w:ascii="Arial" w:hAnsi="Arial" w:cs="Arial"/>
          <w:sz w:val="20"/>
          <w:szCs w:val="20"/>
        </w:rPr>
        <w:t xml:space="preserve"> uzasadnienie</w:t>
      </w:r>
      <w:r w:rsidR="006A2F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05A3B5C" w14:textId="77777777" w:rsidR="009C2E0A" w:rsidRDefault="009C2E0A" w:rsidP="009C2E0A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5A3B79" wp14:editId="305A3B7A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EEDD" id="Rectangle 5" o:spid="_x0000_s1026" style="position:absolute;margin-left:13pt;margin-top:10.25pt;width:15.9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7U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"/>
            </w:pict>
          </mc:Fallback>
        </mc:AlternateContent>
      </w:r>
    </w:p>
    <w:p w14:paraId="305A3B5D" w14:textId="77777777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C2E0A"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 xml:space="preserve">okolicznościowy z tytułu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05A3B5E" w14:textId="77777777" w:rsidR="002A5279" w:rsidRPr="002A5279" w:rsidRDefault="00C73F8C" w:rsidP="009C2E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5A3B7B" wp14:editId="305A3B7C">
                <wp:simplePos x="0" y="0"/>
                <wp:positionH relativeFrom="column">
                  <wp:posOffset>165100</wp:posOffset>
                </wp:positionH>
                <wp:positionV relativeFrom="paragraph">
                  <wp:posOffset>81280</wp:posOffset>
                </wp:positionV>
                <wp:extent cx="201930" cy="180975"/>
                <wp:effectExtent l="12700" t="5080" r="1397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4560" id="Rectangle 6" o:spid="_x0000_s1026" style="position:absolute;margin-left:13pt;margin-top:6.4pt;width:15.9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4dHw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"/>
            </w:pict>
          </mc:Fallback>
        </mc:AlternateContent>
      </w:r>
    </w:p>
    <w:p w14:paraId="305A3B5F" w14:textId="77777777" w:rsidR="009C2E0A" w:rsidRPr="002A5279" w:rsidRDefault="002A5279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>
        <w:rPr>
          <w:rFonts w:ascii="Arial" w:hAnsi="Arial" w:cs="Arial"/>
          <w:sz w:val="20"/>
          <w:szCs w:val="20"/>
        </w:rPr>
        <w:t xml:space="preserve">odbiór </w:t>
      </w:r>
      <w:r w:rsidR="008E17D2">
        <w:rPr>
          <w:rFonts w:ascii="Arial" w:hAnsi="Arial" w:cs="Arial"/>
          <w:sz w:val="20"/>
          <w:szCs w:val="20"/>
        </w:rPr>
        <w:t xml:space="preserve">dnia </w:t>
      </w:r>
      <w:r w:rsidR="009C2E0A">
        <w:rPr>
          <w:rFonts w:ascii="Arial" w:hAnsi="Arial" w:cs="Arial"/>
          <w:sz w:val="20"/>
          <w:szCs w:val="20"/>
        </w:rPr>
        <w:t>za przepracowany dzień</w:t>
      </w:r>
    </w:p>
    <w:p w14:paraId="305A3B60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A3B7D" wp14:editId="305A3B7E">
                <wp:simplePos x="0" y="0"/>
                <wp:positionH relativeFrom="column">
                  <wp:posOffset>165100</wp:posOffset>
                </wp:positionH>
                <wp:positionV relativeFrom="paragraph">
                  <wp:posOffset>107315</wp:posOffset>
                </wp:positionV>
                <wp:extent cx="201930" cy="180975"/>
                <wp:effectExtent l="12700" t="12065" r="1397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967A" id="Rectangle 7" o:spid="_x0000_s1026" style="position:absolute;margin-left:13pt;margin-top:8.45pt;width:15.9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+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"/>
            </w:pict>
          </mc:Fallback>
        </mc:AlternateContent>
      </w:r>
    </w:p>
    <w:p w14:paraId="305A3B61" w14:textId="77777777" w:rsidR="002A5279" w:rsidRP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3F8C">
        <w:rPr>
          <w:rFonts w:ascii="Arial" w:hAnsi="Arial" w:cs="Arial"/>
          <w:sz w:val="20"/>
          <w:szCs w:val="20"/>
        </w:rPr>
        <w:t xml:space="preserve">odbiór dnia za święto przypadające w sobotę </w:t>
      </w:r>
    </w:p>
    <w:p w14:paraId="305A3B62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A3B7F" wp14:editId="305A3B80">
                <wp:simplePos x="0" y="0"/>
                <wp:positionH relativeFrom="column">
                  <wp:posOffset>165100</wp:posOffset>
                </wp:positionH>
                <wp:positionV relativeFrom="paragraph">
                  <wp:posOffset>126365</wp:posOffset>
                </wp:positionV>
                <wp:extent cx="201930" cy="180975"/>
                <wp:effectExtent l="12700" t="12065" r="1397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3416" id="Rectangle 8" o:spid="_x0000_s1026" style="position:absolute;margin-left:13pt;margin-top:9.95pt;width:15.9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mU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"/>
            </w:pict>
          </mc:Fallback>
        </mc:AlternateContent>
      </w:r>
    </w:p>
    <w:p w14:paraId="305A3B66" w14:textId="50E46E41" w:rsidR="002A5279" w:rsidRPr="002E4E82" w:rsidRDefault="002A5279" w:rsidP="00273F5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 w:rsidRPr="009C2E0A">
        <w:rPr>
          <w:rFonts w:ascii="Arial" w:hAnsi="Arial" w:cs="Arial"/>
          <w:sz w:val="20"/>
          <w:szCs w:val="20"/>
        </w:rPr>
        <w:t>dzień wolny – opieka nad dzieckiem art. 188 KP</w:t>
      </w:r>
      <w:r w:rsidR="00273F5D">
        <w:rPr>
          <w:rFonts w:ascii="Arial" w:hAnsi="Arial" w:cs="Arial"/>
          <w:sz w:val="20"/>
          <w:szCs w:val="20"/>
        </w:rPr>
        <w:br/>
      </w:r>
      <w:r w:rsidR="00273F5D">
        <w:rPr>
          <w:rFonts w:ascii="Arial" w:hAnsi="Arial" w:cs="Arial"/>
          <w:sz w:val="20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 xml:space="preserve">Wnoszę, aby w przypadku złożenia wniosku urlopowego w wyższym niż przysługujący mi wymiarze, w dniach, </w:t>
      </w:r>
      <w:r w:rsidR="00273F5D">
        <w:rPr>
          <w:rFonts w:ascii="Arial" w:hAnsi="Arial" w:cs="Arial"/>
          <w:sz w:val="18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>w których urlop wypoczynkowy nie przysługuje</w:t>
      </w:r>
      <w:r w:rsidR="00273F5D">
        <w:rPr>
          <w:rFonts w:ascii="Arial" w:hAnsi="Arial" w:cs="Arial"/>
          <w:sz w:val="18"/>
          <w:szCs w:val="20"/>
        </w:rPr>
        <w:t>,</w:t>
      </w:r>
      <w:r w:rsidR="00273F5D" w:rsidRPr="00273F5D">
        <w:rPr>
          <w:rFonts w:ascii="Arial" w:hAnsi="Arial" w:cs="Arial"/>
          <w:sz w:val="18"/>
          <w:szCs w:val="20"/>
        </w:rPr>
        <w:t xml:space="preserve"> udzielony</w:t>
      </w:r>
      <w:r w:rsidR="00273F5D">
        <w:rPr>
          <w:rFonts w:ascii="Arial" w:hAnsi="Arial" w:cs="Arial"/>
          <w:sz w:val="18"/>
          <w:szCs w:val="20"/>
        </w:rPr>
        <w:t xml:space="preserve"> mi</w:t>
      </w:r>
      <w:r w:rsidR="00273F5D" w:rsidRPr="00273F5D">
        <w:rPr>
          <w:rFonts w:ascii="Arial" w:hAnsi="Arial" w:cs="Arial"/>
          <w:sz w:val="18"/>
          <w:szCs w:val="20"/>
        </w:rPr>
        <w:t xml:space="preserve"> był urlop bezpłatny. </w:t>
      </w:r>
      <w:r w:rsidR="00273F5D" w:rsidRPr="00273F5D">
        <w:rPr>
          <w:rFonts w:ascii="Arial" w:hAnsi="Arial" w:cs="Arial"/>
          <w:sz w:val="18"/>
          <w:szCs w:val="20"/>
        </w:rPr>
        <w:br/>
        <w:t>Akceptuję fakt udzielenia w tych dniach urlopu bezpłatnego.</w:t>
      </w:r>
      <w:r w:rsidR="00273F5D">
        <w:rPr>
          <w:rFonts w:ascii="Arial" w:hAnsi="Arial" w:cs="Arial"/>
          <w:sz w:val="20"/>
          <w:szCs w:val="20"/>
        </w:rPr>
        <w:br/>
      </w:r>
    </w:p>
    <w:p w14:paraId="305A3B68" w14:textId="77777777" w:rsid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05A3B69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6A" w14:textId="77777777" w:rsidR="002A5279" w:rsidRPr="002A5279" w:rsidRDefault="002A5279" w:rsidP="002A5279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 w:rsidRPr="002A5279">
        <w:rPr>
          <w:rFonts w:ascii="Arial" w:hAnsi="Arial" w:cs="Arial"/>
          <w:sz w:val="16"/>
          <w:szCs w:val="16"/>
        </w:rPr>
        <w:t xml:space="preserve"> podpis pracownika</w:t>
      </w:r>
    </w:p>
    <w:p w14:paraId="47FE778F" w14:textId="77777777" w:rsidR="00D113EB" w:rsidRDefault="00D113EB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6D" w14:textId="4B807383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p</w:t>
      </w:r>
      <w:r w:rsidR="002A5279" w:rsidRPr="002A5279">
        <w:rPr>
          <w:rFonts w:ascii="Arial" w:hAnsi="Arial" w:cs="Arial"/>
          <w:sz w:val="20"/>
          <w:szCs w:val="20"/>
        </w:rPr>
        <w:t>rzełożonego</w:t>
      </w:r>
      <w:r w:rsidR="002A5279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305A3B70" w14:textId="77777777" w:rsid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D73CE" w14:textId="77777777" w:rsidR="00D113EB" w:rsidRDefault="00D113EB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05A3B71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72" w14:textId="77777777" w:rsidR="002A5279" w:rsidRPr="00891D9E" w:rsidRDefault="002A5279" w:rsidP="00891D9E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podpis przełożonego</w:t>
      </w:r>
    </w:p>
    <w:p w14:paraId="305A3B73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A5279">
        <w:rPr>
          <w:rFonts w:ascii="Arial" w:hAnsi="Arial" w:cs="Arial"/>
          <w:i/>
          <w:iCs/>
          <w:sz w:val="16"/>
          <w:szCs w:val="16"/>
          <w:vertAlign w:val="superscript"/>
        </w:rPr>
        <w:t xml:space="preserve"> *)</w:t>
      </w:r>
      <w:r w:rsidRPr="002A5279">
        <w:rPr>
          <w:rFonts w:ascii="Arial" w:hAnsi="Arial" w:cs="Arial"/>
          <w:i/>
          <w:iCs/>
          <w:sz w:val="16"/>
          <w:szCs w:val="16"/>
        </w:rPr>
        <w:t xml:space="preserve"> należy zaznaczyć rodzaj nieobecności w pracy</w:t>
      </w:r>
      <w:bookmarkStart w:id="2" w:name="_GoBack"/>
      <w:bookmarkEnd w:id="2"/>
    </w:p>
    <w:sectPr w:rsidR="002A5279" w:rsidRPr="002A5279" w:rsidSect="0087749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3022" w14:textId="77777777" w:rsidR="00164352" w:rsidRDefault="00164352" w:rsidP="002A5279">
      <w:pPr>
        <w:spacing w:after="0" w:line="240" w:lineRule="auto"/>
      </w:pPr>
      <w:r>
        <w:separator/>
      </w:r>
    </w:p>
  </w:endnote>
  <w:endnote w:type="continuationSeparator" w:id="0">
    <w:p w14:paraId="7844F513" w14:textId="77777777" w:rsidR="00164352" w:rsidRDefault="00164352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40A2" w14:textId="77777777" w:rsidR="00164352" w:rsidRDefault="00164352" w:rsidP="002A5279">
      <w:pPr>
        <w:spacing w:after="0" w:line="240" w:lineRule="auto"/>
      </w:pPr>
      <w:r>
        <w:separator/>
      </w:r>
    </w:p>
  </w:footnote>
  <w:footnote w:type="continuationSeparator" w:id="0">
    <w:p w14:paraId="7CD00969" w14:textId="77777777" w:rsidR="00164352" w:rsidRDefault="00164352" w:rsidP="002A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C"/>
    <w:rsid w:val="00000776"/>
    <w:rsid w:val="000019C7"/>
    <w:rsid w:val="00002896"/>
    <w:rsid w:val="00002BA2"/>
    <w:rsid w:val="00002DDC"/>
    <w:rsid w:val="0000390B"/>
    <w:rsid w:val="00004579"/>
    <w:rsid w:val="00010C16"/>
    <w:rsid w:val="00010C29"/>
    <w:rsid w:val="00013747"/>
    <w:rsid w:val="00016870"/>
    <w:rsid w:val="000179C1"/>
    <w:rsid w:val="00020401"/>
    <w:rsid w:val="00021CCC"/>
    <w:rsid w:val="000223C0"/>
    <w:rsid w:val="00022598"/>
    <w:rsid w:val="00023624"/>
    <w:rsid w:val="00023937"/>
    <w:rsid w:val="00024A26"/>
    <w:rsid w:val="00024FD3"/>
    <w:rsid w:val="00026939"/>
    <w:rsid w:val="000322FF"/>
    <w:rsid w:val="0003230C"/>
    <w:rsid w:val="00035C13"/>
    <w:rsid w:val="0003695A"/>
    <w:rsid w:val="0003772B"/>
    <w:rsid w:val="00040511"/>
    <w:rsid w:val="0004095D"/>
    <w:rsid w:val="000415C3"/>
    <w:rsid w:val="00042935"/>
    <w:rsid w:val="00044BB5"/>
    <w:rsid w:val="0005213F"/>
    <w:rsid w:val="00054143"/>
    <w:rsid w:val="0005425D"/>
    <w:rsid w:val="000572BB"/>
    <w:rsid w:val="00060E30"/>
    <w:rsid w:val="00064E77"/>
    <w:rsid w:val="000702ED"/>
    <w:rsid w:val="00075D10"/>
    <w:rsid w:val="00076650"/>
    <w:rsid w:val="00077628"/>
    <w:rsid w:val="00082002"/>
    <w:rsid w:val="00083132"/>
    <w:rsid w:val="000832B6"/>
    <w:rsid w:val="00087F23"/>
    <w:rsid w:val="00091AC0"/>
    <w:rsid w:val="000934BB"/>
    <w:rsid w:val="00094BA5"/>
    <w:rsid w:val="0009616D"/>
    <w:rsid w:val="000A0453"/>
    <w:rsid w:val="000A787D"/>
    <w:rsid w:val="000A7DC4"/>
    <w:rsid w:val="000B4EA8"/>
    <w:rsid w:val="000B75BF"/>
    <w:rsid w:val="000C06EF"/>
    <w:rsid w:val="000C2232"/>
    <w:rsid w:val="000C675E"/>
    <w:rsid w:val="000D3A90"/>
    <w:rsid w:val="000D3C19"/>
    <w:rsid w:val="000E2062"/>
    <w:rsid w:val="000E2FD3"/>
    <w:rsid w:val="000E3355"/>
    <w:rsid w:val="000E62E1"/>
    <w:rsid w:val="000E762F"/>
    <w:rsid w:val="000F428E"/>
    <w:rsid w:val="000F7F18"/>
    <w:rsid w:val="00100484"/>
    <w:rsid w:val="00101E64"/>
    <w:rsid w:val="0010206F"/>
    <w:rsid w:val="00102255"/>
    <w:rsid w:val="001047D1"/>
    <w:rsid w:val="001050EF"/>
    <w:rsid w:val="00106CA9"/>
    <w:rsid w:val="001073FF"/>
    <w:rsid w:val="00107C5D"/>
    <w:rsid w:val="00113002"/>
    <w:rsid w:val="0011320F"/>
    <w:rsid w:val="001169DC"/>
    <w:rsid w:val="00116F7B"/>
    <w:rsid w:val="00117629"/>
    <w:rsid w:val="0012388B"/>
    <w:rsid w:val="001249B7"/>
    <w:rsid w:val="0012543A"/>
    <w:rsid w:val="00126092"/>
    <w:rsid w:val="00130B1C"/>
    <w:rsid w:val="00130C86"/>
    <w:rsid w:val="00133B98"/>
    <w:rsid w:val="0013402E"/>
    <w:rsid w:val="00134598"/>
    <w:rsid w:val="00136315"/>
    <w:rsid w:val="00143265"/>
    <w:rsid w:val="0015068E"/>
    <w:rsid w:val="001509B5"/>
    <w:rsid w:val="00150BFE"/>
    <w:rsid w:val="0015478A"/>
    <w:rsid w:val="00154CBC"/>
    <w:rsid w:val="001555AD"/>
    <w:rsid w:val="00157666"/>
    <w:rsid w:val="00164352"/>
    <w:rsid w:val="0016592C"/>
    <w:rsid w:val="00165B65"/>
    <w:rsid w:val="00165F53"/>
    <w:rsid w:val="00170162"/>
    <w:rsid w:val="00172339"/>
    <w:rsid w:val="00175325"/>
    <w:rsid w:val="0018006C"/>
    <w:rsid w:val="001845AD"/>
    <w:rsid w:val="00190204"/>
    <w:rsid w:val="0019485D"/>
    <w:rsid w:val="0019490A"/>
    <w:rsid w:val="00196305"/>
    <w:rsid w:val="001964DD"/>
    <w:rsid w:val="00197436"/>
    <w:rsid w:val="001A3F5B"/>
    <w:rsid w:val="001A6495"/>
    <w:rsid w:val="001A7AFF"/>
    <w:rsid w:val="001B0AC0"/>
    <w:rsid w:val="001B3C06"/>
    <w:rsid w:val="001B4B36"/>
    <w:rsid w:val="001C0B91"/>
    <w:rsid w:val="001C216C"/>
    <w:rsid w:val="001C774A"/>
    <w:rsid w:val="001D4B8D"/>
    <w:rsid w:val="001D7F7A"/>
    <w:rsid w:val="001E186B"/>
    <w:rsid w:val="001E4D0B"/>
    <w:rsid w:val="001E7293"/>
    <w:rsid w:val="001F0908"/>
    <w:rsid w:val="001F113D"/>
    <w:rsid w:val="001F1897"/>
    <w:rsid w:val="001F1CF4"/>
    <w:rsid w:val="001F27C5"/>
    <w:rsid w:val="001F423A"/>
    <w:rsid w:val="001F63A5"/>
    <w:rsid w:val="001F722D"/>
    <w:rsid w:val="002018BA"/>
    <w:rsid w:val="00203247"/>
    <w:rsid w:val="00210D87"/>
    <w:rsid w:val="0021350D"/>
    <w:rsid w:val="00216C70"/>
    <w:rsid w:val="002176FE"/>
    <w:rsid w:val="00222E5C"/>
    <w:rsid w:val="002239E0"/>
    <w:rsid w:val="00225EFC"/>
    <w:rsid w:val="00235928"/>
    <w:rsid w:val="00235C42"/>
    <w:rsid w:val="00236F23"/>
    <w:rsid w:val="002370B8"/>
    <w:rsid w:val="002374E2"/>
    <w:rsid w:val="00240573"/>
    <w:rsid w:val="00241BC2"/>
    <w:rsid w:val="00260815"/>
    <w:rsid w:val="00260E94"/>
    <w:rsid w:val="002630E3"/>
    <w:rsid w:val="00266E97"/>
    <w:rsid w:val="00270D05"/>
    <w:rsid w:val="00273F5D"/>
    <w:rsid w:val="00276A4A"/>
    <w:rsid w:val="0028252B"/>
    <w:rsid w:val="002848DD"/>
    <w:rsid w:val="00284970"/>
    <w:rsid w:val="00284DC4"/>
    <w:rsid w:val="002851D3"/>
    <w:rsid w:val="00292DE3"/>
    <w:rsid w:val="00296521"/>
    <w:rsid w:val="002965DE"/>
    <w:rsid w:val="002A0037"/>
    <w:rsid w:val="002A0419"/>
    <w:rsid w:val="002A356A"/>
    <w:rsid w:val="002A35CB"/>
    <w:rsid w:val="002A3905"/>
    <w:rsid w:val="002A3D89"/>
    <w:rsid w:val="002A5279"/>
    <w:rsid w:val="002A5600"/>
    <w:rsid w:val="002A5A12"/>
    <w:rsid w:val="002A7532"/>
    <w:rsid w:val="002B09BB"/>
    <w:rsid w:val="002B0FCC"/>
    <w:rsid w:val="002B34F9"/>
    <w:rsid w:val="002B5B28"/>
    <w:rsid w:val="002B5EBA"/>
    <w:rsid w:val="002B712C"/>
    <w:rsid w:val="002B7818"/>
    <w:rsid w:val="002C1F1A"/>
    <w:rsid w:val="002C3BDA"/>
    <w:rsid w:val="002D101A"/>
    <w:rsid w:val="002D34CC"/>
    <w:rsid w:val="002D52BC"/>
    <w:rsid w:val="002D5337"/>
    <w:rsid w:val="002D5AA0"/>
    <w:rsid w:val="002D6F57"/>
    <w:rsid w:val="002E05E5"/>
    <w:rsid w:val="002E2578"/>
    <w:rsid w:val="002E4E82"/>
    <w:rsid w:val="002E61D2"/>
    <w:rsid w:val="002F02D5"/>
    <w:rsid w:val="002F0A24"/>
    <w:rsid w:val="002F2ACD"/>
    <w:rsid w:val="002F3B1D"/>
    <w:rsid w:val="0030039C"/>
    <w:rsid w:val="0030279E"/>
    <w:rsid w:val="00307D21"/>
    <w:rsid w:val="00310E3C"/>
    <w:rsid w:val="00313F64"/>
    <w:rsid w:val="00315D46"/>
    <w:rsid w:val="0031695E"/>
    <w:rsid w:val="00317524"/>
    <w:rsid w:val="0033023D"/>
    <w:rsid w:val="00330312"/>
    <w:rsid w:val="00335322"/>
    <w:rsid w:val="003456B3"/>
    <w:rsid w:val="00345992"/>
    <w:rsid w:val="00352217"/>
    <w:rsid w:val="00356F54"/>
    <w:rsid w:val="0035791B"/>
    <w:rsid w:val="00363CF7"/>
    <w:rsid w:val="00363FB8"/>
    <w:rsid w:val="0036407D"/>
    <w:rsid w:val="0037009F"/>
    <w:rsid w:val="00374135"/>
    <w:rsid w:val="00377683"/>
    <w:rsid w:val="00380E5C"/>
    <w:rsid w:val="00390348"/>
    <w:rsid w:val="0039667A"/>
    <w:rsid w:val="003A03B7"/>
    <w:rsid w:val="003A2265"/>
    <w:rsid w:val="003A2447"/>
    <w:rsid w:val="003A3285"/>
    <w:rsid w:val="003A53B8"/>
    <w:rsid w:val="003A5DD3"/>
    <w:rsid w:val="003A7DE0"/>
    <w:rsid w:val="003B4CC9"/>
    <w:rsid w:val="003B5E0A"/>
    <w:rsid w:val="003C2178"/>
    <w:rsid w:val="003C5696"/>
    <w:rsid w:val="003D0202"/>
    <w:rsid w:val="003D1C62"/>
    <w:rsid w:val="003D22A6"/>
    <w:rsid w:val="003D30A6"/>
    <w:rsid w:val="003D465C"/>
    <w:rsid w:val="003D582D"/>
    <w:rsid w:val="003E7F5F"/>
    <w:rsid w:val="003F22CF"/>
    <w:rsid w:val="003F2907"/>
    <w:rsid w:val="003F426A"/>
    <w:rsid w:val="003F6B3D"/>
    <w:rsid w:val="00402CD4"/>
    <w:rsid w:val="0040559F"/>
    <w:rsid w:val="00406F60"/>
    <w:rsid w:val="00412FCD"/>
    <w:rsid w:val="00414EB5"/>
    <w:rsid w:val="004163BD"/>
    <w:rsid w:val="00416D39"/>
    <w:rsid w:val="00421564"/>
    <w:rsid w:val="00422861"/>
    <w:rsid w:val="0042395C"/>
    <w:rsid w:val="00431D47"/>
    <w:rsid w:val="0043249A"/>
    <w:rsid w:val="00435829"/>
    <w:rsid w:val="004407BA"/>
    <w:rsid w:val="0044310C"/>
    <w:rsid w:val="00456476"/>
    <w:rsid w:val="00457526"/>
    <w:rsid w:val="00462309"/>
    <w:rsid w:val="00463857"/>
    <w:rsid w:val="00463A35"/>
    <w:rsid w:val="00464C7A"/>
    <w:rsid w:val="00472DD5"/>
    <w:rsid w:val="00474ADA"/>
    <w:rsid w:val="00475E15"/>
    <w:rsid w:val="00477134"/>
    <w:rsid w:val="00477BF6"/>
    <w:rsid w:val="00485395"/>
    <w:rsid w:val="00486193"/>
    <w:rsid w:val="00493E44"/>
    <w:rsid w:val="00494E79"/>
    <w:rsid w:val="004A0603"/>
    <w:rsid w:val="004A5BB3"/>
    <w:rsid w:val="004A6A61"/>
    <w:rsid w:val="004B086B"/>
    <w:rsid w:val="004B12EC"/>
    <w:rsid w:val="004B27D4"/>
    <w:rsid w:val="004B280D"/>
    <w:rsid w:val="004B481A"/>
    <w:rsid w:val="004B7C6A"/>
    <w:rsid w:val="004C01D9"/>
    <w:rsid w:val="004C15A5"/>
    <w:rsid w:val="004C1E68"/>
    <w:rsid w:val="004C29B7"/>
    <w:rsid w:val="004C5686"/>
    <w:rsid w:val="004C5F19"/>
    <w:rsid w:val="004D014D"/>
    <w:rsid w:val="004D7235"/>
    <w:rsid w:val="004E0D1A"/>
    <w:rsid w:val="004E4A3C"/>
    <w:rsid w:val="004F0C67"/>
    <w:rsid w:val="004F144E"/>
    <w:rsid w:val="004F22F5"/>
    <w:rsid w:val="004F37DC"/>
    <w:rsid w:val="004F432A"/>
    <w:rsid w:val="004F46C5"/>
    <w:rsid w:val="004F5655"/>
    <w:rsid w:val="00501D63"/>
    <w:rsid w:val="005030B5"/>
    <w:rsid w:val="00506CBA"/>
    <w:rsid w:val="005071EE"/>
    <w:rsid w:val="005106FE"/>
    <w:rsid w:val="005116E3"/>
    <w:rsid w:val="00520E42"/>
    <w:rsid w:val="005212C1"/>
    <w:rsid w:val="00532822"/>
    <w:rsid w:val="00536488"/>
    <w:rsid w:val="00542E06"/>
    <w:rsid w:val="0054392E"/>
    <w:rsid w:val="00546308"/>
    <w:rsid w:val="00550D96"/>
    <w:rsid w:val="005511C2"/>
    <w:rsid w:val="005514C4"/>
    <w:rsid w:val="005564D7"/>
    <w:rsid w:val="00557289"/>
    <w:rsid w:val="00560AA9"/>
    <w:rsid w:val="00564727"/>
    <w:rsid w:val="00567481"/>
    <w:rsid w:val="00567562"/>
    <w:rsid w:val="0057090C"/>
    <w:rsid w:val="0057102A"/>
    <w:rsid w:val="00572178"/>
    <w:rsid w:val="005728F1"/>
    <w:rsid w:val="00574CA6"/>
    <w:rsid w:val="0057548E"/>
    <w:rsid w:val="00575CBB"/>
    <w:rsid w:val="00576C5C"/>
    <w:rsid w:val="00577359"/>
    <w:rsid w:val="0058027C"/>
    <w:rsid w:val="005842FA"/>
    <w:rsid w:val="0058658F"/>
    <w:rsid w:val="005866C3"/>
    <w:rsid w:val="005937CF"/>
    <w:rsid w:val="005938A1"/>
    <w:rsid w:val="00593915"/>
    <w:rsid w:val="005959B9"/>
    <w:rsid w:val="00595F8B"/>
    <w:rsid w:val="005A19EA"/>
    <w:rsid w:val="005A3617"/>
    <w:rsid w:val="005A4345"/>
    <w:rsid w:val="005A56D4"/>
    <w:rsid w:val="005A7289"/>
    <w:rsid w:val="005A79CF"/>
    <w:rsid w:val="005A7AEC"/>
    <w:rsid w:val="005B0EDF"/>
    <w:rsid w:val="005B144B"/>
    <w:rsid w:val="005B7A54"/>
    <w:rsid w:val="005C371C"/>
    <w:rsid w:val="005C50F4"/>
    <w:rsid w:val="005D65C8"/>
    <w:rsid w:val="005E03A0"/>
    <w:rsid w:val="005E16EF"/>
    <w:rsid w:val="005E372A"/>
    <w:rsid w:val="005E4348"/>
    <w:rsid w:val="005F1185"/>
    <w:rsid w:val="005F5B1B"/>
    <w:rsid w:val="005F5D24"/>
    <w:rsid w:val="00600836"/>
    <w:rsid w:val="0060235F"/>
    <w:rsid w:val="0060516E"/>
    <w:rsid w:val="00605F4F"/>
    <w:rsid w:val="00610484"/>
    <w:rsid w:val="0061462F"/>
    <w:rsid w:val="006148E6"/>
    <w:rsid w:val="00616B05"/>
    <w:rsid w:val="00617AE0"/>
    <w:rsid w:val="00623D18"/>
    <w:rsid w:val="00626F08"/>
    <w:rsid w:val="00626F57"/>
    <w:rsid w:val="0062717B"/>
    <w:rsid w:val="00627B58"/>
    <w:rsid w:val="00630012"/>
    <w:rsid w:val="0063196A"/>
    <w:rsid w:val="00633F0F"/>
    <w:rsid w:val="00637506"/>
    <w:rsid w:val="00637FEB"/>
    <w:rsid w:val="00641E0B"/>
    <w:rsid w:val="00645971"/>
    <w:rsid w:val="00650663"/>
    <w:rsid w:val="00651E44"/>
    <w:rsid w:val="006524A5"/>
    <w:rsid w:val="006532CE"/>
    <w:rsid w:val="006535CF"/>
    <w:rsid w:val="006602DE"/>
    <w:rsid w:val="006625DF"/>
    <w:rsid w:val="00662862"/>
    <w:rsid w:val="00662F15"/>
    <w:rsid w:val="006640C4"/>
    <w:rsid w:val="00665EEA"/>
    <w:rsid w:val="00666A25"/>
    <w:rsid w:val="00667B1F"/>
    <w:rsid w:val="0067101F"/>
    <w:rsid w:val="00671871"/>
    <w:rsid w:val="00672E25"/>
    <w:rsid w:val="006808BC"/>
    <w:rsid w:val="006832BB"/>
    <w:rsid w:val="006842EF"/>
    <w:rsid w:val="0068462F"/>
    <w:rsid w:val="0068785D"/>
    <w:rsid w:val="00687881"/>
    <w:rsid w:val="00690E7D"/>
    <w:rsid w:val="00692BD6"/>
    <w:rsid w:val="00694EA5"/>
    <w:rsid w:val="00695258"/>
    <w:rsid w:val="0069675A"/>
    <w:rsid w:val="006A2F62"/>
    <w:rsid w:val="006A3FEB"/>
    <w:rsid w:val="006A52B1"/>
    <w:rsid w:val="006A64A9"/>
    <w:rsid w:val="006A6510"/>
    <w:rsid w:val="006B1A00"/>
    <w:rsid w:val="006B1C9B"/>
    <w:rsid w:val="006B3983"/>
    <w:rsid w:val="006B3E04"/>
    <w:rsid w:val="006B4223"/>
    <w:rsid w:val="006B446B"/>
    <w:rsid w:val="006C0FA6"/>
    <w:rsid w:val="006D05B6"/>
    <w:rsid w:val="006D1190"/>
    <w:rsid w:val="006D3198"/>
    <w:rsid w:val="006D5033"/>
    <w:rsid w:val="006F3872"/>
    <w:rsid w:val="006F5109"/>
    <w:rsid w:val="00700CF0"/>
    <w:rsid w:val="0070427A"/>
    <w:rsid w:val="00704535"/>
    <w:rsid w:val="00705D37"/>
    <w:rsid w:val="0071159D"/>
    <w:rsid w:val="00717613"/>
    <w:rsid w:val="00717C22"/>
    <w:rsid w:val="007201B7"/>
    <w:rsid w:val="00722ACB"/>
    <w:rsid w:val="0072483A"/>
    <w:rsid w:val="00725A04"/>
    <w:rsid w:val="00727049"/>
    <w:rsid w:val="0073577E"/>
    <w:rsid w:val="0074192B"/>
    <w:rsid w:val="00750506"/>
    <w:rsid w:val="0075077F"/>
    <w:rsid w:val="007519B2"/>
    <w:rsid w:val="00753BEF"/>
    <w:rsid w:val="00755AD1"/>
    <w:rsid w:val="00762A64"/>
    <w:rsid w:val="00763E53"/>
    <w:rsid w:val="007662CB"/>
    <w:rsid w:val="00767FE3"/>
    <w:rsid w:val="0078029B"/>
    <w:rsid w:val="00781FA0"/>
    <w:rsid w:val="00790ADB"/>
    <w:rsid w:val="00791596"/>
    <w:rsid w:val="00794AFF"/>
    <w:rsid w:val="007A6193"/>
    <w:rsid w:val="007A6458"/>
    <w:rsid w:val="007A6724"/>
    <w:rsid w:val="007A6FEA"/>
    <w:rsid w:val="007B0C12"/>
    <w:rsid w:val="007B21E9"/>
    <w:rsid w:val="007B5DE9"/>
    <w:rsid w:val="007B65A2"/>
    <w:rsid w:val="007B691D"/>
    <w:rsid w:val="007B6E04"/>
    <w:rsid w:val="007C71E4"/>
    <w:rsid w:val="007C771C"/>
    <w:rsid w:val="007D25AD"/>
    <w:rsid w:val="007D28C1"/>
    <w:rsid w:val="007D383F"/>
    <w:rsid w:val="007D69AD"/>
    <w:rsid w:val="007E3952"/>
    <w:rsid w:val="007E6E56"/>
    <w:rsid w:val="007E7591"/>
    <w:rsid w:val="007F0897"/>
    <w:rsid w:val="007F288F"/>
    <w:rsid w:val="007F43A0"/>
    <w:rsid w:val="007F6F52"/>
    <w:rsid w:val="0080063E"/>
    <w:rsid w:val="00801ADE"/>
    <w:rsid w:val="008020F9"/>
    <w:rsid w:val="008033EC"/>
    <w:rsid w:val="008065B4"/>
    <w:rsid w:val="00806F02"/>
    <w:rsid w:val="00807D56"/>
    <w:rsid w:val="00810B7F"/>
    <w:rsid w:val="00810C14"/>
    <w:rsid w:val="00812614"/>
    <w:rsid w:val="00815978"/>
    <w:rsid w:val="00816646"/>
    <w:rsid w:val="0081683F"/>
    <w:rsid w:val="00816AE6"/>
    <w:rsid w:val="00816CF7"/>
    <w:rsid w:val="008213EF"/>
    <w:rsid w:val="008219C3"/>
    <w:rsid w:val="00835146"/>
    <w:rsid w:val="00840CD3"/>
    <w:rsid w:val="008433E2"/>
    <w:rsid w:val="008437F0"/>
    <w:rsid w:val="008620F4"/>
    <w:rsid w:val="00863265"/>
    <w:rsid w:val="0086394E"/>
    <w:rsid w:val="00866059"/>
    <w:rsid w:val="00866C08"/>
    <w:rsid w:val="008703D7"/>
    <w:rsid w:val="008714D3"/>
    <w:rsid w:val="008732FB"/>
    <w:rsid w:val="00875A5C"/>
    <w:rsid w:val="00877494"/>
    <w:rsid w:val="0088042A"/>
    <w:rsid w:val="00880A5F"/>
    <w:rsid w:val="008832C7"/>
    <w:rsid w:val="00883F0C"/>
    <w:rsid w:val="00890AC6"/>
    <w:rsid w:val="00890F46"/>
    <w:rsid w:val="00891D9E"/>
    <w:rsid w:val="008A09AD"/>
    <w:rsid w:val="008B3082"/>
    <w:rsid w:val="008B6725"/>
    <w:rsid w:val="008B7042"/>
    <w:rsid w:val="008C0641"/>
    <w:rsid w:val="008C2903"/>
    <w:rsid w:val="008C3412"/>
    <w:rsid w:val="008C3550"/>
    <w:rsid w:val="008C3847"/>
    <w:rsid w:val="008C4690"/>
    <w:rsid w:val="008C57E3"/>
    <w:rsid w:val="008D0A42"/>
    <w:rsid w:val="008D1035"/>
    <w:rsid w:val="008D2A08"/>
    <w:rsid w:val="008D2ECB"/>
    <w:rsid w:val="008D32C9"/>
    <w:rsid w:val="008E17D2"/>
    <w:rsid w:val="008E1FEE"/>
    <w:rsid w:val="008E33E5"/>
    <w:rsid w:val="008E3472"/>
    <w:rsid w:val="008E5552"/>
    <w:rsid w:val="008E73F8"/>
    <w:rsid w:val="008F1E63"/>
    <w:rsid w:val="008F32FF"/>
    <w:rsid w:val="008F383C"/>
    <w:rsid w:val="008F78D8"/>
    <w:rsid w:val="00903B7C"/>
    <w:rsid w:val="0090564F"/>
    <w:rsid w:val="00906EBE"/>
    <w:rsid w:val="0090752A"/>
    <w:rsid w:val="00911706"/>
    <w:rsid w:val="009156DF"/>
    <w:rsid w:val="009171C4"/>
    <w:rsid w:val="00921CA1"/>
    <w:rsid w:val="0092570E"/>
    <w:rsid w:val="00925994"/>
    <w:rsid w:val="00926E91"/>
    <w:rsid w:val="00926F13"/>
    <w:rsid w:val="00937EF4"/>
    <w:rsid w:val="00940C38"/>
    <w:rsid w:val="009440E8"/>
    <w:rsid w:val="00946B79"/>
    <w:rsid w:val="00947893"/>
    <w:rsid w:val="00952D24"/>
    <w:rsid w:val="00954C14"/>
    <w:rsid w:val="00957635"/>
    <w:rsid w:val="009611ED"/>
    <w:rsid w:val="00962979"/>
    <w:rsid w:val="009630EB"/>
    <w:rsid w:val="009632CE"/>
    <w:rsid w:val="009632F9"/>
    <w:rsid w:val="00974380"/>
    <w:rsid w:val="00975359"/>
    <w:rsid w:val="009816FE"/>
    <w:rsid w:val="0098445B"/>
    <w:rsid w:val="00990A4E"/>
    <w:rsid w:val="009913E5"/>
    <w:rsid w:val="00995C2A"/>
    <w:rsid w:val="00995E81"/>
    <w:rsid w:val="009A2A3A"/>
    <w:rsid w:val="009A44B6"/>
    <w:rsid w:val="009A55C0"/>
    <w:rsid w:val="009A626B"/>
    <w:rsid w:val="009A7149"/>
    <w:rsid w:val="009B5E9E"/>
    <w:rsid w:val="009B6896"/>
    <w:rsid w:val="009B7C05"/>
    <w:rsid w:val="009C2E0A"/>
    <w:rsid w:val="009C4A4F"/>
    <w:rsid w:val="009D50AF"/>
    <w:rsid w:val="009D5663"/>
    <w:rsid w:val="009E2CB7"/>
    <w:rsid w:val="009E448C"/>
    <w:rsid w:val="009F0C65"/>
    <w:rsid w:val="009F280B"/>
    <w:rsid w:val="009F2A48"/>
    <w:rsid w:val="009F346A"/>
    <w:rsid w:val="009F5F9F"/>
    <w:rsid w:val="00A03600"/>
    <w:rsid w:val="00A03E1B"/>
    <w:rsid w:val="00A104F5"/>
    <w:rsid w:val="00A1108F"/>
    <w:rsid w:val="00A1313B"/>
    <w:rsid w:val="00A14D3B"/>
    <w:rsid w:val="00A160B9"/>
    <w:rsid w:val="00A1727B"/>
    <w:rsid w:val="00A17A3A"/>
    <w:rsid w:val="00A20532"/>
    <w:rsid w:val="00A238ED"/>
    <w:rsid w:val="00A24B8D"/>
    <w:rsid w:val="00A270FB"/>
    <w:rsid w:val="00A27210"/>
    <w:rsid w:val="00A32D2C"/>
    <w:rsid w:val="00A335AB"/>
    <w:rsid w:val="00A36433"/>
    <w:rsid w:val="00A37960"/>
    <w:rsid w:val="00A4239A"/>
    <w:rsid w:val="00A429FA"/>
    <w:rsid w:val="00A43666"/>
    <w:rsid w:val="00A448F1"/>
    <w:rsid w:val="00A45DED"/>
    <w:rsid w:val="00A46461"/>
    <w:rsid w:val="00A47875"/>
    <w:rsid w:val="00A47EC6"/>
    <w:rsid w:val="00A512E7"/>
    <w:rsid w:val="00A537B6"/>
    <w:rsid w:val="00A54BB4"/>
    <w:rsid w:val="00A54C1B"/>
    <w:rsid w:val="00A564C0"/>
    <w:rsid w:val="00A60CBA"/>
    <w:rsid w:val="00A62527"/>
    <w:rsid w:val="00A65E5E"/>
    <w:rsid w:val="00A663E7"/>
    <w:rsid w:val="00A71A16"/>
    <w:rsid w:val="00A7364E"/>
    <w:rsid w:val="00A76885"/>
    <w:rsid w:val="00A85CF1"/>
    <w:rsid w:val="00A87B50"/>
    <w:rsid w:val="00AA0598"/>
    <w:rsid w:val="00AA07EF"/>
    <w:rsid w:val="00AA193B"/>
    <w:rsid w:val="00AA4881"/>
    <w:rsid w:val="00AB2E2E"/>
    <w:rsid w:val="00AB6130"/>
    <w:rsid w:val="00AB712D"/>
    <w:rsid w:val="00AC1FAF"/>
    <w:rsid w:val="00AC2D4C"/>
    <w:rsid w:val="00AC3BC0"/>
    <w:rsid w:val="00AC5015"/>
    <w:rsid w:val="00AD2C99"/>
    <w:rsid w:val="00AD42EC"/>
    <w:rsid w:val="00AD54F6"/>
    <w:rsid w:val="00AE20B7"/>
    <w:rsid w:val="00AE3680"/>
    <w:rsid w:val="00AF34F6"/>
    <w:rsid w:val="00AF4EC2"/>
    <w:rsid w:val="00AF71BC"/>
    <w:rsid w:val="00AF7B25"/>
    <w:rsid w:val="00B030F5"/>
    <w:rsid w:val="00B03B45"/>
    <w:rsid w:val="00B04707"/>
    <w:rsid w:val="00B04A2C"/>
    <w:rsid w:val="00B07AEB"/>
    <w:rsid w:val="00B1099F"/>
    <w:rsid w:val="00B12EDB"/>
    <w:rsid w:val="00B1455F"/>
    <w:rsid w:val="00B2741F"/>
    <w:rsid w:val="00B32B05"/>
    <w:rsid w:val="00B41292"/>
    <w:rsid w:val="00B4283C"/>
    <w:rsid w:val="00B47367"/>
    <w:rsid w:val="00B47663"/>
    <w:rsid w:val="00B50B11"/>
    <w:rsid w:val="00B53D58"/>
    <w:rsid w:val="00B53D9A"/>
    <w:rsid w:val="00B5454B"/>
    <w:rsid w:val="00B5456A"/>
    <w:rsid w:val="00B54DD6"/>
    <w:rsid w:val="00B56E00"/>
    <w:rsid w:val="00B630C7"/>
    <w:rsid w:val="00B66AB4"/>
    <w:rsid w:val="00B676D7"/>
    <w:rsid w:val="00B67D51"/>
    <w:rsid w:val="00B7087D"/>
    <w:rsid w:val="00B71B0F"/>
    <w:rsid w:val="00B72D36"/>
    <w:rsid w:val="00B74383"/>
    <w:rsid w:val="00B77F52"/>
    <w:rsid w:val="00B801A5"/>
    <w:rsid w:val="00B82F71"/>
    <w:rsid w:val="00B9493E"/>
    <w:rsid w:val="00B955F1"/>
    <w:rsid w:val="00B965C9"/>
    <w:rsid w:val="00B97E04"/>
    <w:rsid w:val="00BA0EC9"/>
    <w:rsid w:val="00BA1DB6"/>
    <w:rsid w:val="00BA3A1F"/>
    <w:rsid w:val="00BA3B78"/>
    <w:rsid w:val="00BA3CA7"/>
    <w:rsid w:val="00BA3F60"/>
    <w:rsid w:val="00BA6395"/>
    <w:rsid w:val="00BB12D8"/>
    <w:rsid w:val="00BB13FB"/>
    <w:rsid w:val="00BB38B5"/>
    <w:rsid w:val="00BB407E"/>
    <w:rsid w:val="00BB5AAA"/>
    <w:rsid w:val="00BC0FA7"/>
    <w:rsid w:val="00BC3AD1"/>
    <w:rsid w:val="00BC3EB0"/>
    <w:rsid w:val="00BC7BC7"/>
    <w:rsid w:val="00BD066C"/>
    <w:rsid w:val="00BD0BF1"/>
    <w:rsid w:val="00BD3204"/>
    <w:rsid w:val="00BD4C44"/>
    <w:rsid w:val="00BD6FE1"/>
    <w:rsid w:val="00BE1972"/>
    <w:rsid w:val="00BE5583"/>
    <w:rsid w:val="00BE695B"/>
    <w:rsid w:val="00BE7140"/>
    <w:rsid w:val="00BF4940"/>
    <w:rsid w:val="00BF74DC"/>
    <w:rsid w:val="00C0373B"/>
    <w:rsid w:val="00C037D7"/>
    <w:rsid w:val="00C04339"/>
    <w:rsid w:val="00C136D4"/>
    <w:rsid w:val="00C138E3"/>
    <w:rsid w:val="00C13C75"/>
    <w:rsid w:val="00C15940"/>
    <w:rsid w:val="00C179CB"/>
    <w:rsid w:val="00C212E2"/>
    <w:rsid w:val="00C21E3E"/>
    <w:rsid w:val="00C23B58"/>
    <w:rsid w:val="00C24390"/>
    <w:rsid w:val="00C3349E"/>
    <w:rsid w:val="00C33F3A"/>
    <w:rsid w:val="00C3516E"/>
    <w:rsid w:val="00C41491"/>
    <w:rsid w:val="00C5334E"/>
    <w:rsid w:val="00C547B7"/>
    <w:rsid w:val="00C552BF"/>
    <w:rsid w:val="00C56D33"/>
    <w:rsid w:val="00C57561"/>
    <w:rsid w:val="00C607FB"/>
    <w:rsid w:val="00C6092C"/>
    <w:rsid w:val="00C638CA"/>
    <w:rsid w:val="00C651D5"/>
    <w:rsid w:val="00C71BD1"/>
    <w:rsid w:val="00C71F76"/>
    <w:rsid w:val="00C73F8C"/>
    <w:rsid w:val="00C740F7"/>
    <w:rsid w:val="00C76CD0"/>
    <w:rsid w:val="00C86057"/>
    <w:rsid w:val="00C86F3E"/>
    <w:rsid w:val="00C91266"/>
    <w:rsid w:val="00C912AC"/>
    <w:rsid w:val="00C913A9"/>
    <w:rsid w:val="00C9458F"/>
    <w:rsid w:val="00C95258"/>
    <w:rsid w:val="00CA116A"/>
    <w:rsid w:val="00CA7950"/>
    <w:rsid w:val="00CA7F0B"/>
    <w:rsid w:val="00CB2550"/>
    <w:rsid w:val="00CB361E"/>
    <w:rsid w:val="00CB53D3"/>
    <w:rsid w:val="00CB7482"/>
    <w:rsid w:val="00CB7FDB"/>
    <w:rsid w:val="00CC261A"/>
    <w:rsid w:val="00CC3760"/>
    <w:rsid w:val="00CC52D7"/>
    <w:rsid w:val="00CD20C0"/>
    <w:rsid w:val="00CD3964"/>
    <w:rsid w:val="00CD572F"/>
    <w:rsid w:val="00CD5FC8"/>
    <w:rsid w:val="00CD7E98"/>
    <w:rsid w:val="00CE0533"/>
    <w:rsid w:val="00CE5519"/>
    <w:rsid w:val="00CE688B"/>
    <w:rsid w:val="00CE74A3"/>
    <w:rsid w:val="00CE7EEC"/>
    <w:rsid w:val="00CF0CC5"/>
    <w:rsid w:val="00CF1EEE"/>
    <w:rsid w:val="00CF2167"/>
    <w:rsid w:val="00CF2C78"/>
    <w:rsid w:val="00CF577D"/>
    <w:rsid w:val="00CF63EA"/>
    <w:rsid w:val="00D01F29"/>
    <w:rsid w:val="00D046DB"/>
    <w:rsid w:val="00D077BD"/>
    <w:rsid w:val="00D113EB"/>
    <w:rsid w:val="00D14664"/>
    <w:rsid w:val="00D14F3E"/>
    <w:rsid w:val="00D17366"/>
    <w:rsid w:val="00D22CCE"/>
    <w:rsid w:val="00D242BA"/>
    <w:rsid w:val="00D26C46"/>
    <w:rsid w:val="00D35232"/>
    <w:rsid w:val="00D3669B"/>
    <w:rsid w:val="00D370ED"/>
    <w:rsid w:val="00D40EBD"/>
    <w:rsid w:val="00D41D59"/>
    <w:rsid w:val="00D43B1D"/>
    <w:rsid w:val="00D459D3"/>
    <w:rsid w:val="00D47D28"/>
    <w:rsid w:val="00D51E90"/>
    <w:rsid w:val="00D5664A"/>
    <w:rsid w:val="00D61750"/>
    <w:rsid w:val="00D63E09"/>
    <w:rsid w:val="00D64CB8"/>
    <w:rsid w:val="00D64D0F"/>
    <w:rsid w:val="00D70949"/>
    <w:rsid w:val="00D70F85"/>
    <w:rsid w:val="00D71CD6"/>
    <w:rsid w:val="00D8144F"/>
    <w:rsid w:val="00D82842"/>
    <w:rsid w:val="00D82D87"/>
    <w:rsid w:val="00D86807"/>
    <w:rsid w:val="00D868F8"/>
    <w:rsid w:val="00D87C12"/>
    <w:rsid w:val="00D9114C"/>
    <w:rsid w:val="00D91811"/>
    <w:rsid w:val="00D92245"/>
    <w:rsid w:val="00D936C6"/>
    <w:rsid w:val="00D944B6"/>
    <w:rsid w:val="00D95934"/>
    <w:rsid w:val="00DA1C27"/>
    <w:rsid w:val="00DA5FCD"/>
    <w:rsid w:val="00DA6405"/>
    <w:rsid w:val="00DA6802"/>
    <w:rsid w:val="00DB1278"/>
    <w:rsid w:val="00DB4083"/>
    <w:rsid w:val="00DB42A8"/>
    <w:rsid w:val="00DB51FB"/>
    <w:rsid w:val="00DB5CF5"/>
    <w:rsid w:val="00DC251E"/>
    <w:rsid w:val="00DC7EE6"/>
    <w:rsid w:val="00DD41DE"/>
    <w:rsid w:val="00DE46A7"/>
    <w:rsid w:val="00DE789F"/>
    <w:rsid w:val="00DF00F1"/>
    <w:rsid w:val="00DF1D79"/>
    <w:rsid w:val="00DF2C25"/>
    <w:rsid w:val="00DF2C4D"/>
    <w:rsid w:val="00DF4860"/>
    <w:rsid w:val="00E00DC5"/>
    <w:rsid w:val="00E017D5"/>
    <w:rsid w:val="00E02866"/>
    <w:rsid w:val="00E0613C"/>
    <w:rsid w:val="00E10E93"/>
    <w:rsid w:val="00E11D48"/>
    <w:rsid w:val="00E1799A"/>
    <w:rsid w:val="00E22A35"/>
    <w:rsid w:val="00E22D95"/>
    <w:rsid w:val="00E23731"/>
    <w:rsid w:val="00E309C2"/>
    <w:rsid w:val="00E32A93"/>
    <w:rsid w:val="00E332C0"/>
    <w:rsid w:val="00E36E13"/>
    <w:rsid w:val="00E421FD"/>
    <w:rsid w:val="00E454DF"/>
    <w:rsid w:val="00E47162"/>
    <w:rsid w:val="00E52FF9"/>
    <w:rsid w:val="00E56B3A"/>
    <w:rsid w:val="00E602F6"/>
    <w:rsid w:val="00E60403"/>
    <w:rsid w:val="00E61AE8"/>
    <w:rsid w:val="00E6228D"/>
    <w:rsid w:val="00E65313"/>
    <w:rsid w:val="00E65504"/>
    <w:rsid w:val="00E72536"/>
    <w:rsid w:val="00E74766"/>
    <w:rsid w:val="00E748C4"/>
    <w:rsid w:val="00E820D3"/>
    <w:rsid w:val="00E8256B"/>
    <w:rsid w:val="00E87F87"/>
    <w:rsid w:val="00E92C51"/>
    <w:rsid w:val="00E93FE8"/>
    <w:rsid w:val="00E9502A"/>
    <w:rsid w:val="00E960F3"/>
    <w:rsid w:val="00EA3483"/>
    <w:rsid w:val="00EA3E48"/>
    <w:rsid w:val="00EB56CB"/>
    <w:rsid w:val="00EB669C"/>
    <w:rsid w:val="00EB6750"/>
    <w:rsid w:val="00EC19F7"/>
    <w:rsid w:val="00EC2921"/>
    <w:rsid w:val="00EC48A8"/>
    <w:rsid w:val="00ED3113"/>
    <w:rsid w:val="00ED6B40"/>
    <w:rsid w:val="00ED6D3C"/>
    <w:rsid w:val="00EE0695"/>
    <w:rsid w:val="00EE2C41"/>
    <w:rsid w:val="00EE3408"/>
    <w:rsid w:val="00EE3BF7"/>
    <w:rsid w:val="00EE6A34"/>
    <w:rsid w:val="00EF39DA"/>
    <w:rsid w:val="00EF48FE"/>
    <w:rsid w:val="00EF6B9B"/>
    <w:rsid w:val="00F03E7D"/>
    <w:rsid w:val="00F1438D"/>
    <w:rsid w:val="00F268A9"/>
    <w:rsid w:val="00F26B9B"/>
    <w:rsid w:val="00F278D2"/>
    <w:rsid w:val="00F31415"/>
    <w:rsid w:val="00F33D14"/>
    <w:rsid w:val="00F371AE"/>
    <w:rsid w:val="00F434DE"/>
    <w:rsid w:val="00F500D8"/>
    <w:rsid w:val="00F503D8"/>
    <w:rsid w:val="00F51DC4"/>
    <w:rsid w:val="00F56FEC"/>
    <w:rsid w:val="00F57498"/>
    <w:rsid w:val="00F60337"/>
    <w:rsid w:val="00F61AD1"/>
    <w:rsid w:val="00F6648B"/>
    <w:rsid w:val="00F67422"/>
    <w:rsid w:val="00F74E2D"/>
    <w:rsid w:val="00F75446"/>
    <w:rsid w:val="00F823F5"/>
    <w:rsid w:val="00F8300B"/>
    <w:rsid w:val="00F8752A"/>
    <w:rsid w:val="00F87839"/>
    <w:rsid w:val="00F91D3A"/>
    <w:rsid w:val="00F93D71"/>
    <w:rsid w:val="00F96DAC"/>
    <w:rsid w:val="00F972D7"/>
    <w:rsid w:val="00FA195E"/>
    <w:rsid w:val="00FA3F6B"/>
    <w:rsid w:val="00FA5413"/>
    <w:rsid w:val="00FA740B"/>
    <w:rsid w:val="00FB018A"/>
    <w:rsid w:val="00FB2AAD"/>
    <w:rsid w:val="00FB3B60"/>
    <w:rsid w:val="00FB469A"/>
    <w:rsid w:val="00FB7CE6"/>
    <w:rsid w:val="00FC0888"/>
    <w:rsid w:val="00FC0B5B"/>
    <w:rsid w:val="00FC0E0C"/>
    <w:rsid w:val="00FC19B5"/>
    <w:rsid w:val="00FC2EBF"/>
    <w:rsid w:val="00FC4125"/>
    <w:rsid w:val="00FC44A9"/>
    <w:rsid w:val="00FC46E2"/>
    <w:rsid w:val="00FC50EE"/>
    <w:rsid w:val="00FC7BF0"/>
    <w:rsid w:val="00FD2755"/>
    <w:rsid w:val="00FD2B00"/>
    <w:rsid w:val="00FD5319"/>
    <w:rsid w:val="00FE00E3"/>
    <w:rsid w:val="00FE0DF7"/>
    <w:rsid w:val="00FE3A27"/>
    <w:rsid w:val="00FE67CB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3B4E"/>
  <w15:docId w15:val="{B3FB79BE-C4A9-422A-9E64-9F183E5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A787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D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279"/>
  </w:style>
  <w:style w:type="paragraph" w:styleId="Stopka">
    <w:name w:val="footer"/>
    <w:basedOn w:val="Normalny"/>
    <w:link w:val="Stopka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279"/>
  </w:style>
  <w:style w:type="paragraph" w:styleId="Tekstdymka">
    <w:name w:val="Balloon Text"/>
    <w:basedOn w:val="Normalny"/>
    <w:link w:val="TekstdymkaZnak"/>
    <w:uiPriority w:val="99"/>
    <w:semiHidden/>
    <w:unhideWhenUsed/>
    <w:rsid w:val="008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1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9C2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rczewska\Documents\Moje%20Dokumenty\zatrudnienie%20administracja\dokumentacja%20kadrowa\karta%20urlopowa%20-odbi&#243;r%20d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DC1B9-E408-4D7B-8B9E-54147BFB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FCEDB-6919-4D5B-8FF5-C424AC9F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D405-FE00-4C96-835E-99F8907CC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urlopowa -odbiór dnia</Template>
  <TotalTime>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Arczewska</dc:creator>
  <cp:lastModifiedBy>Celina Adamek</cp:lastModifiedBy>
  <cp:revision>6</cp:revision>
  <cp:lastPrinted>2016-03-04T13:09:00Z</cp:lastPrinted>
  <dcterms:created xsi:type="dcterms:W3CDTF">2017-08-07T13:47:00Z</dcterms:created>
  <dcterms:modified xsi:type="dcterms:W3CDTF">2017-11-10T11:15:00Z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