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A3B50" w14:textId="77777777" w:rsidR="002A5279" w:rsidRDefault="00891D9E" w:rsidP="002E4E82">
      <w:pPr>
        <w:pStyle w:val="Nagwek1"/>
        <w:rPr>
          <w:color w:val="auto"/>
        </w:rPr>
      </w:pPr>
      <w:r w:rsidRPr="00891D9E">
        <w:rPr>
          <w:color w:val="auto"/>
        </w:rPr>
        <w:t>KARTA UR</w:t>
      </w:r>
      <w:r w:rsidR="00557289">
        <w:rPr>
          <w:color w:val="auto"/>
        </w:rPr>
        <w:t>L</w:t>
      </w:r>
      <w:r w:rsidRPr="00891D9E">
        <w:rPr>
          <w:color w:val="auto"/>
        </w:rPr>
        <w:t>OPOWA</w:t>
      </w:r>
      <w:bookmarkStart w:id="0" w:name="bookNazwiskoImie"/>
      <w:bookmarkEnd w:id="0"/>
    </w:p>
    <w:p w14:paraId="25D7F983" w14:textId="77777777" w:rsidR="00D113EB" w:rsidRPr="00D113EB" w:rsidRDefault="00D113EB" w:rsidP="00D113EB"/>
    <w:p w14:paraId="305A3B51" w14:textId="77777777" w:rsidR="002A5279" w:rsidRPr="002A5279" w:rsidRDefault="002A5279" w:rsidP="002A527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Nazwisko i imię ____________________________________________________________________</w:t>
      </w:r>
    </w:p>
    <w:p w14:paraId="305A3B52" w14:textId="77777777" w:rsidR="002A5279" w:rsidRPr="002A5279" w:rsidRDefault="002A5279" w:rsidP="002A527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A5279">
        <w:rPr>
          <w:rFonts w:ascii="Arial" w:hAnsi="Arial" w:cs="Arial"/>
          <w:sz w:val="20"/>
          <w:szCs w:val="20"/>
        </w:rPr>
        <w:t>    </w:t>
      </w:r>
    </w:p>
    <w:p w14:paraId="305A3B53" w14:textId="77777777" w:rsidR="002A5279" w:rsidRPr="002A5279" w:rsidRDefault="002A5279" w:rsidP="002A527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Stanowisko _______________________________</w:t>
      </w:r>
      <w:bookmarkStart w:id="1" w:name="bookStanowisko"/>
      <w:bookmarkEnd w:id="1"/>
      <w:r>
        <w:rPr>
          <w:rFonts w:ascii="Arial" w:hAnsi="Arial" w:cs="Arial"/>
          <w:sz w:val="20"/>
          <w:szCs w:val="20"/>
        </w:rPr>
        <w:t>________________________________________</w:t>
      </w:r>
    </w:p>
    <w:p w14:paraId="305A3B54" w14:textId="77777777" w:rsidR="002A5279" w:rsidRPr="002A5279" w:rsidRDefault="002A5279" w:rsidP="002A527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A5279">
        <w:rPr>
          <w:rFonts w:ascii="Arial" w:hAnsi="Arial" w:cs="Arial"/>
          <w:sz w:val="20"/>
          <w:szCs w:val="20"/>
        </w:rPr>
        <w:t>    </w:t>
      </w:r>
    </w:p>
    <w:p w14:paraId="305A3B55" w14:textId="20FC4E26" w:rsidR="002A5279" w:rsidRPr="002A5279" w:rsidRDefault="006A2F62" w:rsidP="002A527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2A5279">
        <w:rPr>
          <w:rFonts w:ascii="Arial" w:hAnsi="Arial" w:cs="Arial"/>
          <w:sz w:val="20"/>
          <w:szCs w:val="20"/>
        </w:rPr>
        <w:t xml:space="preserve"> dniach od ______________</w:t>
      </w:r>
      <w:r w:rsidR="002A5279" w:rsidRPr="002A5279">
        <w:rPr>
          <w:rFonts w:ascii="Arial" w:hAnsi="Arial" w:cs="Arial"/>
          <w:sz w:val="20"/>
          <w:szCs w:val="20"/>
        </w:rPr>
        <w:t xml:space="preserve"> do</w:t>
      </w:r>
      <w:r w:rsidR="002A5279">
        <w:rPr>
          <w:rFonts w:ascii="Arial" w:hAnsi="Arial" w:cs="Arial"/>
          <w:sz w:val="20"/>
          <w:szCs w:val="20"/>
        </w:rPr>
        <w:t xml:space="preserve"> ______________</w:t>
      </w:r>
    </w:p>
    <w:p w14:paraId="305A3B56" w14:textId="77777777" w:rsidR="002A5279" w:rsidRPr="002A5279" w:rsidRDefault="002A5279" w:rsidP="002A527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5A3B57" w14:textId="6CE98564" w:rsidR="002A5279" w:rsidRPr="002A5279" w:rsidRDefault="006A2F62" w:rsidP="002A527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2A5279" w:rsidRPr="002A5279">
        <w:rPr>
          <w:rFonts w:ascii="Arial" w:hAnsi="Arial" w:cs="Arial"/>
          <w:sz w:val="20"/>
          <w:szCs w:val="20"/>
        </w:rPr>
        <w:t>roszę o url</w:t>
      </w:r>
      <w:r w:rsidR="0057548E">
        <w:rPr>
          <w:rFonts w:ascii="Arial" w:hAnsi="Arial" w:cs="Arial"/>
          <w:sz w:val="20"/>
          <w:szCs w:val="20"/>
        </w:rPr>
        <w:t>op /</w:t>
      </w:r>
      <w:r w:rsidR="002A5279" w:rsidRPr="002A5279">
        <w:rPr>
          <w:rFonts w:ascii="Arial" w:hAnsi="Arial" w:cs="Arial"/>
          <w:sz w:val="20"/>
          <w:szCs w:val="20"/>
        </w:rPr>
        <w:t xml:space="preserve"> wolny dzień</w:t>
      </w:r>
      <w:r w:rsidR="007B6E04">
        <w:rPr>
          <w:rFonts w:ascii="Arial" w:hAnsi="Arial" w:cs="Arial"/>
          <w:sz w:val="20"/>
          <w:szCs w:val="20"/>
        </w:rPr>
        <w:t>*</w:t>
      </w:r>
      <w:r w:rsidR="002A5279">
        <w:rPr>
          <w:rFonts w:ascii="Arial" w:hAnsi="Arial" w:cs="Arial"/>
          <w:sz w:val="20"/>
          <w:szCs w:val="20"/>
        </w:rPr>
        <w:t>:</w:t>
      </w:r>
    </w:p>
    <w:p w14:paraId="305A3B58" w14:textId="77777777" w:rsidR="002A5279" w:rsidRPr="002A5279" w:rsidRDefault="00C73F8C" w:rsidP="002A527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05A3B75" wp14:editId="305A3B76">
                <wp:simplePos x="0" y="0"/>
                <wp:positionH relativeFrom="column">
                  <wp:posOffset>165100</wp:posOffset>
                </wp:positionH>
                <wp:positionV relativeFrom="paragraph">
                  <wp:posOffset>130175</wp:posOffset>
                </wp:positionV>
                <wp:extent cx="201930" cy="180975"/>
                <wp:effectExtent l="12700" t="6350" r="13970" b="1270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2239F" id="Rectangle 5" o:spid="_x0000_s1026" style="position:absolute;margin-left:13pt;margin-top:10.25pt;width:15.9pt;height:14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"/>
            </w:pict>
          </mc:Fallback>
        </mc:AlternateContent>
      </w:r>
    </w:p>
    <w:p w14:paraId="305A3B59" w14:textId="77777777" w:rsidR="002A5279" w:rsidRDefault="002A5279" w:rsidP="002A5279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2A5279">
        <w:rPr>
          <w:rFonts w:ascii="Arial" w:hAnsi="Arial" w:cs="Arial"/>
          <w:sz w:val="20"/>
          <w:szCs w:val="20"/>
        </w:rPr>
        <w:t>wypoczynkowy</w:t>
      </w:r>
    </w:p>
    <w:p w14:paraId="0FB01A42" w14:textId="7BC012F5" w:rsidR="00E56B3A" w:rsidRDefault="00E56B3A" w:rsidP="002A5279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9AA4E43" wp14:editId="12A448DA">
                <wp:simplePos x="0" y="0"/>
                <wp:positionH relativeFrom="column">
                  <wp:posOffset>167005</wp:posOffset>
                </wp:positionH>
                <wp:positionV relativeFrom="paragraph">
                  <wp:posOffset>114300</wp:posOffset>
                </wp:positionV>
                <wp:extent cx="201930" cy="180975"/>
                <wp:effectExtent l="0" t="0" r="26670" b="2857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4EC83" id="Rectangle 5" o:spid="_x0000_s1026" style="position:absolute;margin-left:13.15pt;margin-top:9pt;width:15.9pt;height:14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"/>
            </w:pict>
          </mc:Fallback>
        </mc:AlternateContent>
      </w:r>
    </w:p>
    <w:p w14:paraId="075E96E0" w14:textId="00A602A5" w:rsidR="00E56B3A" w:rsidRDefault="00E56B3A" w:rsidP="00E56B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na żądanie</w:t>
      </w:r>
    </w:p>
    <w:p w14:paraId="305A3B5A" w14:textId="77777777" w:rsidR="009C2E0A" w:rsidRDefault="009C2E0A" w:rsidP="00E56B3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5A3B77" wp14:editId="305A3B78">
                <wp:simplePos x="0" y="0"/>
                <wp:positionH relativeFrom="column">
                  <wp:posOffset>165100</wp:posOffset>
                </wp:positionH>
                <wp:positionV relativeFrom="paragraph">
                  <wp:posOffset>139700</wp:posOffset>
                </wp:positionV>
                <wp:extent cx="201930" cy="180975"/>
                <wp:effectExtent l="12700" t="6350" r="13970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EC892" id="Rectangle 5" o:spid="_x0000_s1026" style="position:absolute;margin-left:13pt;margin-top:11pt;width:15.9pt;height:1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"/>
            </w:pict>
          </mc:Fallback>
        </mc:AlternateContent>
      </w:r>
    </w:p>
    <w:p w14:paraId="305A3B5B" w14:textId="409418CF" w:rsidR="009C2E0A" w:rsidRPr="002A5279" w:rsidRDefault="009C2E0A" w:rsidP="009C2E0A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2A5279">
        <w:rPr>
          <w:rFonts w:ascii="Arial" w:hAnsi="Arial" w:cs="Arial"/>
          <w:sz w:val="20"/>
          <w:szCs w:val="20"/>
        </w:rPr>
        <w:t>bezpłatny</w:t>
      </w:r>
      <w:r w:rsidR="006A2F62">
        <w:rPr>
          <w:rFonts w:ascii="Arial" w:hAnsi="Arial" w:cs="Arial"/>
          <w:sz w:val="20"/>
          <w:szCs w:val="20"/>
        </w:rPr>
        <w:t xml:space="preserve"> –</w:t>
      </w:r>
      <w:r w:rsidRPr="002A5279">
        <w:rPr>
          <w:rFonts w:ascii="Arial" w:hAnsi="Arial" w:cs="Arial"/>
          <w:sz w:val="20"/>
          <w:szCs w:val="20"/>
        </w:rPr>
        <w:t xml:space="preserve"> uzasadnienie</w:t>
      </w:r>
      <w:r w:rsidR="006A2F62">
        <w:rPr>
          <w:rFonts w:ascii="Arial" w:hAnsi="Arial" w:cs="Arial"/>
          <w:sz w:val="20"/>
          <w:szCs w:val="20"/>
        </w:rPr>
        <w:t xml:space="preserve"> ______________</w:t>
      </w:r>
      <w:r>
        <w:rPr>
          <w:rFonts w:ascii="Arial" w:hAnsi="Arial" w:cs="Arial"/>
          <w:sz w:val="20"/>
          <w:szCs w:val="20"/>
        </w:rPr>
        <w:t>_______________________________________</w:t>
      </w:r>
    </w:p>
    <w:p w14:paraId="305A3B5C" w14:textId="77777777" w:rsidR="009C2E0A" w:rsidRDefault="009C2E0A" w:rsidP="009C2E0A">
      <w:pPr>
        <w:pStyle w:val="Default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05A3B79" wp14:editId="305A3B7A">
                <wp:simplePos x="0" y="0"/>
                <wp:positionH relativeFrom="column">
                  <wp:posOffset>165100</wp:posOffset>
                </wp:positionH>
                <wp:positionV relativeFrom="paragraph">
                  <wp:posOffset>130175</wp:posOffset>
                </wp:positionV>
                <wp:extent cx="201930" cy="180975"/>
                <wp:effectExtent l="12700" t="6350" r="13970" b="1270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6B3DD" id="Rectangle 5" o:spid="_x0000_s1026" style="position:absolute;margin-left:13pt;margin-top:10.25pt;width:15.9pt;height:1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"/>
            </w:pict>
          </mc:Fallback>
        </mc:AlternateContent>
      </w:r>
    </w:p>
    <w:p w14:paraId="305A3B5D" w14:textId="77777777" w:rsidR="009C2E0A" w:rsidRPr="002A5279" w:rsidRDefault="009C2E0A" w:rsidP="009C2E0A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 w:rsidRPr="009C2E0A">
        <w:rPr>
          <w:rFonts w:ascii="Arial" w:hAnsi="Arial" w:cs="Arial"/>
          <w:sz w:val="20"/>
          <w:szCs w:val="20"/>
        </w:rPr>
        <w:t xml:space="preserve"> </w:t>
      </w:r>
      <w:r w:rsidRPr="002A5279">
        <w:rPr>
          <w:rFonts w:ascii="Arial" w:hAnsi="Arial" w:cs="Arial"/>
          <w:sz w:val="20"/>
          <w:szCs w:val="20"/>
        </w:rPr>
        <w:t xml:space="preserve">okolicznościowy z tytułu </w:t>
      </w:r>
      <w:r>
        <w:rPr>
          <w:rFonts w:ascii="Arial" w:hAnsi="Arial" w:cs="Arial"/>
          <w:sz w:val="20"/>
          <w:szCs w:val="20"/>
        </w:rPr>
        <w:t>______________________________________________________</w:t>
      </w:r>
    </w:p>
    <w:p w14:paraId="305A3B5E" w14:textId="77777777" w:rsidR="002A5279" w:rsidRPr="002A5279" w:rsidRDefault="00C73F8C" w:rsidP="009C2E0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05A3B7B" wp14:editId="305A3B7C">
                <wp:simplePos x="0" y="0"/>
                <wp:positionH relativeFrom="column">
                  <wp:posOffset>165100</wp:posOffset>
                </wp:positionH>
                <wp:positionV relativeFrom="paragraph">
                  <wp:posOffset>81280</wp:posOffset>
                </wp:positionV>
                <wp:extent cx="201930" cy="180975"/>
                <wp:effectExtent l="12700" t="5080" r="13970" b="1397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8F904" id="Rectangle 6" o:spid="_x0000_s1026" style="position:absolute;margin-left:13pt;margin-top:6.4pt;width:15.9pt;height:1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"/>
            </w:pict>
          </mc:Fallback>
        </mc:AlternateContent>
      </w:r>
    </w:p>
    <w:p w14:paraId="305A3B5F" w14:textId="77777777" w:rsidR="009C2E0A" w:rsidRPr="002A5279" w:rsidRDefault="002A5279" w:rsidP="009C2E0A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C2E0A">
        <w:rPr>
          <w:rFonts w:ascii="Arial" w:hAnsi="Arial" w:cs="Arial"/>
          <w:sz w:val="20"/>
          <w:szCs w:val="20"/>
        </w:rPr>
        <w:t xml:space="preserve">odbiór </w:t>
      </w:r>
      <w:r w:rsidR="008E17D2">
        <w:rPr>
          <w:rFonts w:ascii="Arial" w:hAnsi="Arial" w:cs="Arial"/>
          <w:sz w:val="20"/>
          <w:szCs w:val="20"/>
        </w:rPr>
        <w:t xml:space="preserve">dnia </w:t>
      </w:r>
      <w:r w:rsidR="009C2E0A">
        <w:rPr>
          <w:rFonts w:ascii="Arial" w:hAnsi="Arial" w:cs="Arial"/>
          <w:sz w:val="20"/>
          <w:szCs w:val="20"/>
        </w:rPr>
        <w:t>za przepracowany dzień</w:t>
      </w:r>
    </w:p>
    <w:p w14:paraId="305A3B60" w14:textId="77777777" w:rsidR="002A5279" w:rsidRPr="002A5279" w:rsidRDefault="00C73F8C" w:rsidP="002A5279">
      <w:pPr>
        <w:spacing w:after="0" w:line="240" w:lineRule="auto"/>
        <w:ind w:left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05A3B7D" wp14:editId="305A3B7E">
                <wp:simplePos x="0" y="0"/>
                <wp:positionH relativeFrom="column">
                  <wp:posOffset>165100</wp:posOffset>
                </wp:positionH>
                <wp:positionV relativeFrom="paragraph">
                  <wp:posOffset>107315</wp:posOffset>
                </wp:positionV>
                <wp:extent cx="201930" cy="180975"/>
                <wp:effectExtent l="12700" t="12065" r="13970" b="698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71464" id="Rectangle 7" o:spid="_x0000_s1026" style="position:absolute;margin-left:13pt;margin-top:8.45pt;width:15.9pt;height:1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"/>
            </w:pict>
          </mc:Fallback>
        </mc:AlternateContent>
      </w:r>
    </w:p>
    <w:p w14:paraId="305A3B61" w14:textId="77777777" w:rsidR="002A5279" w:rsidRPr="002A5279" w:rsidRDefault="002A5279" w:rsidP="002A5279">
      <w:pPr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73F8C">
        <w:rPr>
          <w:rFonts w:ascii="Arial" w:hAnsi="Arial" w:cs="Arial"/>
          <w:sz w:val="20"/>
          <w:szCs w:val="20"/>
        </w:rPr>
        <w:t xml:space="preserve">odbiór dnia za święto przypadające w sobotę </w:t>
      </w:r>
    </w:p>
    <w:p w14:paraId="305A3B62" w14:textId="77777777" w:rsidR="002A5279" w:rsidRPr="002A5279" w:rsidRDefault="00C73F8C" w:rsidP="002A5279">
      <w:pPr>
        <w:spacing w:after="0" w:line="240" w:lineRule="auto"/>
        <w:ind w:left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05A3B7F" wp14:editId="305A3B80">
                <wp:simplePos x="0" y="0"/>
                <wp:positionH relativeFrom="column">
                  <wp:posOffset>165100</wp:posOffset>
                </wp:positionH>
                <wp:positionV relativeFrom="paragraph">
                  <wp:posOffset>126365</wp:posOffset>
                </wp:positionV>
                <wp:extent cx="201930" cy="180975"/>
                <wp:effectExtent l="12700" t="12065" r="13970" b="698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B76E8" id="Rectangle 8" o:spid="_x0000_s1026" style="position:absolute;margin-left:13pt;margin-top:9.95pt;width:15.9pt;height:1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"/>
            </w:pict>
          </mc:Fallback>
        </mc:AlternateContent>
      </w:r>
    </w:p>
    <w:p w14:paraId="305A3B66" w14:textId="50E46E41" w:rsidR="002A5279" w:rsidRPr="002E4E82" w:rsidRDefault="002A5279" w:rsidP="00273F5D">
      <w:pPr>
        <w:spacing w:after="0" w:line="240" w:lineRule="auto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C2E0A" w:rsidRPr="009C2E0A">
        <w:rPr>
          <w:rFonts w:ascii="Arial" w:hAnsi="Arial" w:cs="Arial"/>
          <w:sz w:val="20"/>
          <w:szCs w:val="20"/>
        </w:rPr>
        <w:t>dzień wolny – opieka nad dzieckiem art. 188 KP</w:t>
      </w:r>
      <w:r w:rsidR="00273F5D">
        <w:rPr>
          <w:rFonts w:ascii="Arial" w:hAnsi="Arial" w:cs="Arial"/>
          <w:sz w:val="20"/>
          <w:szCs w:val="20"/>
        </w:rPr>
        <w:br/>
      </w:r>
      <w:r w:rsidR="00273F5D">
        <w:rPr>
          <w:rFonts w:ascii="Arial" w:hAnsi="Arial" w:cs="Arial"/>
          <w:sz w:val="20"/>
          <w:szCs w:val="20"/>
        </w:rPr>
        <w:br/>
      </w:r>
      <w:r w:rsidR="00273F5D" w:rsidRPr="00273F5D">
        <w:rPr>
          <w:rFonts w:ascii="Arial" w:hAnsi="Arial" w:cs="Arial"/>
          <w:sz w:val="18"/>
          <w:szCs w:val="20"/>
        </w:rPr>
        <w:t xml:space="preserve">Wnoszę, aby w przypadku złożenia wniosku urlopowego w wyższym niż przysługujący mi wymiarze, w dniach, </w:t>
      </w:r>
      <w:r w:rsidR="00273F5D">
        <w:rPr>
          <w:rFonts w:ascii="Arial" w:hAnsi="Arial" w:cs="Arial"/>
          <w:sz w:val="18"/>
          <w:szCs w:val="20"/>
        </w:rPr>
        <w:br/>
      </w:r>
      <w:r w:rsidR="00273F5D" w:rsidRPr="00273F5D">
        <w:rPr>
          <w:rFonts w:ascii="Arial" w:hAnsi="Arial" w:cs="Arial"/>
          <w:sz w:val="18"/>
          <w:szCs w:val="20"/>
        </w:rPr>
        <w:t>w których urlop wypoczynkowy nie przysługuje</w:t>
      </w:r>
      <w:r w:rsidR="00273F5D">
        <w:rPr>
          <w:rFonts w:ascii="Arial" w:hAnsi="Arial" w:cs="Arial"/>
          <w:sz w:val="18"/>
          <w:szCs w:val="20"/>
        </w:rPr>
        <w:t>,</w:t>
      </w:r>
      <w:r w:rsidR="00273F5D" w:rsidRPr="00273F5D">
        <w:rPr>
          <w:rFonts w:ascii="Arial" w:hAnsi="Arial" w:cs="Arial"/>
          <w:sz w:val="18"/>
          <w:szCs w:val="20"/>
        </w:rPr>
        <w:t xml:space="preserve"> udzielony</w:t>
      </w:r>
      <w:r w:rsidR="00273F5D">
        <w:rPr>
          <w:rFonts w:ascii="Arial" w:hAnsi="Arial" w:cs="Arial"/>
          <w:sz w:val="18"/>
          <w:szCs w:val="20"/>
        </w:rPr>
        <w:t xml:space="preserve"> mi</w:t>
      </w:r>
      <w:r w:rsidR="00273F5D" w:rsidRPr="00273F5D">
        <w:rPr>
          <w:rFonts w:ascii="Arial" w:hAnsi="Arial" w:cs="Arial"/>
          <w:sz w:val="18"/>
          <w:szCs w:val="20"/>
        </w:rPr>
        <w:t xml:space="preserve"> był urlop bezpłatny. </w:t>
      </w:r>
      <w:r w:rsidR="00273F5D" w:rsidRPr="00273F5D">
        <w:rPr>
          <w:rFonts w:ascii="Arial" w:hAnsi="Arial" w:cs="Arial"/>
          <w:sz w:val="18"/>
          <w:szCs w:val="20"/>
        </w:rPr>
        <w:br/>
        <w:t>Akceptuję fakt udzielenia w tych dniach urlopu bezpłatnego.</w:t>
      </w:r>
      <w:r w:rsidR="00273F5D">
        <w:rPr>
          <w:rFonts w:ascii="Arial" w:hAnsi="Arial" w:cs="Arial"/>
          <w:sz w:val="20"/>
          <w:szCs w:val="20"/>
        </w:rPr>
        <w:br/>
      </w:r>
    </w:p>
    <w:p w14:paraId="305A3B68" w14:textId="77777777" w:rsidR="002A5279" w:rsidRDefault="002A5279" w:rsidP="002A5279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14:paraId="305A3B69" w14:textId="77777777" w:rsidR="002A5279" w:rsidRDefault="002A5279" w:rsidP="002A5279">
      <w:pPr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__________________________________</w:t>
      </w:r>
    </w:p>
    <w:p w14:paraId="305A3B6A" w14:textId="77777777" w:rsidR="002A5279" w:rsidRPr="002A5279" w:rsidRDefault="002A5279" w:rsidP="002A5279">
      <w:pPr>
        <w:tabs>
          <w:tab w:val="right" w:pos="8647"/>
        </w:tabs>
        <w:spacing w:after="0" w:line="240" w:lineRule="auto"/>
        <w:ind w:right="850"/>
        <w:jc w:val="right"/>
        <w:rPr>
          <w:rFonts w:ascii="Arial" w:hAnsi="Arial" w:cs="Arial"/>
          <w:sz w:val="16"/>
          <w:szCs w:val="16"/>
        </w:rPr>
      </w:pPr>
      <w:r w:rsidRPr="002A5279">
        <w:rPr>
          <w:rFonts w:ascii="Arial" w:hAnsi="Arial" w:cs="Arial"/>
          <w:sz w:val="16"/>
          <w:szCs w:val="16"/>
        </w:rPr>
        <w:t xml:space="preserve"> podpis pracownika</w:t>
      </w:r>
    </w:p>
    <w:p w14:paraId="47FE778F" w14:textId="77777777" w:rsidR="00D113EB" w:rsidRDefault="00D113EB" w:rsidP="002A527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5A3B6D" w14:textId="4B807383" w:rsidR="002A5279" w:rsidRPr="002A5279" w:rsidRDefault="006A2F62" w:rsidP="002A527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Decyzja p</w:t>
      </w:r>
      <w:r w:rsidR="002A5279" w:rsidRPr="002A5279">
        <w:rPr>
          <w:rFonts w:ascii="Arial" w:hAnsi="Arial" w:cs="Arial"/>
          <w:sz w:val="20"/>
          <w:szCs w:val="20"/>
        </w:rPr>
        <w:t>rzełożonego</w:t>
      </w:r>
      <w:r w:rsidR="002A5279">
        <w:rPr>
          <w:rFonts w:ascii="Arial" w:hAnsi="Arial" w:cs="Arial"/>
          <w:sz w:val="20"/>
          <w:szCs w:val="20"/>
        </w:rPr>
        <w:t xml:space="preserve"> _______________________________________________________________</w:t>
      </w:r>
    </w:p>
    <w:p w14:paraId="305A3B70" w14:textId="77777777" w:rsidR="002A5279" w:rsidRDefault="002A5279" w:rsidP="002A527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3D73CE" w14:textId="77777777" w:rsidR="00D113EB" w:rsidRDefault="00D113EB" w:rsidP="002A5279">
      <w:pPr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</w:rPr>
      </w:pPr>
    </w:p>
    <w:p w14:paraId="305A3B71" w14:textId="77777777" w:rsidR="002A5279" w:rsidRDefault="002A5279" w:rsidP="002A5279">
      <w:pPr>
        <w:spacing w:after="0" w:line="240" w:lineRule="auto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__________________________________</w:t>
      </w:r>
    </w:p>
    <w:p w14:paraId="305A3B72" w14:textId="77777777" w:rsidR="002A5279" w:rsidRPr="00891D9E" w:rsidRDefault="002A5279" w:rsidP="00891D9E">
      <w:pPr>
        <w:tabs>
          <w:tab w:val="right" w:pos="8647"/>
        </w:tabs>
        <w:spacing w:after="0" w:line="240" w:lineRule="auto"/>
        <w:ind w:right="85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podpis przełożonego</w:t>
      </w:r>
    </w:p>
    <w:p w14:paraId="305A3B73" w14:textId="77777777" w:rsidR="002A5279" w:rsidRPr="002A5279" w:rsidRDefault="002A5279" w:rsidP="002A5279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 w:rsidRPr="002A5279">
        <w:rPr>
          <w:rFonts w:ascii="Arial" w:hAnsi="Arial" w:cs="Arial"/>
          <w:i/>
          <w:iCs/>
          <w:sz w:val="16"/>
          <w:szCs w:val="16"/>
          <w:vertAlign w:val="superscript"/>
        </w:rPr>
        <w:t xml:space="preserve"> *)</w:t>
      </w:r>
      <w:r w:rsidRPr="002A5279">
        <w:rPr>
          <w:rFonts w:ascii="Arial" w:hAnsi="Arial" w:cs="Arial"/>
          <w:i/>
          <w:iCs/>
          <w:sz w:val="16"/>
          <w:szCs w:val="16"/>
        </w:rPr>
        <w:t xml:space="preserve"> należy zaznaczyć rodzaj nieobecności w pracy</w:t>
      </w:r>
    </w:p>
    <w:sectPr w:rsidR="002A5279" w:rsidRPr="002A5279" w:rsidSect="00877494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03022" w14:textId="77777777" w:rsidR="00164352" w:rsidRDefault="00164352" w:rsidP="002A5279">
      <w:pPr>
        <w:spacing w:after="0" w:line="240" w:lineRule="auto"/>
      </w:pPr>
      <w:r>
        <w:separator/>
      </w:r>
    </w:p>
  </w:endnote>
  <w:endnote w:type="continuationSeparator" w:id="0">
    <w:p w14:paraId="7844F513" w14:textId="77777777" w:rsidR="00164352" w:rsidRDefault="00164352" w:rsidP="002A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740A2" w14:textId="77777777" w:rsidR="00164352" w:rsidRDefault="00164352" w:rsidP="002A5279">
      <w:pPr>
        <w:spacing w:after="0" w:line="240" w:lineRule="auto"/>
      </w:pPr>
      <w:r>
        <w:separator/>
      </w:r>
    </w:p>
  </w:footnote>
  <w:footnote w:type="continuationSeparator" w:id="0">
    <w:p w14:paraId="7CD00969" w14:textId="77777777" w:rsidR="00164352" w:rsidRDefault="00164352" w:rsidP="002A52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8C"/>
    <w:rsid w:val="00000776"/>
    <w:rsid w:val="000019C7"/>
    <w:rsid w:val="00002896"/>
    <w:rsid w:val="00002BA2"/>
    <w:rsid w:val="00002DDC"/>
    <w:rsid w:val="0000390B"/>
    <w:rsid w:val="00004579"/>
    <w:rsid w:val="00010C16"/>
    <w:rsid w:val="00010C29"/>
    <w:rsid w:val="00013747"/>
    <w:rsid w:val="00016870"/>
    <w:rsid w:val="000179C1"/>
    <w:rsid w:val="00020401"/>
    <w:rsid w:val="00021CCC"/>
    <w:rsid w:val="000223C0"/>
    <w:rsid w:val="00022598"/>
    <w:rsid w:val="00023624"/>
    <w:rsid w:val="00023937"/>
    <w:rsid w:val="00024A26"/>
    <w:rsid w:val="00024FD3"/>
    <w:rsid w:val="00026939"/>
    <w:rsid w:val="000322FF"/>
    <w:rsid w:val="0003230C"/>
    <w:rsid w:val="00035C13"/>
    <w:rsid w:val="0003695A"/>
    <w:rsid w:val="0003772B"/>
    <w:rsid w:val="00040511"/>
    <w:rsid w:val="0004095D"/>
    <w:rsid w:val="000415C3"/>
    <w:rsid w:val="00042935"/>
    <w:rsid w:val="00044BB5"/>
    <w:rsid w:val="0005213F"/>
    <w:rsid w:val="00054143"/>
    <w:rsid w:val="0005425D"/>
    <w:rsid w:val="000572BB"/>
    <w:rsid w:val="00060E30"/>
    <w:rsid w:val="00064E77"/>
    <w:rsid w:val="000702ED"/>
    <w:rsid w:val="00075D10"/>
    <w:rsid w:val="00076650"/>
    <w:rsid w:val="00077628"/>
    <w:rsid w:val="00082002"/>
    <w:rsid w:val="00083132"/>
    <w:rsid w:val="000832B6"/>
    <w:rsid w:val="00087F23"/>
    <w:rsid w:val="00091AC0"/>
    <w:rsid w:val="000934BB"/>
    <w:rsid w:val="00094BA5"/>
    <w:rsid w:val="0009616D"/>
    <w:rsid w:val="000A0453"/>
    <w:rsid w:val="000A787D"/>
    <w:rsid w:val="000A7DC4"/>
    <w:rsid w:val="000B4EA8"/>
    <w:rsid w:val="000B75BF"/>
    <w:rsid w:val="000C06EF"/>
    <w:rsid w:val="000C2232"/>
    <w:rsid w:val="000C675E"/>
    <w:rsid w:val="000D3A90"/>
    <w:rsid w:val="000D3C19"/>
    <w:rsid w:val="000E2062"/>
    <w:rsid w:val="000E2FD3"/>
    <w:rsid w:val="000E3355"/>
    <w:rsid w:val="000E62E1"/>
    <w:rsid w:val="000E762F"/>
    <w:rsid w:val="000F428E"/>
    <w:rsid w:val="000F7F18"/>
    <w:rsid w:val="00100484"/>
    <w:rsid w:val="00101E64"/>
    <w:rsid w:val="0010206F"/>
    <w:rsid w:val="00102255"/>
    <w:rsid w:val="001047D1"/>
    <w:rsid w:val="001050EF"/>
    <w:rsid w:val="00106CA9"/>
    <w:rsid w:val="001073FF"/>
    <w:rsid w:val="00107C5D"/>
    <w:rsid w:val="00113002"/>
    <w:rsid w:val="0011320F"/>
    <w:rsid w:val="001169DC"/>
    <w:rsid w:val="00116F7B"/>
    <w:rsid w:val="00117629"/>
    <w:rsid w:val="0012388B"/>
    <w:rsid w:val="001249B7"/>
    <w:rsid w:val="0012543A"/>
    <w:rsid w:val="00126092"/>
    <w:rsid w:val="00130B1C"/>
    <w:rsid w:val="00130C86"/>
    <w:rsid w:val="00133B98"/>
    <w:rsid w:val="0013402E"/>
    <w:rsid w:val="00134598"/>
    <w:rsid w:val="00136315"/>
    <w:rsid w:val="00143265"/>
    <w:rsid w:val="0015068E"/>
    <w:rsid w:val="00150866"/>
    <w:rsid w:val="001509B5"/>
    <w:rsid w:val="00150BFE"/>
    <w:rsid w:val="0015478A"/>
    <w:rsid w:val="00154CBC"/>
    <w:rsid w:val="001555AD"/>
    <w:rsid w:val="00157666"/>
    <w:rsid w:val="00164352"/>
    <w:rsid w:val="0016592C"/>
    <w:rsid w:val="00165B65"/>
    <w:rsid w:val="00165F53"/>
    <w:rsid w:val="00170162"/>
    <w:rsid w:val="00172339"/>
    <w:rsid w:val="00175325"/>
    <w:rsid w:val="0018006C"/>
    <w:rsid w:val="001845AD"/>
    <w:rsid w:val="00190204"/>
    <w:rsid w:val="0019485D"/>
    <w:rsid w:val="0019490A"/>
    <w:rsid w:val="00196305"/>
    <w:rsid w:val="001964DD"/>
    <w:rsid w:val="00197436"/>
    <w:rsid w:val="001A3F5B"/>
    <w:rsid w:val="001A6495"/>
    <w:rsid w:val="001A7AFF"/>
    <w:rsid w:val="001B0AC0"/>
    <w:rsid w:val="001B3C06"/>
    <w:rsid w:val="001B4B36"/>
    <w:rsid w:val="001C0B91"/>
    <w:rsid w:val="001C216C"/>
    <w:rsid w:val="001C774A"/>
    <w:rsid w:val="001D4B8D"/>
    <w:rsid w:val="001D7F7A"/>
    <w:rsid w:val="001E186B"/>
    <w:rsid w:val="001E4D0B"/>
    <w:rsid w:val="001E7293"/>
    <w:rsid w:val="001F0908"/>
    <w:rsid w:val="001F113D"/>
    <w:rsid w:val="001F1897"/>
    <w:rsid w:val="001F1CF4"/>
    <w:rsid w:val="001F27C5"/>
    <w:rsid w:val="001F423A"/>
    <w:rsid w:val="001F63A5"/>
    <w:rsid w:val="001F722D"/>
    <w:rsid w:val="002018BA"/>
    <w:rsid w:val="00203247"/>
    <w:rsid w:val="00210D87"/>
    <w:rsid w:val="0021350D"/>
    <w:rsid w:val="00216C70"/>
    <w:rsid w:val="002176FE"/>
    <w:rsid w:val="00222E5C"/>
    <w:rsid w:val="002239E0"/>
    <w:rsid w:val="00225EFC"/>
    <w:rsid w:val="00235928"/>
    <w:rsid w:val="00235C42"/>
    <w:rsid w:val="00236F23"/>
    <w:rsid w:val="002370B8"/>
    <w:rsid w:val="002374E2"/>
    <w:rsid w:val="00240573"/>
    <w:rsid w:val="00241BC2"/>
    <w:rsid w:val="00260815"/>
    <w:rsid w:val="00260E94"/>
    <w:rsid w:val="002630E3"/>
    <w:rsid w:val="00266E97"/>
    <w:rsid w:val="00270D05"/>
    <w:rsid w:val="00273F5D"/>
    <w:rsid w:val="00276A4A"/>
    <w:rsid w:val="0028252B"/>
    <w:rsid w:val="002848DD"/>
    <w:rsid w:val="00284970"/>
    <w:rsid w:val="00284DC4"/>
    <w:rsid w:val="002851D3"/>
    <w:rsid w:val="00292DE3"/>
    <w:rsid w:val="00296521"/>
    <w:rsid w:val="002965DE"/>
    <w:rsid w:val="002A0037"/>
    <w:rsid w:val="002A0419"/>
    <w:rsid w:val="002A356A"/>
    <w:rsid w:val="002A35CB"/>
    <w:rsid w:val="002A3905"/>
    <w:rsid w:val="002A3D89"/>
    <w:rsid w:val="002A5279"/>
    <w:rsid w:val="002A5600"/>
    <w:rsid w:val="002A5A12"/>
    <w:rsid w:val="002A7532"/>
    <w:rsid w:val="002B09BB"/>
    <w:rsid w:val="002B0FCC"/>
    <w:rsid w:val="002B34F9"/>
    <w:rsid w:val="002B5B28"/>
    <w:rsid w:val="002B5EBA"/>
    <w:rsid w:val="002B712C"/>
    <w:rsid w:val="002B7818"/>
    <w:rsid w:val="002C1F1A"/>
    <w:rsid w:val="002C3BDA"/>
    <w:rsid w:val="002D101A"/>
    <w:rsid w:val="002D34CC"/>
    <w:rsid w:val="002D52BC"/>
    <w:rsid w:val="002D5337"/>
    <w:rsid w:val="002D5AA0"/>
    <w:rsid w:val="002D6F57"/>
    <w:rsid w:val="002E05E5"/>
    <w:rsid w:val="002E2578"/>
    <w:rsid w:val="002E4E82"/>
    <w:rsid w:val="002E61D2"/>
    <w:rsid w:val="002F02D5"/>
    <w:rsid w:val="002F0A24"/>
    <w:rsid w:val="002F2ACD"/>
    <w:rsid w:val="002F3B1D"/>
    <w:rsid w:val="0030039C"/>
    <w:rsid w:val="0030279E"/>
    <w:rsid w:val="00307D21"/>
    <w:rsid w:val="00310E3C"/>
    <w:rsid w:val="00313F64"/>
    <w:rsid w:val="00315D46"/>
    <w:rsid w:val="0031695E"/>
    <w:rsid w:val="00317524"/>
    <w:rsid w:val="0033023D"/>
    <w:rsid w:val="00330312"/>
    <w:rsid w:val="00335322"/>
    <w:rsid w:val="003456B3"/>
    <w:rsid w:val="00345992"/>
    <w:rsid w:val="00352217"/>
    <w:rsid w:val="00356F54"/>
    <w:rsid w:val="0035791B"/>
    <w:rsid w:val="00363CF7"/>
    <w:rsid w:val="00363FB8"/>
    <w:rsid w:val="0036407D"/>
    <w:rsid w:val="0037009F"/>
    <w:rsid w:val="00374135"/>
    <w:rsid w:val="00377683"/>
    <w:rsid w:val="00380E5C"/>
    <w:rsid w:val="00390348"/>
    <w:rsid w:val="0039667A"/>
    <w:rsid w:val="003A03B7"/>
    <w:rsid w:val="003A2265"/>
    <w:rsid w:val="003A2447"/>
    <w:rsid w:val="003A3285"/>
    <w:rsid w:val="003A53B8"/>
    <w:rsid w:val="003A5DD3"/>
    <w:rsid w:val="003A7DE0"/>
    <w:rsid w:val="003B4CC9"/>
    <w:rsid w:val="003B5E0A"/>
    <w:rsid w:val="003C2178"/>
    <w:rsid w:val="003C5696"/>
    <w:rsid w:val="003D0202"/>
    <w:rsid w:val="003D1C62"/>
    <w:rsid w:val="003D22A6"/>
    <w:rsid w:val="003D30A6"/>
    <w:rsid w:val="003D465C"/>
    <w:rsid w:val="003D582D"/>
    <w:rsid w:val="003E7F5F"/>
    <w:rsid w:val="003F22CF"/>
    <w:rsid w:val="003F2907"/>
    <w:rsid w:val="003F426A"/>
    <w:rsid w:val="003F6B3D"/>
    <w:rsid w:val="00402CD4"/>
    <w:rsid w:val="0040559F"/>
    <w:rsid w:val="00406F60"/>
    <w:rsid w:val="00412FCD"/>
    <w:rsid w:val="00414EB5"/>
    <w:rsid w:val="004163BD"/>
    <w:rsid w:val="00416D39"/>
    <w:rsid w:val="00421564"/>
    <w:rsid w:val="00422861"/>
    <w:rsid w:val="0042395C"/>
    <w:rsid w:val="00431D47"/>
    <w:rsid w:val="0043249A"/>
    <w:rsid w:val="00435829"/>
    <w:rsid w:val="004407BA"/>
    <w:rsid w:val="0044310C"/>
    <w:rsid w:val="00456476"/>
    <w:rsid w:val="00457526"/>
    <w:rsid w:val="00462309"/>
    <w:rsid w:val="00463857"/>
    <w:rsid w:val="00463A35"/>
    <w:rsid w:val="00464C7A"/>
    <w:rsid w:val="00472DD5"/>
    <w:rsid w:val="00474ADA"/>
    <w:rsid w:val="00475E15"/>
    <w:rsid w:val="00477134"/>
    <w:rsid w:val="00477BF6"/>
    <w:rsid w:val="00485395"/>
    <w:rsid w:val="00486193"/>
    <w:rsid w:val="00493E44"/>
    <w:rsid w:val="00494E79"/>
    <w:rsid w:val="004A0603"/>
    <w:rsid w:val="004A5BB3"/>
    <w:rsid w:val="004A6A61"/>
    <w:rsid w:val="004B086B"/>
    <w:rsid w:val="004B12EC"/>
    <w:rsid w:val="004B27D4"/>
    <w:rsid w:val="004B280D"/>
    <w:rsid w:val="004B481A"/>
    <w:rsid w:val="004B7C6A"/>
    <w:rsid w:val="004C01D9"/>
    <w:rsid w:val="004C15A5"/>
    <w:rsid w:val="004C1E68"/>
    <w:rsid w:val="004C29B7"/>
    <w:rsid w:val="004C5686"/>
    <w:rsid w:val="004C5F19"/>
    <w:rsid w:val="004D014D"/>
    <w:rsid w:val="004D7235"/>
    <w:rsid w:val="004E0D1A"/>
    <w:rsid w:val="004E4A3C"/>
    <w:rsid w:val="004F0C67"/>
    <w:rsid w:val="004F144E"/>
    <w:rsid w:val="004F22F5"/>
    <w:rsid w:val="004F37DC"/>
    <w:rsid w:val="004F432A"/>
    <w:rsid w:val="004F46C5"/>
    <w:rsid w:val="004F5655"/>
    <w:rsid w:val="00501D63"/>
    <w:rsid w:val="005030B5"/>
    <w:rsid w:val="00506CBA"/>
    <w:rsid w:val="005071EE"/>
    <w:rsid w:val="005106FE"/>
    <w:rsid w:val="005116E3"/>
    <w:rsid w:val="00520E42"/>
    <w:rsid w:val="005212C1"/>
    <w:rsid w:val="00532822"/>
    <w:rsid w:val="00536488"/>
    <w:rsid w:val="00542E06"/>
    <w:rsid w:val="0054392E"/>
    <w:rsid w:val="00546308"/>
    <w:rsid w:val="00550D96"/>
    <w:rsid w:val="005511C2"/>
    <w:rsid w:val="005514C4"/>
    <w:rsid w:val="005564D7"/>
    <w:rsid w:val="00557289"/>
    <w:rsid w:val="00560AA9"/>
    <w:rsid w:val="00564727"/>
    <w:rsid w:val="00567481"/>
    <w:rsid w:val="00567562"/>
    <w:rsid w:val="0057090C"/>
    <w:rsid w:val="0057102A"/>
    <w:rsid w:val="00572178"/>
    <w:rsid w:val="005728F1"/>
    <w:rsid w:val="00574CA6"/>
    <w:rsid w:val="0057548E"/>
    <w:rsid w:val="00575CBB"/>
    <w:rsid w:val="00576C5C"/>
    <w:rsid w:val="00577359"/>
    <w:rsid w:val="0058027C"/>
    <w:rsid w:val="005842FA"/>
    <w:rsid w:val="0058658F"/>
    <w:rsid w:val="005866C3"/>
    <w:rsid w:val="005937CF"/>
    <w:rsid w:val="005938A1"/>
    <w:rsid w:val="00593915"/>
    <w:rsid w:val="005959B9"/>
    <w:rsid w:val="00595F8B"/>
    <w:rsid w:val="005A19EA"/>
    <w:rsid w:val="005A3617"/>
    <w:rsid w:val="005A4345"/>
    <w:rsid w:val="005A56D4"/>
    <w:rsid w:val="005A7289"/>
    <w:rsid w:val="005A79CF"/>
    <w:rsid w:val="005A7AEC"/>
    <w:rsid w:val="005B0EDF"/>
    <w:rsid w:val="005B144B"/>
    <w:rsid w:val="005B7A54"/>
    <w:rsid w:val="005C371C"/>
    <w:rsid w:val="005C50F4"/>
    <w:rsid w:val="005D65C8"/>
    <w:rsid w:val="005E03A0"/>
    <w:rsid w:val="005E16EF"/>
    <w:rsid w:val="005E372A"/>
    <w:rsid w:val="005E4348"/>
    <w:rsid w:val="005F1185"/>
    <w:rsid w:val="005F5B1B"/>
    <w:rsid w:val="005F5D24"/>
    <w:rsid w:val="00600836"/>
    <w:rsid w:val="0060235F"/>
    <w:rsid w:val="0060516E"/>
    <w:rsid w:val="00605F4F"/>
    <w:rsid w:val="00610484"/>
    <w:rsid w:val="0061462F"/>
    <w:rsid w:val="006148E6"/>
    <w:rsid w:val="00616B05"/>
    <w:rsid w:val="00617AE0"/>
    <w:rsid w:val="00623D18"/>
    <w:rsid w:val="00626F08"/>
    <w:rsid w:val="00626F57"/>
    <w:rsid w:val="0062717B"/>
    <w:rsid w:val="00627B58"/>
    <w:rsid w:val="00630012"/>
    <w:rsid w:val="0063196A"/>
    <w:rsid w:val="00633F0F"/>
    <w:rsid w:val="00637506"/>
    <w:rsid w:val="00637FEB"/>
    <w:rsid w:val="00641E0B"/>
    <w:rsid w:val="00645971"/>
    <w:rsid w:val="00650663"/>
    <w:rsid w:val="00651E44"/>
    <w:rsid w:val="006524A5"/>
    <w:rsid w:val="006532CE"/>
    <w:rsid w:val="006535CF"/>
    <w:rsid w:val="006602DE"/>
    <w:rsid w:val="006625DF"/>
    <w:rsid w:val="00662862"/>
    <w:rsid w:val="00662F15"/>
    <w:rsid w:val="006640C4"/>
    <w:rsid w:val="00665EEA"/>
    <w:rsid w:val="00666A25"/>
    <w:rsid w:val="00667B1F"/>
    <w:rsid w:val="0067101F"/>
    <w:rsid w:val="00671871"/>
    <w:rsid w:val="00672E25"/>
    <w:rsid w:val="006808BC"/>
    <w:rsid w:val="006832BB"/>
    <w:rsid w:val="006842EF"/>
    <w:rsid w:val="0068462F"/>
    <w:rsid w:val="0068785D"/>
    <w:rsid w:val="00687881"/>
    <w:rsid w:val="00690E7D"/>
    <w:rsid w:val="00692BD6"/>
    <w:rsid w:val="00694EA5"/>
    <w:rsid w:val="00695258"/>
    <w:rsid w:val="0069675A"/>
    <w:rsid w:val="006A2F62"/>
    <w:rsid w:val="006A3FEB"/>
    <w:rsid w:val="006A52B1"/>
    <w:rsid w:val="006A64A9"/>
    <w:rsid w:val="006A6510"/>
    <w:rsid w:val="006B1A00"/>
    <w:rsid w:val="006B1C9B"/>
    <w:rsid w:val="006B3983"/>
    <w:rsid w:val="006B3E04"/>
    <w:rsid w:val="006B4223"/>
    <w:rsid w:val="006B446B"/>
    <w:rsid w:val="006C0FA6"/>
    <w:rsid w:val="006D05B6"/>
    <w:rsid w:val="006D1190"/>
    <w:rsid w:val="006D3198"/>
    <w:rsid w:val="006D5033"/>
    <w:rsid w:val="006F3872"/>
    <w:rsid w:val="006F5109"/>
    <w:rsid w:val="00700CF0"/>
    <w:rsid w:val="0070427A"/>
    <w:rsid w:val="00704535"/>
    <w:rsid w:val="00705D37"/>
    <w:rsid w:val="0071159D"/>
    <w:rsid w:val="00717613"/>
    <w:rsid w:val="00717C22"/>
    <w:rsid w:val="007201B7"/>
    <w:rsid w:val="00722ACB"/>
    <w:rsid w:val="0072483A"/>
    <w:rsid w:val="00725A04"/>
    <w:rsid w:val="00727049"/>
    <w:rsid w:val="0073577E"/>
    <w:rsid w:val="0074192B"/>
    <w:rsid w:val="00750506"/>
    <w:rsid w:val="0075077F"/>
    <w:rsid w:val="007519B2"/>
    <w:rsid w:val="00753BEF"/>
    <w:rsid w:val="00755AD1"/>
    <w:rsid w:val="00762A64"/>
    <w:rsid w:val="00763E53"/>
    <w:rsid w:val="007662CB"/>
    <w:rsid w:val="00767FE3"/>
    <w:rsid w:val="0078029B"/>
    <w:rsid w:val="00781FA0"/>
    <w:rsid w:val="00790ADB"/>
    <w:rsid w:val="00791596"/>
    <w:rsid w:val="00794AFF"/>
    <w:rsid w:val="007A6193"/>
    <w:rsid w:val="007A6458"/>
    <w:rsid w:val="007A6724"/>
    <w:rsid w:val="007A6FEA"/>
    <w:rsid w:val="007B0C12"/>
    <w:rsid w:val="007B21E9"/>
    <w:rsid w:val="007B5DE9"/>
    <w:rsid w:val="007B65A2"/>
    <w:rsid w:val="007B691D"/>
    <w:rsid w:val="007B6E04"/>
    <w:rsid w:val="007C71E4"/>
    <w:rsid w:val="007C771C"/>
    <w:rsid w:val="007D25AD"/>
    <w:rsid w:val="007D28C1"/>
    <w:rsid w:val="007D383F"/>
    <w:rsid w:val="007D69AD"/>
    <w:rsid w:val="007E3952"/>
    <w:rsid w:val="007E6E56"/>
    <w:rsid w:val="007E7591"/>
    <w:rsid w:val="007F0897"/>
    <w:rsid w:val="007F288F"/>
    <w:rsid w:val="007F43A0"/>
    <w:rsid w:val="007F6F52"/>
    <w:rsid w:val="0080063E"/>
    <w:rsid w:val="00801ADE"/>
    <w:rsid w:val="008020F9"/>
    <w:rsid w:val="008033EC"/>
    <w:rsid w:val="008065B4"/>
    <w:rsid w:val="00806F02"/>
    <w:rsid w:val="00807D56"/>
    <w:rsid w:val="00810B7F"/>
    <w:rsid w:val="00810C14"/>
    <w:rsid w:val="00812614"/>
    <w:rsid w:val="00815978"/>
    <w:rsid w:val="00816646"/>
    <w:rsid w:val="0081683F"/>
    <w:rsid w:val="00816AE6"/>
    <w:rsid w:val="00816CF7"/>
    <w:rsid w:val="008213EF"/>
    <w:rsid w:val="008219C3"/>
    <w:rsid w:val="00835146"/>
    <w:rsid w:val="00840CD3"/>
    <w:rsid w:val="008433E2"/>
    <w:rsid w:val="008437F0"/>
    <w:rsid w:val="008620F4"/>
    <w:rsid w:val="00863265"/>
    <w:rsid w:val="0086394E"/>
    <w:rsid w:val="00866059"/>
    <w:rsid w:val="00866C08"/>
    <w:rsid w:val="008703D7"/>
    <w:rsid w:val="008714D3"/>
    <w:rsid w:val="008732FB"/>
    <w:rsid w:val="00875A5C"/>
    <w:rsid w:val="00877494"/>
    <w:rsid w:val="0088042A"/>
    <w:rsid w:val="00880A5F"/>
    <w:rsid w:val="008832C7"/>
    <w:rsid w:val="00883F0C"/>
    <w:rsid w:val="00890AC6"/>
    <w:rsid w:val="00890F46"/>
    <w:rsid w:val="00891D9E"/>
    <w:rsid w:val="008A09AD"/>
    <w:rsid w:val="008B3082"/>
    <w:rsid w:val="008B6725"/>
    <w:rsid w:val="008B7042"/>
    <w:rsid w:val="008C0641"/>
    <w:rsid w:val="008C2903"/>
    <w:rsid w:val="008C3412"/>
    <w:rsid w:val="008C3550"/>
    <w:rsid w:val="008C3847"/>
    <w:rsid w:val="008C4690"/>
    <w:rsid w:val="008C57E3"/>
    <w:rsid w:val="008D0A42"/>
    <w:rsid w:val="008D1035"/>
    <w:rsid w:val="008D2A08"/>
    <w:rsid w:val="008D2ECB"/>
    <w:rsid w:val="008D32C9"/>
    <w:rsid w:val="008E17D2"/>
    <w:rsid w:val="008E1FEE"/>
    <w:rsid w:val="008E33E5"/>
    <w:rsid w:val="008E3472"/>
    <w:rsid w:val="008E5552"/>
    <w:rsid w:val="008E73F8"/>
    <w:rsid w:val="008F1E63"/>
    <w:rsid w:val="008F32FF"/>
    <w:rsid w:val="008F383C"/>
    <w:rsid w:val="008F78D8"/>
    <w:rsid w:val="00903B7C"/>
    <w:rsid w:val="0090564F"/>
    <w:rsid w:val="00906EBE"/>
    <w:rsid w:val="0090752A"/>
    <w:rsid w:val="00911706"/>
    <w:rsid w:val="009156DF"/>
    <w:rsid w:val="009171C4"/>
    <w:rsid w:val="00921CA1"/>
    <w:rsid w:val="0092570E"/>
    <w:rsid w:val="00925994"/>
    <w:rsid w:val="00926E91"/>
    <w:rsid w:val="00926F13"/>
    <w:rsid w:val="00937EF4"/>
    <w:rsid w:val="00940C38"/>
    <w:rsid w:val="009440E8"/>
    <w:rsid w:val="00946B79"/>
    <w:rsid w:val="00947893"/>
    <w:rsid w:val="00952D24"/>
    <w:rsid w:val="00954C14"/>
    <w:rsid w:val="00957635"/>
    <w:rsid w:val="009611ED"/>
    <w:rsid w:val="00962979"/>
    <w:rsid w:val="009630EB"/>
    <w:rsid w:val="009632CE"/>
    <w:rsid w:val="009632F9"/>
    <w:rsid w:val="00974380"/>
    <w:rsid w:val="00975359"/>
    <w:rsid w:val="009816FE"/>
    <w:rsid w:val="0098445B"/>
    <w:rsid w:val="00990A4E"/>
    <w:rsid w:val="009913E5"/>
    <w:rsid w:val="00995C2A"/>
    <w:rsid w:val="00995E81"/>
    <w:rsid w:val="009A2A3A"/>
    <w:rsid w:val="009A44B6"/>
    <w:rsid w:val="009A55C0"/>
    <w:rsid w:val="009A626B"/>
    <w:rsid w:val="009A7149"/>
    <w:rsid w:val="009B5E9E"/>
    <w:rsid w:val="009B6896"/>
    <w:rsid w:val="009B7C05"/>
    <w:rsid w:val="009C2E0A"/>
    <w:rsid w:val="009C4A4F"/>
    <w:rsid w:val="009D50AF"/>
    <w:rsid w:val="009D5663"/>
    <w:rsid w:val="009E2CB7"/>
    <w:rsid w:val="009E448C"/>
    <w:rsid w:val="009F0C65"/>
    <w:rsid w:val="009F280B"/>
    <w:rsid w:val="009F2A48"/>
    <w:rsid w:val="009F346A"/>
    <w:rsid w:val="009F5F9F"/>
    <w:rsid w:val="00A03600"/>
    <w:rsid w:val="00A03E1B"/>
    <w:rsid w:val="00A104F5"/>
    <w:rsid w:val="00A1108F"/>
    <w:rsid w:val="00A1313B"/>
    <w:rsid w:val="00A14D3B"/>
    <w:rsid w:val="00A160B9"/>
    <w:rsid w:val="00A1727B"/>
    <w:rsid w:val="00A17A3A"/>
    <w:rsid w:val="00A20532"/>
    <w:rsid w:val="00A238ED"/>
    <w:rsid w:val="00A24B8D"/>
    <w:rsid w:val="00A270FB"/>
    <w:rsid w:val="00A27210"/>
    <w:rsid w:val="00A32D2C"/>
    <w:rsid w:val="00A335AB"/>
    <w:rsid w:val="00A36433"/>
    <w:rsid w:val="00A37960"/>
    <w:rsid w:val="00A4239A"/>
    <w:rsid w:val="00A429FA"/>
    <w:rsid w:val="00A43666"/>
    <w:rsid w:val="00A448F1"/>
    <w:rsid w:val="00A45DED"/>
    <w:rsid w:val="00A46461"/>
    <w:rsid w:val="00A47875"/>
    <w:rsid w:val="00A47EC6"/>
    <w:rsid w:val="00A512E7"/>
    <w:rsid w:val="00A537B6"/>
    <w:rsid w:val="00A54BB4"/>
    <w:rsid w:val="00A54C1B"/>
    <w:rsid w:val="00A564C0"/>
    <w:rsid w:val="00A60CBA"/>
    <w:rsid w:val="00A62527"/>
    <w:rsid w:val="00A65E5E"/>
    <w:rsid w:val="00A663E7"/>
    <w:rsid w:val="00A71A16"/>
    <w:rsid w:val="00A7364E"/>
    <w:rsid w:val="00A76885"/>
    <w:rsid w:val="00A85CF1"/>
    <w:rsid w:val="00A87B50"/>
    <w:rsid w:val="00AA0598"/>
    <w:rsid w:val="00AA07EF"/>
    <w:rsid w:val="00AA193B"/>
    <w:rsid w:val="00AA4881"/>
    <w:rsid w:val="00AB2E2E"/>
    <w:rsid w:val="00AB6130"/>
    <w:rsid w:val="00AB712D"/>
    <w:rsid w:val="00AC1FAF"/>
    <w:rsid w:val="00AC2D4C"/>
    <w:rsid w:val="00AC3BC0"/>
    <w:rsid w:val="00AC5015"/>
    <w:rsid w:val="00AD2C99"/>
    <w:rsid w:val="00AD42EC"/>
    <w:rsid w:val="00AD54F6"/>
    <w:rsid w:val="00AE20B7"/>
    <w:rsid w:val="00AE3680"/>
    <w:rsid w:val="00AF34F6"/>
    <w:rsid w:val="00AF4EC2"/>
    <w:rsid w:val="00AF71BC"/>
    <w:rsid w:val="00AF7B25"/>
    <w:rsid w:val="00B030F5"/>
    <w:rsid w:val="00B03B45"/>
    <w:rsid w:val="00B04707"/>
    <w:rsid w:val="00B04A2C"/>
    <w:rsid w:val="00B07AEB"/>
    <w:rsid w:val="00B1099F"/>
    <w:rsid w:val="00B12EDB"/>
    <w:rsid w:val="00B1455F"/>
    <w:rsid w:val="00B2741F"/>
    <w:rsid w:val="00B32B05"/>
    <w:rsid w:val="00B41292"/>
    <w:rsid w:val="00B4283C"/>
    <w:rsid w:val="00B47367"/>
    <w:rsid w:val="00B47663"/>
    <w:rsid w:val="00B50B11"/>
    <w:rsid w:val="00B53D58"/>
    <w:rsid w:val="00B53D9A"/>
    <w:rsid w:val="00B5454B"/>
    <w:rsid w:val="00B5456A"/>
    <w:rsid w:val="00B54DD6"/>
    <w:rsid w:val="00B56E00"/>
    <w:rsid w:val="00B630C7"/>
    <w:rsid w:val="00B66AB4"/>
    <w:rsid w:val="00B676D7"/>
    <w:rsid w:val="00B67D51"/>
    <w:rsid w:val="00B7087D"/>
    <w:rsid w:val="00B71B0F"/>
    <w:rsid w:val="00B72D36"/>
    <w:rsid w:val="00B74383"/>
    <w:rsid w:val="00B77F52"/>
    <w:rsid w:val="00B801A5"/>
    <w:rsid w:val="00B82F71"/>
    <w:rsid w:val="00B9493E"/>
    <w:rsid w:val="00B955F1"/>
    <w:rsid w:val="00B965C9"/>
    <w:rsid w:val="00B97E04"/>
    <w:rsid w:val="00BA0EC9"/>
    <w:rsid w:val="00BA1DB6"/>
    <w:rsid w:val="00BA3A1F"/>
    <w:rsid w:val="00BA3B78"/>
    <w:rsid w:val="00BA3CA7"/>
    <w:rsid w:val="00BA3F60"/>
    <w:rsid w:val="00BA6395"/>
    <w:rsid w:val="00BB12D8"/>
    <w:rsid w:val="00BB13FB"/>
    <w:rsid w:val="00BB38B5"/>
    <w:rsid w:val="00BB407E"/>
    <w:rsid w:val="00BB5AAA"/>
    <w:rsid w:val="00BC0FA7"/>
    <w:rsid w:val="00BC3AD1"/>
    <w:rsid w:val="00BC3EB0"/>
    <w:rsid w:val="00BC7BC7"/>
    <w:rsid w:val="00BD066C"/>
    <w:rsid w:val="00BD0BF1"/>
    <w:rsid w:val="00BD3204"/>
    <w:rsid w:val="00BD4C44"/>
    <w:rsid w:val="00BD6FE1"/>
    <w:rsid w:val="00BE1972"/>
    <w:rsid w:val="00BE5583"/>
    <w:rsid w:val="00BE695B"/>
    <w:rsid w:val="00BE7140"/>
    <w:rsid w:val="00BF4940"/>
    <w:rsid w:val="00BF74DC"/>
    <w:rsid w:val="00C0373B"/>
    <w:rsid w:val="00C037D7"/>
    <w:rsid w:val="00C04339"/>
    <w:rsid w:val="00C136D4"/>
    <w:rsid w:val="00C138E3"/>
    <w:rsid w:val="00C13C75"/>
    <w:rsid w:val="00C15940"/>
    <w:rsid w:val="00C179CB"/>
    <w:rsid w:val="00C212E2"/>
    <w:rsid w:val="00C21E3E"/>
    <w:rsid w:val="00C23B58"/>
    <w:rsid w:val="00C24390"/>
    <w:rsid w:val="00C3349E"/>
    <w:rsid w:val="00C33F3A"/>
    <w:rsid w:val="00C3516E"/>
    <w:rsid w:val="00C41491"/>
    <w:rsid w:val="00C5334E"/>
    <w:rsid w:val="00C547B7"/>
    <w:rsid w:val="00C552BF"/>
    <w:rsid w:val="00C56D33"/>
    <w:rsid w:val="00C57561"/>
    <w:rsid w:val="00C607FB"/>
    <w:rsid w:val="00C6092C"/>
    <w:rsid w:val="00C638CA"/>
    <w:rsid w:val="00C651D5"/>
    <w:rsid w:val="00C71BD1"/>
    <w:rsid w:val="00C71F76"/>
    <w:rsid w:val="00C73F8C"/>
    <w:rsid w:val="00C740F7"/>
    <w:rsid w:val="00C76CD0"/>
    <w:rsid w:val="00C86057"/>
    <w:rsid w:val="00C86F3E"/>
    <w:rsid w:val="00C91266"/>
    <w:rsid w:val="00C912AC"/>
    <w:rsid w:val="00C913A9"/>
    <w:rsid w:val="00C9458F"/>
    <w:rsid w:val="00C95258"/>
    <w:rsid w:val="00CA116A"/>
    <w:rsid w:val="00CA7950"/>
    <w:rsid w:val="00CA7F0B"/>
    <w:rsid w:val="00CB2550"/>
    <w:rsid w:val="00CB361E"/>
    <w:rsid w:val="00CB53D3"/>
    <w:rsid w:val="00CB7482"/>
    <w:rsid w:val="00CB7FDB"/>
    <w:rsid w:val="00CC261A"/>
    <w:rsid w:val="00CC3760"/>
    <w:rsid w:val="00CC52D7"/>
    <w:rsid w:val="00CD20C0"/>
    <w:rsid w:val="00CD3964"/>
    <w:rsid w:val="00CD572F"/>
    <w:rsid w:val="00CD5FC8"/>
    <w:rsid w:val="00CD7E98"/>
    <w:rsid w:val="00CE0533"/>
    <w:rsid w:val="00CE5519"/>
    <w:rsid w:val="00CE688B"/>
    <w:rsid w:val="00CE74A3"/>
    <w:rsid w:val="00CE7EEC"/>
    <w:rsid w:val="00CF0CC5"/>
    <w:rsid w:val="00CF1EEE"/>
    <w:rsid w:val="00CF2167"/>
    <w:rsid w:val="00CF2C78"/>
    <w:rsid w:val="00CF577D"/>
    <w:rsid w:val="00CF63EA"/>
    <w:rsid w:val="00D01F29"/>
    <w:rsid w:val="00D046DB"/>
    <w:rsid w:val="00D077BD"/>
    <w:rsid w:val="00D113EB"/>
    <w:rsid w:val="00D14664"/>
    <w:rsid w:val="00D14F3E"/>
    <w:rsid w:val="00D17366"/>
    <w:rsid w:val="00D22CCE"/>
    <w:rsid w:val="00D242BA"/>
    <w:rsid w:val="00D26C46"/>
    <w:rsid w:val="00D35232"/>
    <w:rsid w:val="00D3669B"/>
    <w:rsid w:val="00D370ED"/>
    <w:rsid w:val="00D40EBD"/>
    <w:rsid w:val="00D41D59"/>
    <w:rsid w:val="00D43B1D"/>
    <w:rsid w:val="00D459D3"/>
    <w:rsid w:val="00D47D28"/>
    <w:rsid w:val="00D51E90"/>
    <w:rsid w:val="00D5664A"/>
    <w:rsid w:val="00D61750"/>
    <w:rsid w:val="00D63E09"/>
    <w:rsid w:val="00D64CB8"/>
    <w:rsid w:val="00D64D0F"/>
    <w:rsid w:val="00D70949"/>
    <w:rsid w:val="00D70F85"/>
    <w:rsid w:val="00D71CD6"/>
    <w:rsid w:val="00D8144F"/>
    <w:rsid w:val="00D82842"/>
    <w:rsid w:val="00D82D87"/>
    <w:rsid w:val="00D86807"/>
    <w:rsid w:val="00D868F8"/>
    <w:rsid w:val="00D87C12"/>
    <w:rsid w:val="00D9114C"/>
    <w:rsid w:val="00D91811"/>
    <w:rsid w:val="00D92245"/>
    <w:rsid w:val="00D936C6"/>
    <w:rsid w:val="00D944B6"/>
    <w:rsid w:val="00D95934"/>
    <w:rsid w:val="00DA1C27"/>
    <w:rsid w:val="00DA5FCD"/>
    <w:rsid w:val="00DA6405"/>
    <w:rsid w:val="00DA6802"/>
    <w:rsid w:val="00DB1278"/>
    <w:rsid w:val="00DB4083"/>
    <w:rsid w:val="00DB42A8"/>
    <w:rsid w:val="00DB51FB"/>
    <w:rsid w:val="00DB5CF5"/>
    <w:rsid w:val="00DC251E"/>
    <w:rsid w:val="00DC7EE6"/>
    <w:rsid w:val="00DD41DE"/>
    <w:rsid w:val="00DE46A7"/>
    <w:rsid w:val="00DE789F"/>
    <w:rsid w:val="00DF00F1"/>
    <w:rsid w:val="00DF1D79"/>
    <w:rsid w:val="00DF2C25"/>
    <w:rsid w:val="00DF2C4D"/>
    <w:rsid w:val="00DF4860"/>
    <w:rsid w:val="00E00DC5"/>
    <w:rsid w:val="00E017D5"/>
    <w:rsid w:val="00E02866"/>
    <w:rsid w:val="00E0613C"/>
    <w:rsid w:val="00E10E93"/>
    <w:rsid w:val="00E11D48"/>
    <w:rsid w:val="00E1799A"/>
    <w:rsid w:val="00E22A35"/>
    <w:rsid w:val="00E22D95"/>
    <w:rsid w:val="00E23731"/>
    <w:rsid w:val="00E309C2"/>
    <w:rsid w:val="00E32A93"/>
    <w:rsid w:val="00E332C0"/>
    <w:rsid w:val="00E36E13"/>
    <w:rsid w:val="00E421FD"/>
    <w:rsid w:val="00E454DF"/>
    <w:rsid w:val="00E47162"/>
    <w:rsid w:val="00E52FF9"/>
    <w:rsid w:val="00E56B3A"/>
    <w:rsid w:val="00E602F6"/>
    <w:rsid w:val="00E60403"/>
    <w:rsid w:val="00E61AE8"/>
    <w:rsid w:val="00E6228D"/>
    <w:rsid w:val="00E65313"/>
    <w:rsid w:val="00E65504"/>
    <w:rsid w:val="00E72536"/>
    <w:rsid w:val="00E74766"/>
    <w:rsid w:val="00E748C4"/>
    <w:rsid w:val="00E820D3"/>
    <w:rsid w:val="00E8256B"/>
    <w:rsid w:val="00E87F87"/>
    <w:rsid w:val="00E92C51"/>
    <w:rsid w:val="00E93FE8"/>
    <w:rsid w:val="00E9502A"/>
    <w:rsid w:val="00E960F3"/>
    <w:rsid w:val="00EA3483"/>
    <w:rsid w:val="00EA3E48"/>
    <w:rsid w:val="00EB56CB"/>
    <w:rsid w:val="00EB669C"/>
    <w:rsid w:val="00EB6750"/>
    <w:rsid w:val="00EC19F7"/>
    <w:rsid w:val="00EC2921"/>
    <w:rsid w:val="00EC48A8"/>
    <w:rsid w:val="00ED3113"/>
    <w:rsid w:val="00ED6B40"/>
    <w:rsid w:val="00ED6D3C"/>
    <w:rsid w:val="00EE0695"/>
    <w:rsid w:val="00EE2C41"/>
    <w:rsid w:val="00EE3408"/>
    <w:rsid w:val="00EE3BF7"/>
    <w:rsid w:val="00EE6A34"/>
    <w:rsid w:val="00EF39DA"/>
    <w:rsid w:val="00EF48FE"/>
    <w:rsid w:val="00EF6B9B"/>
    <w:rsid w:val="00F03E7D"/>
    <w:rsid w:val="00F1438D"/>
    <w:rsid w:val="00F268A9"/>
    <w:rsid w:val="00F26B9B"/>
    <w:rsid w:val="00F278D2"/>
    <w:rsid w:val="00F31415"/>
    <w:rsid w:val="00F33D14"/>
    <w:rsid w:val="00F371AE"/>
    <w:rsid w:val="00F434DE"/>
    <w:rsid w:val="00F500D8"/>
    <w:rsid w:val="00F503D8"/>
    <w:rsid w:val="00F51DC4"/>
    <w:rsid w:val="00F56FEC"/>
    <w:rsid w:val="00F57498"/>
    <w:rsid w:val="00F60337"/>
    <w:rsid w:val="00F61AD1"/>
    <w:rsid w:val="00F6648B"/>
    <w:rsid w:val="00F67422"/>
    <w:rsid w:val="00F74E2D"/>
    <w:rsid w:val="00F75446"/>
    <w:rsid w:val="00F823F5"/>
    <w:rsid w:val="00F8300B"/>
    <w:rsid w:val="00F8752A"/>
    <w:rsid w:val="00F87839"/>
    <w:rsid w:val="00F91D3A"/>
    <w:rsid w:val="00F93D71"/>
    <w:rsid w:val="00F96DAC"/>
    <w:rsid w:val="00F972D7"/>
    <w:rsid w:val="00FA195E"/>
    <w:rsid w:val="00FA3F6B"/>
    <w:rsid w:val="00FA5413"/>
    <w:rsid w:val="00FA740B"/>
    <w:rsid w:val="00FB018A"/>
    <w:rsid w:val="00FB2AAD"/>
    <w:rsid w:val="00FB3B60"/>
    <w:rsid w:val="00FB469A"/>
    <w:rsid w:val="00FB7CE6"/>
    <w:rsid w:val="00FC0888"/>
    <w:rsid w:val="00FC0B5B"/>
    <w:rsid w:val="00FC0E0C"/>
    <w:rsid w:val="00FC19B5"/>
    <w:rsid w:val="00FC2EBF"/>
    <w:rsid w:val="00FC4125"/>
    <w:rsid w:val="00FC44A9"/>
    <w:rsid w:val="00FC46E2"/>
    <w:rsid w:val="00FC50EE"/>
    <w:rsid w:val="00FC7BF0"/>
    <w:rsid w:val="00FD2755"/>
    <w:rsid w:val="00FD2B00"/>
    <w:rsid w:val="00FD5319"/>
    <w:rsid w:val="00FE00E3"/>
    <w:rsid w:val="00FE0DF7"/>
    <w:rsid w:val="00FE3A27"/>
    <w:rsid w:val="00FE67CB"/>
    <w:rsid w:val="00FF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5A3B4E"/>
  <w15:docId w15:val="{B3FB79BE-C4A9-422A-9E64-9F183E5D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787D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1D9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5279"/>
  </w:style>
  <w:style w:type="paragraph" w:styleId="Stopka">
    <w:name w:val="footer"/>
    <w:basedOn w:val="Normalny"/>
    <w:link w:val="StopkaZnak"/>
    <w:uiPriority w:val="99"/>
    <w:semiHidden/>
    <w:unhideWhenUsed/>
    <w:rsid w:val="002A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A5279"/>
  </w:style>
  <w:style w:type="paragraph" w:styleId="Tekstdymka">
    <w:name w:val="Balloon Text"/>
    <w:basedOn w:val="Normalny"/>
    <w:link w:val="TekstdymkaZnak"/>
    <w:uiPriority w:val="99"/>
    <w:semiHidden/>
    <w:unhideWhenUsed/>
    <w:rsid w:val="0089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D9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891D9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Default">
    <w:name w:val="Default"/>
    <w:rsid w:val="009C2E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8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.arczewska\Documents\Moje%20Dokumenty\zatrudnienie%20administracja\dokumentacja%20kadrowa\karta%20urlopowa%20-odbi&#243;r%20dni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C62D4481BE1B4E9785BE6CC53C8049" ma:contentTypeVersion="0" ma:contentTypeDescription="Utwórz nowy dokument." ma:contentTypeScope="" ma:versionID="1388d8686c19972862cf3118b4a5cb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F7D405-FE00-4C96-835E-99F8907CC7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0FCEDB-6919-4D5B-8FF5-C424AC9FB3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5DC1B9-E408-4D7B-8B9E-54147BFBF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karta urlopowa -odbiór dnia</Template>
  <TotalTime>1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Arczewska</dc:creator>
  <cp:lastModifiedBy>Aleksandra Sieprawska</cp:lastModifiedBy>
  <cp:revision>2</cp:revision>
  <cp:lastPrinted>2016-03-04T13:09:00Z</cp:lastPrinted>
  <dcterms:created xsi:type="dcterms:W3CDTF">2023-06-01T13:08:00Z</dcterms:created>
  <dcterms:modified xsi:type="dcterms:W3CDTF">2023-06-01T13:08:00Z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0x01010071C62D4481BE1B4E9785BE6CC53C8049</vt:lpwstr>
  </property>
</Properties>
</file>