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3B50" w14:textId="77777777" w:rsidR="002A5279" w:rsidRDefault="00891D9E" w:rsidP="002E4E82">
      <w:pPr>
        <w:pStyle w:val="Nagwek1"/>
        <w:rPr>
          <w:color w:val="auto"/>
        </w:rPr>
      </w:pPr>
      <w:r w:rsidRPr="00891D9E">
        <w:rPr>
          <w:color w:val="auto"/>
        </w:rPr>
        <w:t>KARTA UR</w:t>
      </w:r>
      <w:r w:rsidR="00557289">
        <w:rPr>
          <w:color w:val="auto"/>
        </w:rPr>
        <w:t>L</w:t>
      </w:r>
      <w:r w:rsidRPr="00891D9E">
        <w:rPr>
          <w:color w:val="auto"/>
        </w:rPr>
        <w:t>OPOWA</w:t>
      </w:r>
      <w:bookmarkStart w:id="0" w:name="bookNazwiskoImie"/>
      <w:bookmarkEnd w:id="0"/>
    </w:p>
    <w:p w14:paraId="25D7F983" w14:textId="77777777" w:rsidR="00D113EB" w:rsidRPr="00D113EB" w:rsidRDefault="00D113EB" w:rsidP="00D113EB"/>
    <w:p w14:paraId="305A3B51" w14:textId="77777777" w:rsidR="002A5279" w:rsidRPr="002A5279" w:rsidRDefault="002A5279" w:rsidP="002A5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i imię ____________________________________________________________________</w:t>
      </w:r>
    </w:p>
    <w:p w14:paraId="305A3B52" w14:textId="77777777" w:rsidR="002A5279" w:rsidRPr="002A5279" w:rsidRDefault="002A5279" w:rsidP="002A52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5279">
        <w:rPr>
          <w:rFonts w:ascii="Arial" w:hAnsi="Arial" w:cs="Arial"/>
          <w:sz w:val="20"/>
          <w:szCs w:val="20"/>
        </w:rPr>
        <w:t>    </w:t>
      </w:r>
    </w:p>
    <w:p w14:paraId="305A3B53" w14:textId="77777777" w:rsidR="002A5279" w:rsidRPr="002A5279" w:rsidRDefault="002A5279" w:rsidP="002A5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_______________________________</w:t>
      </w:r>
      <w:bookmarkStart w:id="1" w:name="bookStanowisko"/>
      <w:bookmarkEnd w:id="1"/>
      <w:r>
        <w:rPr>
          <w:rFonts w:ascii="Arial" w:hAnsi="Arial" w:cs="Arial"/>
          <w:sz w:val="20"/>
          <w:szCs w:val="20"/>
        </w:rPr>
        <w:t>________________________________________</w:t>
      </w:r>
    </w:p>
    <w:p w14:paraId="305A3B54" w14:textId="77777777" w:rsidR="002A5279" w:rsidRPr="002A5279" w:rsidRDefault="002A5279" w:rsidP="002A52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5279">
        <w:rPr>
          <w:rFonts w:ascii="Arial" w:hAnsi="Arial" w:cs="Arial"/>
          <w:sz w:val="20"/>
          <w:szCs w:val="20"/>
        </w:rPr>
        <w:t>    </w:t>
      </w:r>
    </w:p>
    <w:p w14:paraId="305A3B55" w14:textId="20FC4E26" w:rsidR="002A5279" w:rsidRPr="002A5279" w:rsidRDefault="006A2F62" w:rsidP="002A5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A5279">
        <w:rPr>
          <w:rFonts w:ascii="Arial" w:hAnsi="Arial" w:cs="Arial"/>
          <w:sz w:val="20"/>
          <w:szCs w:val="20"/>
        </w:rPr>
        <w:t xml:space="preserve"> dniach od ______________</w:t>
      </w:r>
      <w:r w:rsidR="002A5279" w:rsidRPr="002A5279">
        <w:rPr>
          <w:rFonts w:ascii="Arial" w:hAnsi="Arial" w:cs="Arial"/>
          <w:sz w:val="20"/>
          <w:szCs w:val="20"/>
        </w:rPr>
        <w:t xml:space="preserve"> do</w:t>
      </w:r>
      <w:r w:rsidR="002A5279">
        <w:rPr>
          <w:rFonts w:ascii="Arial" w:hAnsi="Arial" w:cs="Arial"/>
          <w:sz w:val="20"/>
          <w:szCs w:val="20"/>
        </w:rPr>
        <w:t xml:space="preserve"> ______________</w:t>
      </w:r>
    </w:p>
    <w:p w14:paraId="305A3B56" w14:textId="77777777" w:rsidR="002A5279" w:rsidRPr="002A5279" w:rsidRDefault="002A5279" w:rsidP="002A5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5A3B57" w14:textId="6CE98564" w:rsidR="002A5279" w:rsidRPr="002A5279" w:rsidRDefault="006A2F62" w:rsidP="002A5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A5279" w:rsidRPr="002A5279">
        <w:rPr>
          <w:rFonts w:ascii="Arial" w:hAnsi="Arial" w:cs="Arial"/>
          <w:sz w:val="20"/>
          <w:szCs w:val="20"/>
        </w:rPr>
        <w:t>roszę o url</w:t>
      </w:r>
      <w:r w:rsidR="0057548E">
        <w:rPr>
          <w:rFonts w:ascii="Arial" w:hAnsi="Arial" w:cs="Arial"/>
          <w:sz w:val="20"/>
          <w:szCs w:val="20"/>
        </w:rPr>
        <w:t>op /</w:t>
      </w:r>
      <w:r w:rsidR="002A5279" w:rsidRPr="002A5279">
        <w:rPr>
          <w:rFonts w:ascii="Arial" w:hAnsi="Arial" w:cs="Arial"/>
          <w:sz w:val="20"/>
          <w:szCs w:val="20"/>
        </w:rPr>
        <w:t xml:space="preserve"> wolny dzień</w:t>
      </w:r>
      <w:r w:rsidR="007B6E04">
        <w:rPr>
          <w:rFonts w:ascii="Arial" w:hAnsi="Arial" w:cs="Arial"/>
          <w:sz w:val="20"/>
          <w:szCs w:val="20"/>
        </w:rPr>
        <w:t>*</w:t>
      </w:r>
      <w:r w:rsidR="002A5279">
        <w:rPr>
          <w:rFonts w:ascii="Arial" w:hAnsi="Arial" w:cs="Arial"/>
          <w:sz w:val="20"/>
          <w:szCs w:val="20"/>
        </w:rPr>
        <w:t>:</w:t>
      </w:r>
    </w:p>
    <w:p w14:paraId="305A3B58" w14:textId="77777777" w:rsidR="002A5279" w:rsidRPr="002A5279" w:rsidRDefault="00C73F8C" w:rsidP="002A52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5A3B75" wp14:editId="305A3B76">
                <wp:simplePos x="0" y="0"/>
                <wp:positionH relativeFrom="column">
                  <wp:posOffset>165100</wp:posOffset>
                </wp:positionH>
                <wp:positionV relativeFrom="paragraph">
                  <wp:posOffset>130175</wp:posOffset>
                </wp:positionV>
                <wp:extent cx="201930" cy="180975"/>
                <wp:effectExtent l="12700" t="6350" r="1397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C32239F" id="Rectangle 5" o:spid="_x0000_s1026" style="position:absolute;margin-left:13pt;margin-top:10.25pt;width:15.9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"/>
            </w:pict>
          </mc:Fallback>
        </mc:AlternateContent>
      </w:r>
    </w:p>
    <w:p w14:paraId="305A3B59" w14:textId="77777777" w:rsidR="002A5279" w:rsidRDefault="002A5279" w:rsidP="002A5279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A5279">
        <w:rPr>
          <w:rFonts w:ascii="Arial" w:hAnsi="Arial" w:cs="Arial"/>
          <w:sz w:val="20"/>
          <w:szCs w:val="20"/>
        </w:rPr>
        <w:t>wypoczynkowy</w:t>
      </w:r>
    </w:p>
    <w:p w14:paraId="0FB01A42" w14:textId="7BC012F5" w:rsidR="00E56B3A" w:rsidRDefault="00E56B3A" w:rsidP="002A5279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AA4E43" wp14:editId="12A448DA">
                <wp:simplePos x="0" y="0"/>
                <wp:positionH relativeFrom="column">
                  <wp:posOffset>167005</wp:posOffset>
                </wp:positionH>
                <wp:positionV relativeFrom="paragraph">
                  <wp:posOffset>114300</wp:posOffset>
                </wp:positionV>
                <wp:extent cx="201930" cy="180975"/>
                <wp:effectExtent l="0" t="0" r="26670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B84EC83" id="Rectangle 5" o:spid="_x0000_s1026" style="position:absolute;margin-left:13.15pt;margin-top:9pt;width:15.9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"/>
            </w:pict>
          </mc:Fallback>
        </mc:AlternateContent>
      </w:r>
    </w:p>
    <w:p w14:paraId="075E96E0" w14:textId="00A602A5" w:rsidR="00E56B3A" w:rsidRDefault="00E56B3A" w:rsidP="00E56B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na żądanie</w:t>
      </w:r>
    </w:p>
    <w:p w14:paraId="305A3B5A" w14:textId="77777777" w:rsidR="009C2E0A" w:rsidRDefault="009C2E0A" w:rsidP="00E56B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5A3B77" wp14:editId="305A3B78">
                <wp:simplePos x="0" y="0"/>
                <wp:positionH relativeFrom="column">
                  <wp:posOffset>165100</wp:posOffset>
                </wp:positionH>
                <wp:positionV relativeFrom="paragraph">
                  <wp:posOffset>139700</wp:posOffset>
                </wp:positionV>
                <wp:extent cx="201930" cy="180975"/>
                <wp:effectExtent l="12700" t="6350" r="1397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8EC892" id="Rectangle 5" o:spid="_x0000_s1026" style="position:absolute;margin-left:13pt;margin-top:11pt;width:15.9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"/>
            </w:pict>
          </mc:Fallback>
        </mc:AlternateContent>
      </w:r>
    </w:p>
    <w:p w14:paraId="305A3B5B" w14:textId="409418CF" w:rsidR="009C2E0A" w:rsidRPr="002A5279" w:rsidRDefault="009C2E0A" w:rsidP="009C2E0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A5279">
        <w:rPr>
          <w:rFonts w:ascii="Arial" w:hAnsi="Arial" w:cs="Arial"/>
          <w:sz w:val="20"/>
          <w:szCs w:val="20"/>
        </w:rPr>
        <w:t>bezpłatny</w:t>
      </w:r>
      <w:r w:rsidR="006A2F62">
        <w:rPr>
          <w:rFonts w:ascii="Arial" w:hAnsi="Arial" w:cs="Arial"/>
          <w:sz w:val="20"/>
          <w:szCs w:val="20"/>
        </w:rPr>
        <w:t xml:space="preserve"> –</w:t>
      </w:r>
      <w:r w:rsidRPr="002A5279">
        <w:rPr>
          <w:rFonts w:ascii="Arial" w:hAnsi="Arial" w:cs="Arial"/>
          <w:sz w:val="20"/>
          <w:szCs w:val="20"/>
        </w:rPr>
        <w:t xml:space="preserve"> uzasadnienie</w:t>
      </w:r>
      <w:r w:rsidR="006A2F62">
        <w:rPr>
          <w:rFonts w:ascii="Arial" w:hAnsi="Arial" w:cs="Arial"/>
          <w:sz w:val="20"/>
          <w:szCs w:val="20"/>
        </w:rPr>
        <w:t xml:space="preserve"> 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14:paraId="305A3B5C" w14:textId="77777777" w:rsidR="009C2E0A" w:rsidRDefault="009C2E0A" w:rsidP="009C2E0A">
      <w:pPr>
        <w:pStyle w:val="Defaul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5A3B79" wp14:editId="305A3B7A">
                <wp:simplePos x="0" y="0"/>
                <wp:positionH relativeFrom="column">
                  <wp:posOffset>165100</wp:posOffset>
                </wp:positionH>
                <wp:positionV relativeFrom="paragraph">
                  <wp:posOffset>130175</wp:posOffset>
                </wp:positionV>
                <wp:extent cx="201930" cy="180975"/>
                <wp:effectExtent l="12700" t="6350" r="13970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46B3DD" id="Rectangle 5" o:spid="_x0000_s1026" style="position:absolute;margin-left:13pt;margin-top:10.25pt;width:15.9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"/>
            </w:pict>
          </mc:Fallback>
        </mc:AlternateContent>
      </w:r>
    </w:p>
    <w:p w14:paraId="305A3B5D" w14:textId="77777777" w:rsidR="009C2E0A" w:rsidRPr="002A5279" w:rsidRDefault="009C2E0A" w:rsidP="009C2E0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9C2E0A">
        <w:rPr>
          <w:rFonts w:ascii="Arial" w:hAnsi="Arial" w:cs="Arial"/>
          <w:sz w:val="20"/>
          <w:szCs w:val="20"/>
        </w:rPr>
        <w:t xml:space="preserve"> </w:t>
      </w:r>
      <w:r w:rsidRPr="002A5279">
        <w:rPr>
          <w:rFonts w:ascii="Arial" w:hAnsi="Arial" w:cs="Arial"/>
          <w:sz w:val="20"/>
          <w:szCs w:val="20"/>
        </w:rPr>
        <w:t xml:space="preserve">okolicznościowy z tytułu 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305A3B5E" w14:textId="77777777" w:rsidR="002A5279" w:rsidRPr="002A5279" w:rsidRDefault="00C73F8C" w:rsidP="009C2E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5A3B7B" wp14:editId="305A3B7C">
                <wp:simplePos x="0" y="0"/>
                <wp:positionH relativeFrom="column">
                  <wp:posOffset>165100</wp:posOffset>
                </wp:positionH>
                <wp:positionV relativeFrom="paragraph">
                  <wp:posOffset>81280</wp:posOffset>
                </wp:positionV>
                <wp:extent cx="201930" cy="180975"/>
                <wp:effectExtent l="12700" t="5080" r="1397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38F904" id="Rectangle 6" o:spid="_x0000_s1026" style="position:absolute;margin-left:13pt;margin-top:6.4pt;width:15.9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"/>
            </w:pict>
          </mc:Fallback>
        </mc:AlternateContent>
      </w:r>
    </w:p>
    <w:p w14:paraId="305A3B5F" w14:textId="77777777" w:rsidR="009C2E0A" w:rsidRPr="002A5279" w:rsidRDefault="002A5279" w:rsidP="009C2E0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C2E0A">
        <w:rPr>
          <w:rFonts w:ascii="Arial" w:hAnsi="Arial" w:cs="Arial"/>
          <w:sz w:val="20"/>
          <w:szCs w:val="20"/>
        </w:rPr>
        <w:t xml:space="preserve">odbiór </w:t>
      </w:r>
      <w:r w:rsidR="008E17D2">
        <w:rPr>
          <w:rFonts w:ascii="Arial" w:hAnsi="Arial" w:cs="Arial"/>
          <w:sz w:val="20"/>
          <w:szCs w:val="20"/>
        </w:rPr>
        <w:t xml:space="preserve">dnia </w:t>
      </w:r>
      <w:r w:rsidR="009C2E0A">
        <w:rPr>
          <w:rFonts w:ascii="Arial" w:hAnsi="Arial" w:cs="Arial"/>
          <w:sz w:val="20"/>
          <w:szCs w:val="20"/>
        </w:rPr>
        <w:t>za przepracowany dzień</w:t>
      </w:r>
    </w:p>
    <w:p w14:paraId="305A3B60" w14:textId="77777777" w:rsidR="002A5279" w:rsidRPr="002A5279" w:rsidRDefault="00C73F8C" w:rsidP="002A5279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5A3B7D" wp14:editId="305A3B7E">
                <wp:simplePos x="0" y="0"/>
                <wp:positionH relativeFrom="column">
                  <wp:posOffset>165100</wp:posOffset>
                </wp:positionH>
                <wp:positionV relativeFrom="paragraph">
                  <wp:posOffset>107315</wp:posOffset>
                </wp:positionV>
                <wp:extent cx="201930" cy="180975"/>
                <wp:effectExtent l="12700" t="12065" r="13970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971464" id="Rectangle 7" o:spid="_x0000_s1026" style="position:absolute;margin-left:13pt;margin-top:8.45pt;width:15.9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"/>
            </w:pict>
          </mc:Fallback>
        </mc:AlternateContent>
      </w:r>
    </w:p>
    <w:p w14:paraId="305A3B61" w14:textId="77777777" w:rsidR="002A5279" w:rsidRPr="002A5279" w:rsidRDefault="002A5279" w:rsidP="002A5279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73F8C">
        <w:rPr>
          <w:rFonts w:ascii="Arial" w:hAnsi="Arial" w:cs="Arial"/>
          <w:sz w:val="20"/>
          <w:szCs w:val="20"/>
        </w:rPr>
        <w:t xml:space="preserve">odbiór dnia za święto przypadające w sobotę </w:t>
      </w:r>
    </w:p>
    <w:p w14:paraId="305A3B62" w14:textId="77777777" w:rsidR="002A5279" w:rsidRPr="002A5279" w:rsidRDefault="00C73F8C" w:rsidP="002A5279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5A3B7F" wp14:editId="305A3B80">
                <wp:simplePos x="0" y="0"/>
                <wp:positionH relativeFrom="column">
                  <wp:posOffset>165100</wp:posOffset>
                </wp:positionH>
                <wp:positionV relativeFrom="paragraph">
                  <wp:posOffset>126365</wp:posOffset>
                </wp:positionV>
                <wp:extent cx="201930" cy="180975"/>
                <wp:effectExtent l="12700" t="12065" r="13970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BB76E8" id="Rectangle 8" o:spid="_x0000_s1026" style="position:absolute;margin-left:13pt;margin-top:9.95pt;width:15.9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"/>
            </w:pict>
          </mc:Fallback>
        </mc:AlternateContent>
      </w:r>
    </w:p>
    <w:p w14:paraId="305A3B66" w14:textId="50E46E41" w:rsidR="002A5279" w:rsidRPr="002E4E82" w:rsidRDefault="002A5279" w:rsidP="00273F5D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C2E0A" w:rsidRPr="009C2E0A">
        <w:rPr>
          <w:rFonts w:ascii="Arial" w:hAnsi="Arial" w:cs="Arial"/>
          <w:sz w:val="20"/>
          <w:szCs w:val="20"/>
        </w:rPr>
        <w:t>dzień wolny – opieka nad dzieckiem art. 188 KP</w:t>
      </w:r>
      <w:r w:rsidR="00273F5D">
        <w:rPr>
          <w:rFonts w:ascii="Arial" w:hAnsi="Arial" w:cs="Arial"/>
          <w:sz w:val="20"/>
          <w:szCs w:val="20"/>
        </w:rPr>
        <w:br/>
      </w:r>
      <w:r w:rsidR="00273F5D">
        <w:rPr>
          <w:rFonts w:ascii="Arial" w:hAnsi="Arial" w:cs="Arial"/>
          <w:sz w:val="20"/>
          <w:szCs w:val="20"/>
        </w:rPr>
        <w:br/>
      </w:r>
      <w:r w:rsidR="00273F5D" w:rsidRPr="00273F5D">
        <w:rPr>
          <w:rFonts w:ascii="Arial" w:hAnsi="Arial" w:cs="Arial"/>
          <w:sz w:val="18"/>
          <w:szCs w:val="20"/>
        </w:rPr>
        <w:t xml:space="preserve">Wnoszę, aby w przypadku złożenia wniosku urlopowego w wyższym niż przysługujący mi wymiarze, w dniach, </w:t>
      </w:r>
      <w:r w:rsidR="00273F5D">
        <w:rPr>
          <w:rFonts w:ascii="Arial" w:hAnsi="Arial" w:cs="Arial"/>
          <w:sz w:val="18"/>
          <w:szCs w:val="20"/>
        </w:rPr>
        <w:br/>
      </w:r>
      <w:r w:rsidR="00273F5D" w:rsidRPr="00273F5D">
        <w:rPr>
          <w:rFonts w:ascii="Arial" w:hAnsi="Arial" w:cs="Arial"/>
          <w:sz w:val="18"/>
          <w:szCs w:val="20"/>
        </w:rPr>
        <w:t>w których urlop wypoczynkowy nie przysługuje</w:t>
      </w:r>
      <w:r w:rsidR="00273F5D">
        <w:rPr>
          <w:rFonts w:ascii="Arial" w:hAnsi="Arial" w:cs="Arial"/>
          <w:sz w:val="18"/>
          <w:szCs w:val="20"/>
        </w:rPr>
        <w:t>,</w:t>
      </w:r>
      <w:r w:rsidR="00273F5D" w:rsidRPr="00273F5D">
        <w:rPr>
          <w:rFonts w:ascii="Arial" w:hAnsi="Arial" w:cs="Arial"/>
          <w:sz w:val="18"/>
          <w:szCs w:val="20"/>
        </w:rPr>
        <w:t xml:space="preserve"> udzielony</w:t>
      </w:r>
      <w:r w:rsidR="00273F5D">
        <w:rPr>
          <w:rFonts w:ascii="Arial" w:hAnsi="Arial" w:cs="Arial"/>
          <w:sz w:val="18"/>
          <w:szCs w:val="20"/>
        </w:rPr>
        <w:t xml:space="preserve"> mi</w:t>
      </w:r>
      <w:r w:rsidR="00273F5D" w:rsidRPr="00273F5D">
        <w:rPr>
          <w:rFonts w:ascii="Arial" w:hAnsi="Arial" w:cs="Arial"/>
          <w:sz w:val="18"/>
          <w:szCs w:val="20"/>
        </w:rPr>
        <w:t xml:space="preserve"> był urlop bezpłatny. </w:t>
      </w:r>
      <w:r w:rsidR="00273F5D" w:rsidRPr="00273F5D">
        <w:rPr>
          <w:rFonts w:ascii="Arial" w:hAnsi="Arial" w:cs="Arial"/>
          <w:sz w:val="18"/>
          <w:szCs w:val="20"/>
        </w:rPr>
        <w:br/>
        <w:t>Akceptuję fakt udzielenia w tych dniach urlopu bezpłatnego.</w:t>
      </w:r>
      <w:r w:rsidR="00273F5D">
        <w:rPr>
          <w:rFonts w:ascii="Arial" w:hAnsi="Arial" w:cs="Arial"/>
          <w:sz w:val="20"/>
          <w:szCs w:val="20"/>
        </w:rPr>
        <w:br/>
      </w:r>
    </w:p>
    <w:p w14:paraId="305A3B68" w14:textId="77777777" w:rsidR="002A5279" w:rsidRDefault="002A5279" w:rsidP="002A5279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305A3B69" w14:textId="77777777" w:rsidR="002A5279" w:rsidRDefault="002A5279" w:rsidP="002A5279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</w:t>
      </w:r>
    </w:p>
    <w:p w14:paraId="305A3B6A" w14:textId="77777777" w:rsidR="002A5279" w:rsidRPr="002A5279" w:rsidRDefault="002A5279" w:rsidP="002A5279">
      <w:pPr>
        <w:tabs>
          <w:tab w:val="right" w:pos="8647"/>
        </w:tabs>
        <w:spacing w:after="0" w:line="240" w:lineRule="auto"/>
        <w:ind w:right="850"/>
        <w:jc w:val="right"/>
        <w:rPr>
          <w:rFonts w:ascii="Arial" w:hAnsi="Arial" w:cs="Arial"/>
          <w:sz w:val="16"/>
          <w:szCs w:val="16"/>
        </w:rPr>
      </w:pPr>
      <w:r w:rsidRPr="002A5279">
        <w:rPr>
          <w:rFonts w:ascii="Arial" w:hAnsi="Arial" w:cs="Arial"/>
          <w:sz w:val="16"/>
          <w:szCs w:val="16"/>
        </w:rPr>
        <w:t xml:space="preserve"> podpis pracownika</w:t>
      </w:r>
    </w:p>
    <w:p w14:paraId="47FE778F" w14:textId="77777777" w:rsidR="00D113EB" w:rsidRDefault="00D113EB" w:rsidP="002A5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5A3B6D" w14:textId="4B807383" w:rsidR="002A5279" w:rsidRPr="002A5279" w:rsidRDefault="006A2F62" w:rsidP="002A5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Decyzja p</w:t>
      </w:r>
      <w:r w:rsidR="002A5279" w:rsidRPr="002A5279">
        <w:rPr>
          <w:rFonts w:ascii="Arial" w:hAnsi="Arial" w:cs="Arial"/>
          <w:sz w:val="20"/>
          <w:szCs w:val="20"/>
        </w:rPr>
        <w:t>rzełożonego</w:t>
      </w:r>
      <w:r w:rsidR="002A5279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14:paraId="305A3B70" w14:textId="77777777" w:rsidR="002A5279" w:rsidRDefault="002A5279" w:rsidP="002A5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3D73CE" w14:textId="77777777" w:rsidR="00D113EB" w:rsidRDefault="00D113EB" w:rsidP="002A5279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</w:p>
    <w:p w14:paraId="305A3B71" w14:textId="77777777" w:rsidR="002A5279" w:rsidRDefault="002A5279" w:rsidP="002A5279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</w:t>
      </w:r>
    </w:p>
    <w:p w14:paraId="305A3B72" w14:textId="77777777" w:rsidR="002A5279" w:rsidRPr="00891D9E" w:rsidRDefault="002A5279" w:rsidP="00891D9E">
      <w:pPr>
        <w:tabs>
          <w:tab w:val="right" w:pos="8647"/>
        </w:tabs>
        <w:spacing w:after="0" w:line="240" w:lineRule="auto"/>
        <w:ind w:right="85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podpis przełożonego</w:t>
      </w:r>
    </w:p>
    <w:p w14:paraId="5C818A83" w14:textId="5E4ACABB" w:rsidR="008467EA" w:rsidRPr="002A5279" w:rsidRDefault="002A5279" w:rsidP="008467E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A5279">
        <w:rPr>
          <w:rFonts w:ascii="Arial" w:hAnsi="Arial" w:cs="Arial"/>
          <w:i/>
          <w:iCs/>
          <w:sz w:val="16"/>
          <w:szCs w:val="16"/>
          <w:vertAlign w:val="superscript"/>
        </w:rPr>
        <w:t xml:space="preserve"> *)</w:t>
      </w:r>
      <w:r w:rsidRPr="002A5279">
        <w:rPr>
          <w:rFonts w:ascii="Arial" w:hAnsi="Arial" w:cs="Arial"/>
          <w:i/>
          <w:iCs/>
          <w:sz w:val="16"/>
          <w:szCs w:val="16"/>
        </w:rPr>
        <w:t xml:space="preserve"> należy zaznaczyć ro</w:t>
      </w:r>
      <w:r w:rsidR="008467EA" w:rsidRPr="002A5279">
        <w:rPr>
          <w:rFonts w:ascii="Arial" w:hAnsi="Arial" w:cs="Arial"/>
          <w:i/>
          <w:iCs/>
          <w:sz w:val="16"/>
          <w:szCs w:val="16"/>
        </w:rPr>
        <w:t>dzaj nieobecności w pracy</w:t>
      </w:r>
    </w:p>
    <w:p w14:paraId="7A4B24FD" w14:textId="70ABB999" w:rsidR="00DC3A9F" w:rsidRDefault="00DC3A9F" w:rsidP="002A5279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64D41C62" w14:textId="77777777" w:rsidR="00DC3A9F" w:rsidRDefault="00DC3A9F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14:paraId="33A18B17" w14:textId="77777777" w:rsidR="00DC3A9F" w:rsidRDefault="00DC3A9F" w:rsidP="002A5279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019D2088" w14:textId="6701A3CA" w:rsidR="00DC3A9F" w:rsidRDefault="00583E86" w:rsidP="00DC3A9F">
      <w:pPr>
        <w:pStyle w:val="Nagwek1"/>
        <w:rPr>
          <w:color w:val="auto"/>
        </w:rPr>
      </w:pPr>
      <w:r>
        <w:rPr>
          <w:color w:val="auto"/>
        </w:rPr>
        <w:t>HOLIDAY</w:t>
      </w:r>
      <w:r w:rsidR="00841E4F">
        <w:rPr>
          <w:color w:val="auto"/>
        </w:rPr>
        <w:t>S REQUEST</w:t>
      </w:r>
    </w:p>
    <w:p w14:paraId="03F5A740" w14:textId="77777777" w:rsidR="00DC3A9F" w:rsidRPr="00D113EB" w:rsidRDefault="00DC3A9F" w:rsidP="00DC3A9F"/>
    <w:p w14:paraId="021DEB51" w14:textId="44B6A4A1" w:rsidR="00DC3A9F" w:rsidRPr="002A5279" w:rsidRDefault="00583E86" w:rsidP="00DC3A9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Surname</w:t>
      </w:r>
      <w:proofErr w:type="spellEnd"/>
      <w:r w:rsidR="005E3D2E">
        <w:rPr>
          <w:rFonts w:ascii="Arial" w:hAnsi="Arial" w:cs="Arial"/>
          <w:sz w:val="20"/>
          <w:szCs w:val="20"/>
        </w:rPr>
        <w:t xml:space="preserve"> </w:t>
      </w:r>
      <w:r w:rsidR="00DC3A9F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50D92FB7" w14:textId="77777777" w:rsidR="00DC3A9F" w:rsidRPr="002A5279" w:rsidRDefault="00DC3A9F" w:rsidP="00DC3A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5279">
        <w:rPr>
          <w:rFonts w:ascii="Arial" w:hAnsi="Arial" w:cs="Arial"/>
          <w:sz w:val="20"/>
          <w:szCs w:val="20"/>
        </w:rPr>
        <w:t>    </w:t>
      </w:r>
    </w:p>
    <w:p w14:paraId="37085D45" w14:textId="027B318D" w:rsidR="00DC3A9F" w:rsidRPr="002A5279" w:rsidRDefault="005E3D2E" w:rsidP="00DC3A9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Position</w:t>
      </w:r>
      <w:proofErr w:type="spellEnd"/>
      <w:r w:rsidR="00DC3A9F">
        <w:rPr>
          <w:rFonts w:ascii="Arial" w:hAnsi="Arial" w:cs="Arial"/>
          <w:sz w:val="20"/>
          <w:szCs w:val="20"/>
        </w:rPr>
        <w:t xml:space="preserve"> </w:t>
      </w:r>
      <w:r w:rsidR="005020FA">
        <w:rPr>
          <w:rFonts w:ascii="Arial" w:hAnsi="Arial" w:cs="Arial"/>
          <w:sz w:val="20"/>
          <w:szCs w:val="20"/>
        </w:rPr>
        <w:t>___</w:t>
      </w:r>
      <w:r w:rsidR="00DC3A9F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56EEFAA7" w14:textId="77777777" w:rsidR="00DC3A9F" w:rsidRPr="002A5279" w:rsidRDefault="00DC3A9F" w:rsidP="00DC3A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5279">
        <w:rPr>
          <w:rFonts w:ascii="Arial" w:hAnsi="Arial" w:cs="Arial"/>
          <w:sz w:val="20"/>
          <w:szCs w:val="20"/>
        </w:rPr>
        <w:t>    </w:t>
      </w:r>
    </w:p>
    <w:p w14:paraId="2912C9A9" w14:textId="33E548FA" w:rsidR="00DC3A9F" w:rsidRPr="002A5279" w:rsidRDefault="00841E4F" w:rsidP="00DC3A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5E3D2E">
        <w:rPr>
          <w:rFonts w:ascii="Arial" w:hAnsi="Arial" w:cs="Arial"/>
          <w:sz w:val="20"/>
          <w:szCs w:val="20"/>
        </w:rPr>
        <w:t xml:space="preserve">rom </w:t>
      </w:r>
      <w:r w:rsidR="00DC3A9F">
        <w:rPr>
          <w:rFonts w:ascii="Arial" w:hAnsi="Arial" w:cs="Arial"/>
          <w:sz w:val="20"/>
          <w:szCs w:val="20"/>
        </w:rPr>
        <w:t>______________</w:t>
      </w:r>
      <w:r w:rsidR="00DC3A9F" w:rsidRPr="002A5279">
        <w:rPr>
          <w:rFonts w:ascii="Arial" w:hAnsi="Arial" w:cs="Arial"/>
          <w:sz w:val="20"/>
          <w:szCs w:val="20"/>
        </w:rPr>
        <w:t xml:space="preserve"> </w:t>
      </w:r>
      <w:r w:rsidR="005E3D2E">
        <w:rPr>
          <w:rFonts w:ascii="Arial" w:hAnsi="Arial" w:cs="Arial"/>
          <w:sz w:val="20"/>
          <w:szCs w:val="20"/>
        </w:rPr>
        <w:t>to</w:t>
      </w:r>
      <w:r w:rsidR="00DC3A9F">
        <w:rPr>
          <w:rFonts w:ascii="Arial" w:hAnsi="Arial" w:cs="Arial"/>
          <w:sz w:val="20"/>
          <w:szCs w:val="20"/>
        </w:rPr>
        <w:t xml:space="preserve"> ______________</w:t>
      </w:r>
    </w:p>
    <w:p w14:paraId="50CF2EF0" w14:textId="77777777" w:rsidR="00DC3A9F" w:rsidRPr="002A5279" w:rsidRDefault="00DC3A9F" w:rsidP="00DC3A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487F29" w14:textId="26909C65" w:rsidR="00DC3A9F" w:rsidRPr="002A5279" w:rsidRDefault="00A84A86" w:rsidP="00DC3A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requesting</w:t>
      </w:r>
      <w:proofErr w:type="spellEnd"/>
      <w:r w:rsidR="00F775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7550">
        <w:rPr>
          <w:rFonts w:ascii="Arial" w:hAnsi="Arial" w:cs="Arial"/>
          <w:sz w:val="20"/>
          <w:szCs w:val="20"/>
        </w:rPr>
        <w:t>leave</w:t>
      </w:r>
      <w:proofErr w:type="spellEnd"/>
      <w:r w:rsidR="00F77550">
        <w:rPr>
          <w:rFonts w:ascii="Arial" w:hAnsi="Arial" w:cs="Arial"/>
          <w:sz w:val="20"/>
          <w:szCs w:val="20"/>
        </w:rPr>
        <w:t xml:space="preserve">/a </w:t>
      </w:r>
      <w:proofErr w:type="spellStart"/>
      <w:r w:rsidR="00F77550">
        <w:rPr>
          <w:rFonts w:ascii="Arial" w:hAnsi="Arial" w:cs="Arial"/>
          <w:sz w:val="20"/>
          <w:szCs w:val="20"/>
        </w:rPr>
        <w:t>day</w:t>
      </w:r>
      <w:proofErr w:type="spellEnd"/>
      <w:r w:rsidR="00F77550">
        <w:rPr>
          <w:rFonts w:ascii="Arial" w:hAnsi="Arial" w:cs="Arial"/>
          <w:sz w:val="20"/>
          <w:szCs w:val="20"/>
        </w:rPr>
        <w:t xml:space="preserve"> off</w:t>
      </w:r>
      <w:r w:rsidR="00DC3A9F">
        <w:rPr>
          <w:rFonts w:ascii="Arial" w:hAnsi="Arial" w:cs="Arial"/>
          <w:sz w:val="20"/>
          <w:szCs w:val="20"/>
        </w:rPr>
        <w:t>*:</w:t>
      </w:r>
    </w:p>
    <w:p w14:paraId="734316CB" w14:textId="77777777" w:rsidR="00DC3A9F" w:rsidRPr="002A5279" w:rsidRDefault="00DC3A9F" w:rsidP="00DC3A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DF074C" wp14:editId="2A27E90B">
                <wp:simplePos x="0" y="0"/>
                <wp:positionH relativeFrom="column">
                  <wp:posOffset>165100</wp:posOffset>
                </wp:positionH>
                <wp:positionV relativeFrom="paragraph">
                  <wp:posOffset>130175</wp:posOffset>
                </wp:positionV>
                <wp:extent cx="201930" cy="180975"/>
                <wp:effectExtent l="12700" t="6350" r="13970" b="127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7D8ED" id="Rectangle 5" o:spid="_x0000_s1026" style="position:absolute;margin-left:13pt;margin-top:10.25pt;width:15.9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"/>
            </w:pict>
          </mc:Fallback>
        </mc:AlternateContent>
      </w:r>
    </w:p>
    <w:p w14:paraId="6FCE4DD9" w14:textId="02F46D93" w:rsidR="00DC3A9F" w:rsidRDefault="00DC3A9F" w:rsidP="00DC3A9F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33FA6">
        <w:rPr>
          <w:rFonts w:ascii="Arial" w:hAnsi="Arial" w:cs="Arial"/>
          <w:sz w:val="20"/>
          <w:szCs w:val="20"/>
        </w:rPr>
        <w:t xml:space="preserve">Holiday </w:t>
      </w:r>
      <w:proofErr w:type="spellStart"/>
      <w:r w:rsidR="00133FA6">
        <w:rPr>
          <w:rFonts w:ascii="Arial" w:hAnsi="Arial" w:cs="Arial"/>
          <w:sz w:val="20"/>
          <w:szCs w:val="20"/>
        </w:rPr>
        <w:t>leave</w:t>
      </w:r>
      <w:proofErr w:type="spellEnd"/>
    </w:p>
    <w:p w14:paraId="588D7172" w14:textId="77777777" w:rsidR="00DC3A9F" w:rsidRDefault="00DC3A9F" w:rsidP="00DC3A9F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8241D57" wp14:editId="7C868458">
                <wp:simplePos x="0" y="0"/>
                <wp:positionH relativeFrom="column">
                  <wp:posOffset>167005</wp:posOffset>
                </wp:positionH>
                <wp:positionV relativeFrom="paragraph">
                  <wp:posOffset>114300</wp:posOffset>
                </wp:positionV>
                <wp:extent cx="201930" cy="180975"/>
                <wp:effectExtent l="0" t="0" r="26670" b="2857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D5838" id="Rectangle 5" o:spid="_x0000_s1026" style="position:absolute;margin-left:13.15pt;margin-top:9pt;width:15.9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"/>
            </w:pict>
          </mc:Fallback>
        </mc:AlternateContent>
      </w:r>
    </w:p>
    <w:p w14:paraId="454606BE" w14:textId="643EC36F" w:rsidR="00DC3A9F" w:rsidRDefault="00DC3A9F" w:rsidP="00DC3A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133FA6">
        <w:rPr>
          <w:rFonts w:ascii="Arial" w:hAnsi="Arial" w:cs="Arial"/>
          <w:sz w:val="20"/>
          <w:szCs w:val="20"/>
        </w:rPr>
        <w:t xml:space="preserve">On </w:t>
      </w:r>
      <w:proofErr w:type="spellStart"/>
      <w:r w:rsidR="00133FA6">
        <w:rPr>
          <w:rFonts w:ascii="Arial" w:hAnsi="Arial" w:cs="Arial"/>
          <w:sz w:val="20"/>
          <w:szCs w:val="20"/>
        </w:rPr>
        <w:t>demand</w:t>
      </w:r>
      <w:proofErr w:type="spellEnd"/>
    </w:p>
    <w:p w14:paraId="2A7D892E" w14:textId="77777777" w:rsidR="00DC3A9F" w:rsidRDefault="00DC3A9F" w:rsidP="00DC3A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9019D5" wp14:editId="663BCF93">
                <wp:simplePos x="0" y="0"/>
                <wp:positionH relativeFrom="column">
                  <wp:posOffset>165100</wp:posOffset>
                </wp:positionH>
                <wp:positionV relativeFrom="paragraph">
                  <wp:posOffset>139700</wp:posOffset>
                </wp:positionV>
                <wp:extent cx="201930" cy="180975"/>
                <wp:effectExtent l="12700" t="6350" r="13970" b="1270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2474" id="Rectangle 5" o:spid="_x0000_s1026" style="position:absolute;margin-left:13pt;margin-top:11pt;width:15.9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"/>
            </w:pict>
          </mc:Fallback>
        </mc:AlternateContent>
      </w:r>
    </w:p>
    <w:p w14:paraId="2D04819A" w14:textId="53B5A163" w:rsidR="00DC3A9F" w:rsidRPr="002A5279" w:rsidRDefault="00DC3A9F" w:rsidP="00DC3A9F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6F46">
        <w:rPr>
          <w:rFonts w:ascii="Arial" w:hAnsi="Arial" w:cs="Arial"/>
          <w:sz w:val="20"/>
          <w:szCs w:val="20"/>
        </w:rPr>
        <w:t>Unpaid</w:t>
      </w:r>
      <w:proofErr w:type="spellEnd"/>
      <w:r w:rsidR="008540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40C1">
        <w:rPr>
          <w:rFonts w:ascii="Arial" w:hAnsi="Arial" w:cs="Arial"/>
          <w:sz w:val="20"/>
          <w:szCs w:val="20"/>
        </w:rPr>
        <w:t>leave</w:t>
      </w:r>
      <w:proofErr w:type="spellEnd"/>
      <w:r>
        <w:rPr>
          <w:rFonts w:ascii="Arial" w:hAnsi="Arial" w:cs="Arial"/>
          <w:sz w:val="20"/>
          <w:szCs w:val="20"/>
        </w:rPr>
        <w:t xml:space="preserve"> –</w:t>
      </w:r>
      <w:r w:rsidRPr="002A52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245C">
        <w:rPr>
          <w:rFonts w:ascii="Arial" w:hAnsi="Arial" w:cs="Arial"/>
          <w:sz w:val="20"/>
          <w:szCs w:val="20"/>
        </w:rPr>
        <w:t>reason</w:t>
      </w:r>
      <w:proofErr w:type="spellEnd"/>
      <w:r w:rsidR="008540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20ECCD42" w14:textId="77777777" w:rsidR="00DC3A9F" w:rsidRDefault="00DC3A9F" w:rsidP="00DC3A9F">
      <w:pPr>
        <w:pStyle w:val="Defaul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F973A62" wp14:editId="07A77E5F">
                <wp:simplePos x="0" y="0"/>
                <wp:positionH relativeFrom="column">
                  <wp:posOffset>165100</wp:posOffset>
                </wp:positionH>
                <wp:positionV relativeFrom="paragraph">
                  <wp:posOffset>130175</wp:posOffset>
                </wp:positionV>
                <wp:extent cx="201930" cy="180975"/>
                <wp:effectExtent l="12700" t="6350" r="13970" b="1270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DBC51" id="Rectangle 5" o:spid="_x0000_s1026" style="position:absolute;margin-left:13pt;margin-top:10.25pt;width:15.9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"/>
            </w:pict>
          </mc:Fallback>
        </mc:AlternateContent>
      </w:r>
    </w:p>
    <w:p w14:paraId="378B2E6D" w14:textId="6D826BB9" w:rsidR="00DC3A9F" w:rsidRPr="002A5279" w:rsidRDefault="00DC3A9F" w:rsidP="00DC3A9F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9C2E0A">
        <w:rPr>
          <w:rFonts w:ascii="Arial" w:hAnsi="Arial" w:cs="Arial"/>
          <w:sz w:val="20"/>
          <w:szCs w:val="20"/>
        </w:rPr>
        <w:t xml:space="preserve"> </w:t>
      </w:r>
      <w:r w:rsidR="0092456A">
        <w:rPr>
          <w:rFonts w:ascii="Arial" w:hAnsi="Arial" w:cs="Arial"/>
          <w:sz w:val="20"/>
          <w:szCs w:val="20"/>
        </w:rPr>
        <w:t xml:space="preserve">Special </w:t>
      </w:r>
      <w:proofErr w:type="spellStart"/>
      <w:r w:rsidR="0092456A">
        <w:rPr>
          <w:rFonts w:ascii="Arial" w:hAnsi="Arial" w:cs="Arial"/>
          <w:sz w:val="20"/>
          <w:szCs w:val="20"/>
        </w:rPr>
        <w:t>leave</w:t>
      </w:r>
      <w:proofErr w:type="spellEnd"/>
      <w:r w:rsidR="009245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456A">
        <w:rPr>
          <w:rFonts w:ascii="Arial" w:hAnsi="Arial" w:cs="Arial"/>
          <w:sz w:val="20"/>
          <w:szCs w:val="20"/>
        </w:rPr>
        <w:t>due</w:t>
      </w:r>
      <w:proofErr w:type="spellEnd"/>
      <w:r w:rsidR="005020FA">
        <w:rPr>
          <w:rFonts w:ascii="Arial" w:hAnsi="Arial" w:cs="Arial"/>
          <w:sz w:val="20"/>
          <w:szCs w:val="20"/>
        </w:rPr>
        <w:t xml:space="preserve"> to___</w:t>
      </w:r>
      <w:r w:rsidRPr="002A52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7180D014" w14:textId="77777777" w:rsidR="00DC3A9F" w:rsidRPr="002A5279" w:rsidRDefault="00DC3A9F" w:rsidP="00DC3A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A7C1E7" wp14:editId="21C68805">
                <wp:simplePos x="0" y="0"/>
                <wp:positionH relativeFrom="column">
                  <wp:posOffset>165100</wp:posOffset>
                </wp:positionH>
                <wp:positionV relativeFrom="paragraph">
                  <wp:posOffset>81280</wp:posOffset>
                </wp:positionV>
                <wp:extent cx="201930" cy="180975"/>
                <wp:effectExtent l="12700" t="5080" r="13970" b="139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5706D" id="Rectangle 6" o:spid="_x0000_s1026" style="position:absolute;margin-left:13pt;margin-top:6.4pt;width:15.9pt;height:1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"/>
            </w:pict>
          </mc:Fallback>
        </mc:AlternateContent>
      </w:r>
    </w:p>
    <w:p w14:paraId="75BB9037" w14:textId="1F906F28" w:rsidR="00DC3A9F" w:rsidRPr="002A5279" w:rsidRDefault="00DC3A9F" w:rsidP="00DC3A9F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3FE3">
        <w:rPr>
          <w:rFonts w:ascii="Arial" w:hAnsi="Arial" w:cs="Arial"/>
          <w:sz w:val="20"/>
          <w:szCs w:val="20"/>
        </w:rPr>
        <w:t>Receiving</w:t>
      </w:r>
      <w:proofErr w:type="spellEnd"/>
      <w:r w:rsidR="00F13FE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13FE3">
        <w:rPr>
          <w:rFonts w:ascii="Arial" w:hAnsi="Arial" w:cs="Arial"/>
          <w:sz w:val="20"/>
          <w:szCs w:val="20"/>
        </w:rPr>
        <w:t>day</w:t>
      </w:r>
      <w:proofErr w:type="spellEnd"/>
      <w:r w:rsidR="00F13FE3">
        <w:rPr>
          <w:rFonts w:ascii="Arial" w:hAnsi="Arial" w:cs="Arial"/>
          <w:sz w:val="20"/>
          <w:szCs w:val="20"/>
        </w:rPr>
        <w:t xml:space="preserve"> off for a </w:t>
      </w:r>
      <w:proofErr w:type="spellStart"/>
      <w:r w:rsidR="00F13FE3">
        <w:rPr>
          <w:rFonts w:ascii="Arial" w:hAnsi="Arial" w:cs="Arial"/>
          <w:sz w:val="20"/>
          <w:szCs w:val="20"/>
        </w:rPr>
        <w:t>day</w:t>
      </w:r>
      <w:proofErr w:type="spellEnd"/>
      <w:r w:rsidR="00F13FE3">
        <w:rPr>
          <w:rFonts w:ascii="Arial" w:hAnsi="Arial" w:cs="Arial"/>
          <w:sz w:val="20"/>
          <w:szCs w:val="20"/>
        </w:rPr>
        <w:t xml:space="preserve"> </w:t>
      </w:r>
      <w:r w:rsidR="00733550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F13FE3">
        <w:rPr>
          <w:rFonts w:ascii="Arial" w:hAnsi="Arial" w:cs="Arial"/>
          <w:sz w:val="20"/>
          <w:szCs w:val="20"/>
        </w:rPr>
        <w:t>worked</w:t>
      </w:r>
      <w:proofErr w:type="spellEnd"/>
    </w:p>
    <w:p w14:paraId="37987F0C" w14:textId="77777777" w:rsidR="00DC3A9F" w:rsidRPr="002A5279" w:rsidRDefault="00DC3A9F" w:rsidP="00DC3A9F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5CFE22" wp14:editId="028E41C9">
                <wp:simplePos x="0" y="0"/>
                <wp:positionH relativeFrom="column">
                  <wp:posOffset>165100</wp:posOffset>
                </wp:positionH>
                <wp:positionV relativeFrom="paragraph">
                  <wp:posOffset>107315</wp:posOffset>
                </wp:positionV>
                <wp:extent cx="201930" cy="180975"/>
                <wp:effectExtent l="12700" t="12065" r="13970" b="698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FA679" id="Rectangle 7" o:spid="_x0000_s1026" style="position:absolute;margin-left:13pt;margin-top:8.45pt;width:15.9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"/>
            </w:pict>
          </mc:Fallback>
        </mc:AlternateContent>
      </w:r>
    </w:p>
    <w:p w14:paraId="704ECCF1" w14:textId="474BF10B" w:rsidR="00DC3A9F" w:rsidRPr="002A5279" w:rsidRDefault="00DC3A9F" w:rsidP="00DC3A9F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22B5">
        <w:rPr>
          <w:rFonts w:ascii="Arial" w:hAnsi="Arial" w:cs="Arial"/>
          <w:sz w:val="20"/>
          <w:szCs w:val="20"/>
        </w:rPr>
        <w:t>Receiving</w:t>
      </w:r>
      <w:proofErr w:type="spellEnd"/>
      <w:r w:rsidR="00F522B5">
        <w:rPr>
          <w:rFonts w:ascii="Arial" w:hAnsi="Arial" w:cs="Arial"/>
          <w:sz w:val="20"/>
          <w:szCs w:val="20"/>
        </w:rPr>
        <w:t xml:space="preserve"> </w:t>
      </w:r>
      <w:r w:rsidR="005153AD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5153AD">
        <w:rPr>
          <w:rFonts w:ascii="Arial" w:hAnsi="Arial" w:cs="Arial"/>
          <w:sz w:val="20"/>
          <w:szCs w:val="20"/>
        </w:rPr>
        <w:t>day</w:t>
      </w:r>
      <w:proofErr w:type="spellEnd"/>
      <w:r w:rsidR="005153AD">
        <w:rPr>
          <w:rFonts w:ascii="Arial" w:hAnsi="Arial" w:cs="Arial"/>
          <w:sz w:val="20"/>
          <w:szCs w:val="20"/>
        </w:rPr>
        <w:t xml:space="preserve"> off for a </w:t>
      </w:r>
      <w:proofErr w:type="spellStart"/>
      <w:r w:rsidR="005153AD">
        <w:rPr>
          <w:rFonts w:ascii="Arial" w:hAnsi="Arial" w:cs="Arial"/>
          <w:sz w:val="20"/>
          <w:szCs w:val="20"/>
        </w:rPr>
        <w:t>holiday</w:t>
      </w:r>
      <w:proofErr w:type="spellEnd"/>
      <w:r w:rsidR="005153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3AD">
        <w:rPr>
          <w:rFonts w:ascii="Arial" w:hAnsi="Arial" w:cs="Arial"/>
          <w:sz w:val="20"/>
          <w:szCs w:val="20"/>
        </w:rPr>
        <w:t>falling</w:t>
      </w:r>
      <w:proofErr w:type="spellEnd"/>
      <w:r w:rsidR="005153AD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5153AD">
        <w:rPr>
          <w:rFonts w:ascii="Arial" w:hAnsi="Arial" w:cs="Arial"/>
          <w:sz w:val="20"/>
          <w:szCs w:val="20"/>
        </w:rPr>
        <w:t>Saturday</w:t>
      </w:r>
      <w:proofErr w:type="spellEnd"/>
    </w:p>
    <w:p w14:paraId="1A1934BC" w14:textId="77777777" w:rsidR="00DC3A9F" w:rsidRPr="002A5279" w:rsidRDefault="00DC3A9F" w:rsidP="00DC3A9F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7E70EC" wp14:editId="5BBECA5A">
                <wp:simplePos x="0" y="0"/>
                <wp:positionH relativeFrom="column">
                  <wp:posOffset>165100</wp:posOffset>
                </wp:positionH>
                <wp:positionV relativeFrom="paragraph">
                  <wp:posOffset>126365</wp:posOffset>
                </wp:positionV>
                <wp:extent cx="201930" cy="180975"/>
                <wp:effectExtent l="12700" t="12065" r="13970" b="698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72622" id="Rectangle 8" o:spid="_x0000_s1026" style="position:absolute;margin-left:13pt;margin-top:9.95pt;width:15.9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"/>
            </w:pict>
          </mc:Fallback>
        </mc:AlternateContent>
      </w:r>
    </w:p>
    <w:p w14:paraId="2CF7D079" w14:textId="76D6B73B" w:rsidR="00AA455B" w:rsidRDefault="00DC3A9F" w:rsidP="006F73AD">
      <w:pPr>
        <w:spacing w:after="0" w:line="240" w:lineRule="auto"/>
        <w:ind w:firstLine="709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153AD">
        <w:rPr>
          <w:rFonts w:ascii="Arial" w:hAnsi="Arial" w:cs="Arial"/>
          <w:sz w:val="20"/>
          <w:szCs w:val="20"/>
        </w:rPr>
        <w:t xml:space="preserve">Day off- </w:t>
      </w:r>
      <w:proofErr w:type="spellStart"/>
      <w:r w:rsidR="005153AD">
        <w:rPr>
          <w:rFonts w:ascii="Arial" w:hAnsi="Arial" w:cs="Arial"/>
          <w:sz w:val="20"/>
          <w:szCs w:val="20"/>
        </w:rPr>
        <w:t>child</w:t>
      </w:r>
      <w:proofErr w:type="spellEnd"/>
      <w:r w:rsidR="005153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3AD">
        <w:rPr>
          <w:rFonts w:ascii="Arial" w:hAnsi="Arial" w:cs="Arial"/>
          <w:sz w:val="20"/>
          <w:szCs w:val="20"/>
        </w:rPr>
        <w:t>care</w:t>
      </w:r>
      <w:proofErr w:type="spellEnd"/>
      <w:r w:rsidR="006F73AD">
        <w:rPr>
          <w:rFonts w:ascii="Arial" w:hAnsi="Arial" w:cs="Arial"/>
          <w:sz w:val="20"/>
          <w:szCs w:val="20"/>
        </w:rPr>
        <w:t xml:space="preserve"> art. 188 </w:t>
      </w:r>
      <w:r w:rsidR="00124A7E">
        <w:rPr>
          <w:rFonts w:ascii="Arial" w:hAnsi="Arial" w:cs="Arial"/>
          <w:sz w:val="20"/>
          <w:szCs w:val="20"/>
        </w:rPr>
        <w:t xml:space="preserve">of the </w:t>
      </w:r>
      <w:proofErr w:type="spellStart"/>
      <w:r w:rsidR="00124A7E">
        <w:rPr>
          <w:rFonts w:ascii="Arial" w:hAnsi="Arial" w:cs="Arial"/>
          <w:sz w:val="20"/>
          <w:szCs w:val="20"/>
        </w:rPr>
        <w:t>Labor</w:t>
      </w:r>
      <w:proofErr w:type="spellEnd"/>
      <w:r w:rsidR="00124A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4A7E">
        <w:rPr>
          <w:rFonts w:ascii="Arial" w:hAnsi="Arial" w:cs="Arial"/>
          <w:sz w:val="20"/>
          <w:szCs w:val="20"/>
        </w:rPr>
        <w:t>Code</w:t>
      </w:r>
      <w:proofErr w:type="spell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6F73AD" w:rsidRPr="006F73AD">
        <w:rPr>
          <w:rFonts w:ascii="Arial" w:hAnsi="Arial" w:cs="Arial"/>
          <w:sz w:val="18"/>
          <w:szCs w:val="20"/>
        </w:rPr>
        <w:t xml:space="preserve">I </w:t>
      </w:r>
      <w:proofErr w:type="spellStart"/>
      <w:r w:rsidR="00452621">
        <w:rPr>
          <w:rFonts w:ascii="Arial" w:hAnsi="Arial" w:cs="Arial"/>
          <w:sz w:val="18"/>
          <w:szCs w:val="20"/>
        </w:rPr>
        <w:t>accept</w:t>
      </w:r>
      <w:proofErr w:type="spellEnd"/>
      <w:r w:rsidR="006F73AD" w:rsidRPr="006F73AD">
        <w:rPr>
          <w:rFonts w:ascii="Arial" w:hAnsi="Arial" w:cs="Arial"/>
          <w:sz w:val="18"/>
          <w:szCs w:val="20"/>
        </w:rPr>
        <w:t xml:space="preserve"> t</w:t>
      </w:r>
      <w:proofErr w:type="spellStart"/>
      <w:r w:rsidR="006F73AD" w:rsidRPr="006F73AD">
        <w:rPr>
          <w:rFonts w:ascii="Arial" w:hAnsi="Arial" w:cs="Arial"/>
          <w:sz w:val="18"/>
          <w:szCs w:val="20"/>
        </w:rPr>
        <w:t>hat</w:t>
      </w:r>
      <w:proofErr w:type="spellEnd"/>
      <w:r w:rsidR="006F73AD" w:rsidRPr="006F73AD">
        <w:rPr>
          <w:rFonts w:ascii="Arial" w:hAnsi="Arial" w:cs="Arial"/>
          <w:sz w:val="18"/>
          <w:szCs w:val="20"/>
        </w:rPr>
        <w:t xml:space="preserve"> in the </w:t>
      </w:r>
      <w:proofErr w:type="spellStart"/>
      <w:r w:rsidR="00452621">
        <w:rPr>
          <w:rFonts w:ascii="Arial" w:hAnsi="Arial" w:cs="Arial"/>
          <w:sz w:val="18"/>
          <w:szCs w:val="20"/>
        </w:rPr>
        <w:t>situation</w:t>
      </w:r>
      <w:proofErr w:type="spellEnd"/>
      <w:r w:rsidR="006F73AD" w:rsidRPr="006F73AD">
        <w:rPr>
          <w:rFonts w:ascii="Arial" w:hAnsi="Arial" w:cs="Arial"/>
          <w:sz w:val="18"/>
          <w:szCs w:val="20"/>
        </w:rPr>
        <w:t xml:space="preserve"> of </w:t>
      </w:r>
      <w:proofErr w:type="spellStart"/>
      <w:r w:rsidR="006F73AD" w:rsidRPr="006F73AD">
        <w:rPr>
          <w:rFonts w:ascii="Arial" w:hAnsi="Arial" w:cs="Arial"/>
          <w:sz w:val="18"/>
          <w:szCs w:val="20"/>
        </w:rPr>
        <w:t>submitting</w:t>
      </w:r>
      <w:proofErr w:type="spellEnd"/>
      <w:r w:rsidR="006F73AD" w:rsidRPr="006F73AD">
        <w:rPr>
          <w:rFonts w:ascii="Arial" w:hAnsi="Arial" w:cs="Arial"/>
          <w:sz w:val="18"/>
          <w:szCs w:val="20"/>
        </w:rPr>
        <w:t xml:space="preserve"> a </w:t>
      </w:r>
      <w:proofErr w:type="spellStart"/>
      <w:r w:rsidR="00A22755">
        <w:rPr>
          <w:rFonts w:ascii="Arial" w:hAnsi="Arial" w:cs="Arial"/>
          <w:sz w:val="18"/>
          <w:szCs w:val="20"/>
        </w:rPr>
        <w:t>holidays</w:t>
      </w:r>
      <w:proofErr w:type="spellEnd"/>
      <w:r w:rsidR="00A22755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A22755">
        <w:rPr>
          <w:rFonts w:ascii="Arial" w:hAnsi="Arial" w:cs="Arial"/>
          <w:sz w:val="18"/>
          <w:szCs w:val="20"/>
        </w:rPr>
        <w:t>leave</w:t>
      </w:r>
      <w:proofErr w:type="spellEnd"/>
      <w:r w:rsidR="006F73AD" w:rsidRPr="006F73AD">
        <w:rPr>
          <w:rFonts w:ascii="Arial" w:hAnsi="Arial" w:cs="Arial"/>
          <w:sz w:val="18"/>
          <w:szCs w:val="20"/>
        </w:rPr>
        <w:t xml:space="preserve"> for a period </w:t>
      </w:r>
      <w:proofErr w:type="spellStart"/>
      <w:r w:rsidR="006F73AD" w:rsidRPr="006F73AD">
        <w:rPr>
          <w:rFonts w:ascii="Arial" w:hAnsi="Arial" w:cs="Arial"/>
          <w:sz w:val="18"/>
          <w:szCs w:val="20"/>
        </w:rPr>
        <w:t>longer</w:t>
      </w:r>
      <w:proofErr w:type="spellEnd"/>
      <w:r w:rsidR="006F73AD" w:rsidRPr="006F73AD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F73AD" w:rsidRPr="006F73AD">
        <w:rPr>
          <w:rFonts w:ascii="Arial" w:hAnsi="Arial" w:cs="Arial"/>
          <w:sz w:val="18"/>
          <w:szCs w:val="20"/>
        </w:rPr>
        <w:t>than</w:t>
      </w:r>
      <w:proofErr w:type="spellEnd"/>
      <w:r w:rsidR="006F73AD" w:rsidRPr="006F73AD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A2038">
        <w:rPr>
          <w:rFonts w:ascii="Arial" w:hAnsi="Arial" w:cs="Arial"/>
          <w:sz w:val="18"/>
          <w:szCs w:val="20"/>
        </w:rPr>
        <w:t>have</w:t>
      </w:r>
      <w:proofErr w:type="spellEnd"/>
      <w:r w:rsidR="006A2038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A2038">
        <w:rPr>
          <w:rFonts w:ascii="Arial" w:hAnsi="Arial" w:cs="Arial"/>
          <w:sz w:val="18"/>
          <w:szCs w:val="20"/>
        </w:rPr>
        <w:t>right</w:t>
      </w:r>
      <w:proofErr w:type="spellEnd"/>
      <w:r w:rsidR="006A2038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A2038">
        <w:rPr>
          <w:rFonts w:ascii="Arial" w:hAnsi="Arial" w:cs="Arial"/>
          <w:sz w:val="18"/>
          <w:szCs w:val="20"/>
        </w:rPr>
        <w:t>it</w:t>
      </w:r>
      <w:proofErr w:type="spellEnd"/>
      <w:r w:rsidR="006A2038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D62E72">
        <w:rPr>
          <w:rFonts w:ascii="Arial" w:hAnsi="Arial" w:cs="Arial"/>
          <w:sz w:val="18"/>
          <w:szCs w:val="20"/>
        </w:rPr>
        <w:t>will</w:t>
      </w:r>
      <w:proofErr w:type="spellEnd"/>
      <w:r w:rsidR="00D62E72">
        <w:rPr>
          <w:rFonts w:ascii="Arial" w:hAnsi="Arial" w:cs="Arial"/>
          <w:sz w:val="18"/>
          <w:szCs w:val="20"/>
        </w:rPr>
        <w:t xml:space="preserve"> be </w:t>
      </w:r>
      <w:proofErr w:type="spellStart"/>
      <w:r w:rsidR="00D62E72">
        <w:rPr>
          <w:rFonts w:ascii="Arial" w:hAnsi="Arial" w:cs="Arial"/>
          <w:sz w:val="18"/>
          <w:szCs w:val="20"/>
        </w:rPr>
        <w:t>treat</w:t>
      </w:r>
      <w:proofErr w:type="spellEnd"/>
      <w:r w:rsidR="00D62E72">
        <w:rPr>
          <w:rFonts w:ascii="Arial" w:hAnsi="Arial" w:cs="Arial"/>
          <w:sz w:val="18"/>
          <w:szCs w:val="20"/>
        </w:rPr>
        <w:t xml:space="preserve"> as </w:t>
      </w:r>
      <w:proofErr w:type="spellStart"/>
      <w:r w:rsidR="00D62E72">
        <w:rPr>
          <w:rFonts w:ascii="Arial" w:hAnsi="Arial" w:cs="Arial"/>
          <w:sz w:val="18"/>
          <w:szCs w:val="20"/>
        </w:rPr>
        <w:t>unpaid</w:t>
      </w:r>
      <w:proofErr w:type="spellEnd"/>
      <w:r w:rsidR="00D62E72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D62E72">
        <w:rPr>
          <w:rFonts w:ascii="Arial" w:hAnsi="Arial" w:cs="Arial"/>
          <w:sz w:val="18"/>
          <w:szCs w:val="20"/>
        </w:rPr>
        <w:t>leave</w:t>
      </w:r>
      <w:proofErr w:type="spellEnd"/>
      <w:r w:rsidR="00D62E72">
        <w:rPr>
          <w:rFonts w:ascii="Arial" w:hAnsi="Arial" w:cs="Arial"/>
          <w:sz w:val="18"/>
          <w:szCs w:val="20"/>
        </w:rPr>
        <w:t>.</w:t>
      </w:r>
    </w:p>
    <w:p w14:paraId="5408DB73" w14:textId="7CF3B871" w:rsidR="00DC3A9F" w:rsidRPr="006F73AD" w:rsidRDefault="006F73AD" w:rsidP="00AA455B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6F73AD">
        <w:rPr>
          <w:rFonts w:ascii="Arial" w:hAnsi="Arial" w:cs="Arial"/>
          <w:sz w:val="18"/>
          <w:szCs w:val="20"/>
        </w:rPr>
        <w:t xml:space="preserve">I </w:t>
      </w:r>
      <w:proofErr w:type="spellStart"/>
      <w:r w:rsidRPr="006F73AD">
        <w:rPr>
          <w:rFonts w:ascii="Arial" w:hAnsi="Arial" w:cs="Arial"/>
          <w:sz w:val="18"/>
          <w:szCs w:val="20"/>
        </w:rPr>
        <w:t>accept</w:t>
      </w:r>
      <w:proofErr w:type="spellEnd"/>
      <w:r w:rsidRPr="006F73AD">
        <w:rPr>
          <w:rFonts w:ascii="Arial" w:hAnsi="Arial" w:cs="Arial"/>
          <w:sz w:val="18"/>
          <w:szCs w:val="20"/>
        </w:rPr>
        <w:t xml:space="preserve"> the </w:t>
      </w:r>
      <w:proofErr w:type="spellStart"/>
      <w:r w:rsidRPr="006F73AD">
        <w:rPr>
          <w:rFonts w:ascii="Arial" w:hAnsi="Arial" w:cs="Arial"/>
          <w:sz w:val="18"/>
          <w:szCs w:val="20"/>
        </w:rPr>
        <w:t>fact</w:t>
      </w:r>
      <w:proofErr w:type="spellEnd"/>
      <w:r w:rsidRPr="006F73A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F73AD">
        <w:rPr>
          <w:rFonts w:ascii="Arial" w:hAnsi="Arial" w:cs="Arial"/>
          <w:sz w:val="18"/>
          <w:szCs w:val="20"/>
        </w:rPr>
        <w:t>that</w:t>
      </w:r>
      <w:proofErr w:type="spellEnd"/>
      <w:r w:rsidRPr="006F73AD">
        <w:rPr>
          <w:rFonts w:ascii="Arial" w:hAnsi="Arial" w:cs="Arial"/>
          <w:sz w:val="18"/>
          <w:szCs w:val="20"/>
        </w:rPr>
        <w:t xml:space="preserve"> I </w:t>
      </w:r>
      <w:proofErr w:type="spellStart"/>
      <w:r w:rsidRPr="006F73AD">
        <w:rPr>
          <w:rFonts w:ascii="Arial" w:hAnsi="Arial" w:cs="Arial"/>
          <w:sz w:val="18"/>
          <w:szCs w:val="20"/>
        </w:rPr>
        <w:t>will</w:t>
      </w:r>
      <w:proofErr w:type="spellEnd"/>
      <w:r w:rsidRPr="006F73AD">
        <w:rPr>
          <w:rFonts w:ascii="Arial" w:hAnsi="Arial" w:cs="Arial"/>
          <w:sz w:val="18"/>
          <w:szCs w:val="20"/>
        </w:rPr>
        <w:t xml:space="preserve"> be </w:t>
      </w:r>
      <w:proofErr w:type="spellStart"/>
      <w:r w:rsidRPr="006F73AD">
        <w:rPr>
          <w:rFonts w:ascii="Arial" w:hAnsi="Arial" w:cs="Arial"/>
          <w:sz w:val="18"/>
          <w:szCs w:val="20"/>
        </w:rPr>
        <w:t>granted</w:t>
      </w:r>
      <w:proofErr w:type="spellEnd"/>
      <w:r w:rsidRPr="006F73A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F73AD">
        <w:rPr>
          <w:rFonts w:ascii="Arial" w:hAnsi="Arial" w:cs="Arial"/>
          <w:sz w:val="18"/>
          <w:szCs w:val="20"/>
        </w:rPr>
        <w:t>unpaid</w:t>
      </w:r>
      <w:proofErr w:type="spellEnd"/>
      <w:r w:rsidRPr="006F73A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F73AD">
        <w:rPr>
          <w:rFonts w:ascii="Arial" w:hAnsi="Arial" w:cs="Arial"/>
          <w:sz w:val="18"/>
          <w:szCs w:val="20"/>
        </w:rPr>
        <w:t>leave</w:t>
      </w:r>
      <w:proofErr w:type="spellEnd"/>
      <w:r w:rsidRPr="006F73AD">
        <w:rPr>
          <w:rFonts w:ascii="Arial" w:hAnsi="Arial" w:cs="Arial"/>
          <w:sz w:val="18"/>
          <w:szCs w:val="20"/>
        </w:rPr>
        <w:t xml:space="preserve"> on </w:t>
      </w:r>
      <w:proofErr w:type="spellStart"/>
      <w:r w:rsidRPr="006F73AD">
        <w:rPr>
          <w:rFonts w:ascii="Arial" w:hAnsi="Arial" w:cs="Arial"/>
          <w:sz w:val="18"/>
          <w:szCs w:val="20"/>
        </w:rPr>
        <w:t>these</w:t>
      </w:r>
      <w:proofErr w:type="spellEnd"/>
      <w:r w:rsidRPr="006F73AD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6F73AD">
        <w:rPr>
          <w:rFonts w:ascii="Arial" w:hAnsi="Arial" w:cs="Arial"/>
          <w:sz w:val="18"/>
          <w:szCs w:val="20"/>
        </w:rPr>
        <w:t>days</w:t>
      </w:r>
      <w:proofErr w:type="spellEnd"/>
      <w:r w:rsidRPr="006F73AD">
        <w:rPr>
          <w:rFonts w:ascii="Arial" w:hAnsi="Arial" w:cs="Arial"/>
          <w:sz w:val="18"/>
          <w:szCs w:val="20"/>
        </w:rPr>
        <w:t>.</w:t>
      </w:r>
      <w:r w:rsidR="00DC3A9F">
        <w:rPr>
          <w:rFonts w:ascii="Arial" w:hAnsi="Arial" w:cs="Arial"/>
          <w:sz w:val="20"/>
          <w:szCs w:val="20"/>
        </w:rPr>
        <w:br/>
      </w:r>
    </w:p>
    <w:p w14:paraId="72D7ABBB" w14:textId="77777777" w:rsidR="00DC3A9F" w:rsidRDefault="00DC3A9F" w:rsidP="00DC3A9F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56E426C9" w14:textId="77777777" w:rsidR="00DC3A9F" w:rsidRDefault="00DC3A9F" w:rsidP="00DC3A9F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</w:t>
      </w:r>
    </w:p>
    <w:p w14:paraId="09B0BE9F" w14:textId="43275BD4" w:rsidR="00DC3A9F" w:rsidRPr="002A5279" w:rsidRDefault="00D3553D" w:rsidP="00DC3A9F">
      <w:pPr>
        <w:tabs>
          <w:tab w:val="right" w:pos="8647"/>
        </w:tabs>
        <w:spacing w:after="0" w:line="240" w:lineRule="auto"/>
        <w:ind w:right="850"/>
        <w:jc w:val="righ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Employee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Signature</w:t>
      </w:r>
      <w:proofErr w:type="spellEnd"/>
    </w:p>
    <w:p w14:paraId="5C8D85D1" w14:textId="77777777" w:rsidR="00DC3A9F" w:rsidRDefault="00DC3A9F" w:rsidP="00DC3A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539BA3" w14:textId="4494D4DF" w:rsidR="00DC3A9F" w:rsidRPr="002A5279" w:rsidRDefault="00B757F9" w:rsidP="00DC3A9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Super</w:t>
      </w:r>
      <w:r w:rsidR="00035638">
        <w:rPr>
          <w:rFonts w:ascii="Arial" w:hAnsi="Arial" w:cs="Arial"/>
          <w:sz w:val="20"/>
          <w:szCs w:val="20"/>
        </w:rPr>
        <w:t>visor’s</w:t>
      </w:r>
      <w:proofErr w:type="spellEnd"/>
      <w:r>
        <w:rPr>
          <w:rFonts w:ascii="Arial" w:hAnsi="Arial" w:cs="Arial"/>
          <w:sz w:val="20"/>
          <w:szCs w:val="20"/>
        </w:rPr>
        <w:t xml:space="preserve"> decision</w:t>
      </w:r>
      <w:r w:rsidR="00DC3A9F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6E868797" w14:textId="77777777" w:rsidR="00DC3A9F" w:rsidRDefault="00DC3A9F" w:rsidP="00DC3A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0CA1B8" w14:textId="77777777" w:rsidR="00DC3A9F" w:rsidRDefault="00DC3A9F" w:rsidP="00DC3A9F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</w:p>
    <w:p w14:paraId="11A4DF0C" w14:textId="77777777" w:rsidR="00DC3A9F" w:rsidRDefault="00DC3A9F" w:rsidP="00DC3A9F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</w:t>
      </w:r>
    </w:p>
    <w:p w14:paraId="7D0D829B" w14:textId="325790EB" w:rsidR="00DC3A9F" w:rsidRPr="00891D9E" w:rsidRDefault="00DC3A9F" w:rsidP="00DC3A9F">
      <w:pPr>
        <w:tabs>
          <w:tab w:val="right" w:pos="8647"/>
        </w:tabs>
        <w:spacing w:after="0" w:line="240" w:lineRule="auto"/>
        <w:ind w:right="85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757F9">
        <w:rPr>
          <w:rFonts w:ascii="Arial" w:hAnsi="Arial" w:cs="Arial"/>
          <w:sz w:val="16"/>
          <w:szCs w:val="16"/>
        </w:rPr>
        <w:t>Supe</w:t>
      </w:r>
      <w:r w:rsidR="00035638">
        <w:rPr>
          <w:rFonts w:ascii="Arial" w:hAnsi="Arial" w:cs="Arial"/>
          <w:sz w:val="16"/>
          <w:szCs w:val="16"/>
        </w:rPr>
        <w:t>rviso</w:t>
      </w:r>
      <w:r w:rsidR="00B757F9">
        <w:rPr>
          <w:rFonts w:ascii="Arial" w:hAnsi="Arial" w:cs="Arial"/>
          <w:sz w:val="16"/>
          <w:szCs w:val="16"/>
        </w:rPr>
        <w:t>r’s</w:t>
      </w:r>
      <w:proofErr w:type="spellEnd"/>
      <w:r w:rsidR="00B757F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757F9">
        <w:rPr>
          <w:rFonts w:ascii="Arial" w:hAnsi="Arial" w:cs="Arial"/>
          <w:sz w:val="16"/>
          <w:szCs w:val="16"/>
        </w:rPr>
        <w:t>Signature</w:t>
      </w:r>
      <w:proofErr w:type="spellEnd"/>
    </w:p>
    <w:p w14:paraId="0A587DCE" w14:textId="22618980" w:rsidR="00DC3A9F" w:rsidRPr="002A5279" w:rsidRDefault="00DC3A9F" w:rsidP="00DC3A9F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A5279">
        <w:rPr>
          <w:rFonts w:ascii="Arial" w:hAnsi="Arial" w:cs="Arial"/>
          <w:i/>
          <w:iCs/>
          <w:sz w:val="16"/>
          <w:szCs w:val="16"/>
          <w:vertAlign w:val="superscript"/>
        </w:rPr>
        <w:t xml:space="preserve"> *)</w:t>
      </w:r>
      <w:r w:rsidRPr="002A5279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8467EA">
        <w:rPr>
          <w:rFonts w:ascii="Arial" w:hAnsi="Arial" w:cs="Arial"/>
          <w:i/>
          <w:iCs/>
          <w:sz w:val="16"/>
          <w:szCs w:val="16"/>
        </w:rPr>
        <w:t>Please</w:t>
      </w:r>
      <w:proofErr w:type="spellEnd"/>
      <w:r w:rsidR="008467EA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8467EA">
        <w:rPr>
          <w:rFonts w:ascii="Arial" w:hAnsi="Arial" w:cs="Arial"/>
          <w:i/>
          <w:iCs/>
          <w:sz w:val="16"/>
          <w:szCs w:val="16"/>
        </w:rPr>
        <w:t>indicate</w:t>
      </w:r>
      <w:proofErr w:type="spellEnd"/>
      <w:r w:rsidR="008467EA">
        <w:rPr>
          <w:rFonts w:ascii="Arial" w:hAnsi="Arial" w:cs="Arial"/>
          <w:i/>
          <w:iCs/>
          <w:sz w:val="16"/>
          <w:szCs w:val="16"/>
        </w:rPr>
        <w:t xml:space="preserve"> the </w:t>
      </w:r>
      <w:proofErr w:type="spellStart"/>
      <w:r w:rsidR="008467EA">
        <w:rPr>
          <w:rFonts w:ascii="Arial" w:hAnsi="Arial" w:cs="Arial"/>
          <w:i/>
          <w:iCs/>
          <w:sz w:val="16"/>
          <w:szCs w:val="16"/>
        </w:rPr>
        <w:t>type</w:t>
      </w:r>
      <w:proofErr w:type="spellEnd"/>
      <w:r w:rsidR="008467EA">
        <w:rPr>
          <w:rFonts w:ascii="Arial" w:hAnsi="Arial" w:cs="Arial"/>
          <w:i/>
          <w:iCs/>
          <w:sz w:val="16"/>
          <w:szCs w:val="16"/>
        </w:rPr>
        <w:t xml:space="preserve"> of </w:t>
      </w:r>
      <w:proofErr w:type="spellStart"/>
      <w:r w:rsidR="008467EA">
        <w:rPr>
          <w:rFonts w:ascii="Arial" w:hAnsi="Arial" w:cs="Arial"/>
          <w:i/>
          <w:iCs/>
          <w:sz w:val="16"/>
          <w:szCs w:val="16"/>
        </w:rPr>
        <w:t>absence</w:t>
      </w:r>
      <w:proofErr w:type="spellEnd"/>
      <w:r w:rsidR="008467EA">
        <w:rPr>
          <w:rFonts w:ascii="Arial" w:hAnsi="Arial" w:cs="Arial"/>
          <w:i/>
          <w:iCs/>
          <w:sz w:val="16"/>
          <w:szCs w:val="16"/>
        </w:rPr>
        <w:t xml:space="preserve"> from </w:t>
      </w:r>
      <w:proofErr w:type="spellStart"/>
      <w:r w:rsidR="008467EA">
        <w:rPr>
          <w:rFonts w:ascii="Arial" w:hAnsi="Arial" w:cs="Arial"/>
          <w:i/>
          <w:iCs/>
          <w:sz w:val="16"/>
          <w:szCs w:val="16"/>
        </w:rPr>
        <w:t>work</w:t>
      </w:r>
      <w:proofErr w:type="spellEnd"/>
    </w:p>
    <w:p w14:paraId="5ED3E24A" w14:textId="76503E06" w:rsidR="00DC3A9F" w:rsidRDefault="00DC3A9F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sectPr w:rsidR="00DC3A9F" w:rsidSect="00877494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93C8" w14:textId="77777777" w:rsidR="00A754B9" w:rsidRDefault="00A754B9" w:rsidP="002A5279">
      <w:pPr>
        <w:spacing w:after="0" w:line="240" w:lineRule="auto"/>
      </w:pPr>
      <w:r>
        <w:separator/>
      </w:r>
    </w:p>
  </w:endnote>
  <w:endnote w:type="continuationSeparator" w:id="0">
    <w:p w14:paraId="50B2CBE8" w14:textId="77777777" w:rsidR="00A754B9" w:rsidRDefault="00A754B9" w:rsidP="002A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7ACB" w14:textId="77777777" w:rsidR="00A754B9" w:rsidRDefault="00A754B9" w:rsidP="002A5279">
      <w:pPr>
        <w:spacing w:after="0" w:line="240" w:lineRule="auto"/>
      </w:pPr>
      <w:r>
        <w:separator/>
      </w:r>
    </w:p>
  </w:footnote>
  <w:footnote w:type="continuationSeparator" w:id="0">
    <w:p w14:paraId="6EAF8464" w14:textId="77777777" w:rsidR="00A754B9" w:rsidRDefault="00A754B9" w:rsidP="002A5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8C"/>
    <w:rsid w:val="00000776"/>
    <w:rsid w:val="000019C7"/>
    <w:rsid w:val="00002896"/>
    <w:rsid w:val="00002BA2"/>
    <w:rsid w:val="00002DDC"/>
    <w:rsid w:val="0000390B"/>
    <w:rsid w:val="00004579"/>
    <w:rsid w:val="00010C16"/>
    <w:rsid w:val="00010C29"/>
    <w:rsid w:val="00013747"/>
    <w:rsid w:val="00016870"/>
    <w:rsid w:val="000179C1"/>
    <w:rsid w:val="00020401"/>
    <w:rsid w:val="00021CCC"/>
    <w:rsid w:val="000223C0"/>
    <w:rsid w:val="00022598"/>
    <w:rsid w:val="00023624"/>
    <w:rsid w:val="00023937"/>
    <w:rsid w:val="00024A26"/>
    <w:rsid w:val="00024FD3"/>
    <w:rsid w:val="00026939"/>
    <w:rsid w:val="000322FF"/>
    <w:rsid w:val="0003230C"/>
    <w:rsid w:val="00035638"/>
    <w:rsid w:val="00035C13"/>
    <w:rsid w:val="0003695A"/>
    <w:rsid w:val="0003772B"/>
    <w:rsid w:val="00040511"/>
    <w:rsid w:val="0004095D"/>
    <w:rsid w:val="000415C3"/>
    <w:rsid w:val="00042935"/>
    <w:rsid w:val="00044BB5"/>
    <w:rsid w:val="0005213F"/>
    <w:rsid w:val="00054143"/>
    <w:rsid w:val="0005425D"/>
    <w:rsid w:val="000572BB"/>
    <w:rsid w:val="00060E30"/>
    <w:rsid w:val="00064E77"/>
    <w:rsid w:val="000702ED"/>
    <w:rsid w:val="00075D10"/>
    <w:rsid w:val="00076650"/>
    <w:rsid w:val="00077628"/>
    <w:rsid w:val="00082002"/>
    <w:rsid w:val="00083132"/>
    <w:rsid w:val="000832B6"/>
    <w:rsid w:val="00087F23"/>
    <w:rsid w:val="00091AC0"/>
    <w:rsid w:val="000934BB"/>
    <w:rsid w:val="00094BA5"/>
    <w:rsid w:val="0009616D"/>
    <w:rsid w:val="000A0453"/>
    <w:rsid w:val="000A787D"/>
    <w:rsid w:val="000A7DC4"/>
    <w:rsid w:val="000B4EA8"/>
    <w:rsid w:val="000B75BF"/>
    <w:rsid w:val="000C06EF"/>
    <w:rsid w:val="000C2232"/>
    <w:rsid w:val="000C675E"/>
    <w:rsid w:val="000D3A90"/>
    <w:rsid w:val="000D3C19"/>
    <w:rsid w:val="000E2062"/>
    <w:rsid w:val="000E2FD3"/>
    <w:rsid w:val="000E3355"/>
    <w:rsid w:val="000E62E1"/>
    <w:rsid w:val="000E762F"/>
    <w:rsid w:val="000F428E"/>
    <w:rsid w:val="000F7F18"/>
    <w:rsid w:val="00100484"/>
    <w:rsid w:val="00101E64"/>
    <w:rsid w:val="0010206F"/>
    <w:rsid w:val="00102255"/>
    <w:rsid w:val="001047D1"/>
    <w:rsid w:val="001050EF"/>
    <w:rsid w:val="00106CA9"/>
    <w:rsid w:val="001073FF"/>
    <w:rsid w:val="00107C5D"/>
    <w:rsid w:val="00113002"/>
    <w:rsid w:val="0011320F"/>
    <w:rsid w:val="001169DC"/>
    <w:rsid w:val="00116F7B"/>
    <w:rsid w:val="00117629"/>
    <w:rsid w:val="0012388B"/>
    <w:rsid w:val="001249B7"/>
    <w:rsid w:val="00124A7E"/>
    <w:rsid w:val="0012543A"/>
    <w:rsid w:val="00126092"/>
    <w:rsid w:val="00130B1C"/>
    <w:rsid w:val="00130C86"/>
    <w:rsid w:val="00133B98"/>
    <w:rsid w:val="00133FA6"/>
    <w:rsid w:val="0013402E"/>
    <w:rsid w:val="00134598"/>
    <w:rsid w:val="00136315"/>
    <w:rsid w:val="00143265"/>
    <w:rsid w:val="0015068E"/>
    <w:rsid w:val="00150866"/>
    <w:rsid w:val="001509B5"/>
    <w:rsid w:val="00150BFE"/>
    <w:rsid w:val="0015478A"/>
    <w:rsid w:val="00154CBC"/>
    <w:rsid w:val="001555AD"/>
    <w:rsid w:val="00157666"/>
    <w:rsid w:val="00164352"/>
    <w:rsid w:val="0016592C"/>
    <w:rsid w:val="00165B65"/>
    <w:rsid w:val="00165F53"/>
    <w:rsid w:val="00170162"/>
    <w:rsid w:val="00172339"/>
    <w:rsid w:val="00175325"/>
    <w:rsid w:val="0018006C"/>
    <w:rsid w:val="001845AD"/>
    <w:rsid w:val="00190204"/>
    <w:rsid w:val="0019485D"/>
    <w:rsid w:val="0019490A"/>
    <w:rsid w:val="00196305"/>
    <w:rsid w:val="001964DD"/>
    <w:rsid w:val="00197436"/>
    <w:rsid w:val="001A3F5B"/>
    <w:rsid w:val="001A6495"/>
    <w:rsid w:val="001A652A"/>
    <w:rsid w:val="001A7AFF"/>
    <w:rsid w:val="001B0AC0"/>
    <w:rsid w:val="001B3C06"/>
    <w:rsid w:val="001B4B36"/>
    <w:rsid w:val="001C0B91"/>
    <w:rsid w:val="001C216C"/>
    <w:rsid w:val="001C774A"/>
    <w:rsid w:val="001D4B8D"/>
    <w:rsid w:val="001D7F7A"/>
    <w:rsid w:val="001E186B"/>
    <w:rsid w:val="001E4D0B"/>
    <w:rsid w:val="001E7293"/>
    <w:rsid w:val="001F0908"/>
    <w:rsid w:val="001F113D"/>
    <w:rsid w:val="001F1897"/>
    <w:rsid w:val="001F1CF4"/>
    <w:rsid w:val="001F27C5"/>
    <w:rsid w:val="001F423A"/>
    <w:rsid w:val="001F63A5"/>
    <w:rsid w:val="001F722D"/>
    <w:rsid w:val="002018BA"/>
    <w:rsid w:val="00203247"/>
    <w:rsid w:val="00210D87"/>
    <w:rsid w:val="0021350D"/>
    <w:rsid w:val="00216C70"/>
    <w:rsid w:val="002176FE"/>
    <w:rsid w:val="00222E5C"/>
    <w:rsid w:val="002239E0"/>
    <w:rsid w:val="00225EFC"/>
    <w:rsid w:val="00235928"/>
    <w:rsid w:val="00235C42"/>
    <w:rsid w:val="00236F23"/>
    <w:rsid w:val="002370B8"/>
    <w:rsid w:val="002374E2"/>
    <w:rsid w:val="00240573"/>
    <w:rsid w:val="00241BC2"/>
    <w:rsid w:val="00260815"/>
    <w:rsid w:val="00260E94"/>
    <w:rsid w:val="002630E3"/>
    <w:rsid w:val="00266E97"/>
    <w:rsid w:val="00270D05"/>
    <w:rsid w:val="00273F5D"/>
    <w:rsid w:val="00276A4A"/>
    <w:rsid w:val="0028252B"/>
    <w:rsid w:val="002848DD"/>
    <w:rsid w:val="00284970"/>
    <w:rsid w:val="00284DC4"/>
    <w:rsid w:val="002851D3"/>
    <w:rsid w:val="00292DE3"/>
    <w:rsid w:val="00296521"/>
    <w:rsid w:val="002965DE"/>
    <w:rsid w:val="002A0037"/>
    <w:rsid w:val="002A0419"/>
    <w:rsid w:val="002A356A"/>
    <w:rsid w:val="002A35CB"/>
    <w:rsid w:val="002A3905"/>
    <w:rsid w:val="002A3D89"/>
    <w:rsid w:val="002A5279"/>
    <w:rsid w:val="002A5600"/>
    <w:rsid w:val="002A5A12"/>
    <w:rsid w:val="002A7532"/>
    <w:rsid w:val="002B09BB"/>
    <w:rsid w:val="002B0FCC"/>
    <w:rsid w:val="002B34F9"/>
    <w:rsid w:val="002B5B28"/>
    <w:rsid w:val="002B5EBA"/>
    <w:rsid w:val="002B712C"/>
    <w:rsid w:val="002B7818"/>
    <w:rsid w:val="002C1F1A"/>
    <w:rsid w:val="002C3BDA"/>
    <w:rsid w:val="002D101A"/>
    <w:rsid w:val="002D34CC"/>
    <w:rsid w:val="002D52BC"/>
    <w:rsid w:val="002D5337"/>
    <w:rsid w:val="002D5AA0"/>
    <w:rsid w:val="002D6F57"/>
    <w:rsid w:val="002E05E5"/>
    <w:rsid w:val="002E2578"/>
    <w:rsid w:val="002E4E82"/>
    <w:rsid w:val="002E61D2"/>
    <w:rsid w:val="002F02D5"/>
    <w:rsid w:val="002F0A24"/>
    <w:rsid w:val="002F2ACD"/>
    <w:rsid w:val="002F3B1D"/>
    <w:rsid w:val="0030039C"/>
    <w:rsid w:val="0030279E"/>
    <w:rsid w:val="00307D21"/>
    <w:rsid w:val="00310E3C"/>
    <w:rsid w:val="00313F64"/>
    <w:rsid w:val="00315D46"/>
    <w:rsid w:val="0031695E"/>
    <w:rsid w:val="00317524"/>
    <w:rsid w:val="0033023D"/>
    <w:rsid w:val="00330312"/>
    <w:rsid w:val="00335322"/>
    <w:rsid w:val="003456B3"/>
    <w:rsid w:val="00345992"/>
    <w:rsid w:val="00352217"/>
    <w:rsid w:val="00356F54"/>
    <w:rsid w:val="0035791B"/>
    <w:rsid w:val="00363CF7"/>
    <w:rsid w:val="00363FB8"/>
    <w:rsid w:val="0036407D"/>
    <w:rsid w:val="0037009F"/>
    <w:rsid w:val="00374135"/>
    <w:rsid w:val="00377683"/>
    <w:rsid w:val="00380E5C"/>
    <w:rsid w:val="00390348"/>
    <w:rsid w:val="0039667A"/>
    <w:rsid w:val="003A03B7"/>
    <w:rsid w:val="003A2265"/>
    <w:rsid w:val="003A2447"/>
    <w:rsid w:val="003A3285"/>
    <w:rsid w:val="003A53B8"/>
    <w:rsid w:val="003A5DD3"/>
    <w:rsid w:val="003A7DE0"/>
    <w:rsid w:val="003B4CC9"/>
    <w:rsid w:val="003B5E0A"/>
    <w:rsid w:val="003C2178"/>
    <w:rsid w:val="003C5696"/>
    <w:rsid w:val="003D0202"/>
    <w:rsid w:val="003D1C62"/>
    <w:rsid w:val="003D22A6"/>
    <w:rsid w:val="003D30A6"/>
    <w:rsid w:val="003D465C"/>
    <w:rsid w:val="003D582D"/>
    <w:rsid w:val="003E7F5F"/>
    <w:rsid w:val="003F22CF"/>
    <w:rsid w:val="003F2907"/>
    <w:rsid w:val="003F426A"/>
    <w:rsid w:val="003F6B3D"/>
    <w:rsid w:val="00402CD4"/>
    <w:rsid w:val="0040559F"/>
    <w:rsid w:val="00406F60"/>
    <w:rsid w:val="00412FCD"/>
    <w:rsid w:val="00414EB5"/>
    <w:rsid w:val="004163BD"/>
    <w:rsid w:val="00416D39"/>
    <w:rsid w:val="00421564"/>
    <w:rsid w:val="00422861"/>
    <w:rsid w:val="0042395C"/>
    <w:rsid w:val="00431D47"/>
    <w:rsid w:val="0043249A"/>
    <w:rsid w:val="00435829"/>
    <w:rsid w:val="004407BA"/>
    <w:rsid w:val="0044310C"/>
    <w:rsid w:val="00452621"/>
    <w:rsid w:val="00456476"/>
    <w:rsid w:val="00457526"/>
    <w:rsid w:val="00462309"/>
    <w:rsid w:val="00463857"/>
    <w:rsid w:val="00463A35"/>
    <w:rsid w:val="00464C7A"/>
    <w:rsid w:val="00472DD5"/>
    <w:rsid w:val="00474ADA"/>
    <w:rsid w:val="00475E15"/>
    <w:rsid w:val="00477134"/>
    <w:rsid w:val="00477BF6"/>
    <w:rsid w:val="00485395"/>
    <w:rsid w:val="00486193"/>
    <w:rsid w:val="00493E44"/>
    <w:rsid w:val="00494E79"/>
    <w:rsid w:val="004A0603"/>
    <w:rsid w:val="004A5BB3"/>
    <w:rsid w:val="004A6A61"/>
    <w:rsid w:val="004B086B"/>
    <w:rsid w:val="004B12EC"/>
    <w:rsid w:val="004B27D4"/>
    <w:rsid w:val="004B280D"/>
    <w:rsid w:val="004B481A"/>
    <w:rsid w:val="004B7C6A"/>
    <w:rsid w:val="004C01D9"/>
    <w:rsid w:val="004C15A5"/>
    <w:rsid w:val="004C1E68"/>
    <w:rsid w:val="004C29B7"/>
    <w:rsid w:val="004C5686"/>
    <w:rsid w:val="004C5F19"/>
    <w:rsid w:val="004D014D"/>
    <w:rsid w:val="004D7235"/>
    <w:rsid w:val="004E0D1A"/>
    <w:rsid w:val="004E4A3C"/>
    <w:rsid w:val="004F0C67"/>
    <w:rsid w:val="004F144E"/>
    <w:rsid w:val="004F22F5"/>
    <w:rsid w:val="004F37DC"/>
    <w:rsid w:val="004F432A"/>
    <w:rsid w:val="004F46C5"/>
    <w:rsid w:val="004F5655"/>
    <w:rsid w:val="00501D63"/>
    <w:rsid w:val="005020FA"/>
    <w:rsid w:val="005030B5"/>
    <w:rsid w:val="00506CBA"/>
    <w:rsid w:val="005071EE"/>
    <w:rsid w:val="005106FE"/>
    <w:rsid w:val="005116E3"/>
    <w:rsid w:val="005153AD"/>
    <w:rsid w:val="00520E42"/>
    <w:rsid w:val="005212C1"/>
    <w:rsid w:val="00532822"/>
    <w:rsid w:val="00536488"/>
    <w:rsid w:val="00542E06"/>
    <w:rsid w:val="0054392E"/>
    <w:rsid w:val="00546308"/>
    <w:rsid w:val="00550D96"/>
    <w:rsid w:val="005511C2"/>
    <w:rsid w:val="005514C4"/>
    <w:rsid w:val="005564D7"/>
    <w:rsid w:val="00557289"/>
    <w:rsid w:val="00560AA9"/>
    <w:rsid w:val="00564727"/>
    <w:rsid w:val="00567481"/>
    <w:rsid w:val="00567562"/>
    <w:rsid w:val="0057090C"/>
    <w:rsid w:val="0057102A"/>
    <w:rsid w:val="00572178"/>
    <w:rsid w:val="005728F1"/>
    <w:rsid w:val="00574CA6"/>
    <w:rsid w:val="0057548E"/>
    <w:rsid w:val="00575CBB"/>
    <w:rsid w:val="00576C5C"/>
    <w:rsid w:val="00577359"/>
    <w:rsid w:val="0058027C"/>
    <w:rsid w:val="00583E86"/>
    <w:rsid w:val="005842FA"/>
    <w:rsid w:val="0058658F"/>
    <w:rsid w:val="005866C3"/>
    <w:rsid w:val="005937CF"/>
    <w:rsid w:val="005938A1"/>
    <w:rsid w:val="00593915"/>
    <w:rsid w:val="005959B9"/>
    <w:rsid w:val="00595F8B"/>
    <w:rsid w:val="005A19EA"/>
    <w:rsid w:val="005A3617"/>
    <w:rsid w:val="005A4345"/>
    <w:rsid w:val="005A56D4"/>
    <w:rsid w:val="005A7289"/>
    <w:rsid w:val="005A79CF"/>
    <w:rsid w:val="005A7AEC"/>
    <w:rsid w:val="005B0EDF"/>
    <w:rsid w:val="005B144B"/>
    <w:rsid w:val="005B7A54"/>
    <w:rsid w:val="005C371C"/>
    <w:rsid w:val="005C50F4"/>
    <w:rsid w:val="005D65C8"/>
    <w:rsid w:val="005E03A0"/>
    <w:rsid w:val="005E16EF"/>
    <w:rsid w:val="005E372A"/>
    <w:rsid w:val="005E3D2E"/>
    <w:rsid w:val="005E4348"/>
    <w:rsid w:val="005F1185"/>
    <w:rsid w:val="005F5B1B"/>
    <w:rsid w:val="005F5D24"/>
    <w:rsid w:val="00600836"/>
    <w:rsid w:val="0060235F"/>
    <w:rsid w:val="0060516E"/>
    <w:rsid w:val="00605F4F"/>
    <w:rsid w:val="00610484"/>
    <w:rsid w:val="0061462F"/>
    <w:rsid w:val="006148E6"/>
    <w:rsid w:val="00616B05"/>
    <w:rsid w:val="00617AE0"/>
    <w:rsid w:val="00623D18"/>
    <w:rsid w:val="00626F08"/>
    <w:rsid w:val="00626F57"/>
    <w:rsid w:val="0062717B"/>
    <w:rsid w:val="00627B58"/>
    <w:rsid w:val="00630012"/>
    <w:rsid w:val="0063196A"/>
    <w:rsid w:val="00633F0F"/>
    <w:rsid w:val="00637506"/>
    <w:rsid w:val="00637FEB"/>
    <w:rsid w:val="00641E0B"/>
    <w:rsid w:val="00645971"/>
    <w:rsid w:val="00650663"/>
    <w:rsid w:val="00651E44"/>
    <w:rsid w:val="006524A5"/>
    <w:rsid w:val="006532CE"/>
    <w:rsid w:val="006535CF"/>
    <w:rsid w:val="006602DE"/>
    <w:rsid w:val="006625DF"/>
    <w:rsid w:val="00662862"/>
    <w:rsid w:val="00662F15"/>
    <w:rsid w:val="006640C4"/>
    <w:rsid w:val="00665EEA"/>
    <w:rsid w:val="00666A25"/>
    <w:rsid w:val="00667B1F"/>
    <w:rsid w:val="0067101F"/>
    <w:rsid w:val="00671871"/>
    <w:rsid w:val="00672E25"/>
    <w:rsid w:val="006808BC"/>
    <w:rsid w:val="006832BB"/>
    <w:rsid w:val="006842EF"/>
    <w:rsid w:val="0068462F"/>
    <w:rsid w:val="0068785D"/>
    <w:rsid w:val="00687881"/>
    <w:rsid w:val="00690E7D"/>
    <w:rsid w:val="00692BD6"/>
    <w:rsid w:val="00694EA5"/>
    <w:rsid w:val="00695258"/>
    <w:rsid w:val="0069675A"/>
    <w:rsid w:val="006A2038"/>
    <w:rsid w:val="006A2F62"/>
    <w:rsid w:val="006A3FEB"/>
    <w:rsid w:val="006A52B1"/>
    <w:rsid w:val="006A64A9"/>
    <w:rsid w:val="006A6510"/>
    <w:rsid w:val="006B1A00"/>
    <w:rsid w:val="006B1C9B"/>
    <w:rsid w:val="006B3983"/>
    <w:rsid w:val="006B3E04"/>
    <w:rsid w:val="006B4223"/>
    <w:rsid w:val="006B446B"/>
    <w:rsid w:val="006B6F46"/>
    <w:rsid w:val="006C0FA6"/>
    <w:rsid w:val="006D05B6"/>
    <w:rsid w:val="006D1190"/>
    <w:rsid w:val="006D3198"/>
    <w:rsid w:val="006D5033"/>
    <w:rsid w:val="006F3872"/>
    <w:rsid w:val="006F5109"/>
    <w:rsid w:val="006F73AD"/>
    <w:rsid w:val="00700CF0"/>
    <w:rsid w:val="0070427A"/>
    <w:rsid w:val="00704535"/>
    <w:rsid w:val="00705D37"/>
    <w:rsid w:val="0071159D"/>
    <w:rsid w:val="00717613"/>
    <w:rsid w:val="00717C22"/>
    <w:rsid w:val="007201B7"/>
    <w:rsid w:val="00722ACB"/>
    <w:rsid w:val="0072483A"/>
    <w:rsid w:val="00725A04"/>
    <w:rsid w:val="00727049"/>
    <w:rsid w:val="00733550"/>
    <w:rsid w:val="0073577E"/>
    <w:rsid w:val="0074192B"/>
    <w:rsid w:val="00750506"/>
    <w:rsid w:val="0075077F"/>
    <w:rsid w:val="007519B2"/>
    <w:rsid w:val="00753BEF"/>
    <w:rsid w:val="00755AD1"/>
    <w:rsid w:val="00762A64"/>
    <w:rsid w:val="00763E53"/>
    <w:rsid w:val="007662CB"/>
    <w:rsid w:val="00767FE3"/>
    <w:rsid w:val="0078029B"/>
    <w:rsid w:val="00781FA0"/>
    <w:rsid w:val="00790ADB"/>
    <w:rsid w:val="00791596"/>
    <w:rsid w:val="00794AFF"/>
    <w:rsid w:val="007A6193"/>
    <w:rsid w:val="007A6458"/>
    <w:rsid w:val="007A6724"/>
    <w:rsid w:val="007A6FEA"/>
    <w:rsid w:val="007B0C12"/>
    <w:rsid w:val="007B21E9"/>
    <w:rsid w:val="007B5DE9"/>
    <w:rsid w:val="007B65A2"/>
    <w:rsid w:val="007B691D"/>
    <w:rsid w:val="007B6E04"/>
    <w:rsid w:val="007C71E4"/>
    <w:rsid w:val="007C771C"/>
    <w:rsid w:val="007D25AD"/>
    <w:rsid w:val="007D28C1"/>
    <w:rsid w:val="007D383F"/>
    <w:rsid w:val="007D69AD"/>
    <w:rsid w:val="007E3952"/>
    <w:rsid w:val="007E6E56"/>
    <w:rsid w:val="007E7591"/>
    <w:rsid w:val="007F0897"/>
    <w:rsid w:val="007F288F"/>
    <w:rsid w:val="007F43A0"/>
    <w:rsid w:val="007F6F52"/>
    <w:rsid w:val="0080063E"/>
    <w:rsid w:val="00801ADE"/>
    <w:rsid w:val="008020F9"/>
    <w:rsid w:val="008033EC"/>
    <w:rsid w:val="008065B4"/>
    <w:rsid w:val="00806F02"/>
    <w:rsid w:val="00807D56"/>
    <w:rsid w:val="00810B7F"/>
    <w:rsid w:val="00810C14"/>
    <w:rsid w:val="00812614"/>
    <w:rsid w:val="00815978"/>
    <w:rsid w:val="00816646"/>
    <w:rsid w:val="0081683F"/>
    <w:rsid w:val="00816AE6"/>
    <w:rsid w:val="00816CF7"/>
    <w:rsid w:val="008213EF"/>
    <w:rsid w:val="008219C3"/>
    <w:rsid w:val="00835146"/>
    <w:rsid w:val="00840CD3"/>
    <w:rsid w:val="00841E4F"/>
    <w:rsid w:val="008433E2"/>
    <w:rsid w:val="008437F0"/>
    <w:rsid w:val="008467EA"/>
    <w:rsid w:val="008540C1"/>
    <w:rsid w:val="008620F4"/>
    <w:rsid w:val="00863265"/>
    <w:rsid w:val="0086394E"/>
    <w:rsid w:val="00866059"/>
    <w:rsid w:val="00866C08"/>
    <w:rsid w:val="008703D7"/>
    <w:rsid w:val="008714D3"/>
    <w:rsid w:val="008732FB"/>
    <w:rsid w:val="00875A5C"/>
    <w:rsid w:val="00877494"/>
    <w:rsid w:val="0088042A"/>
    <w:rsid w:val="00880A5F"/>
    <w:rsid w:val="008832C7"/>
    <w:rsid w:val="00883F0C"/>
    <w:rsid w:val="00890AC6"/>
    <w:rsid w:val="00890F46"/>
    <w:rsid w:val="00891D9E"/>
    <w:rsid w:val="008A09AD"/>
    <w:rsid w:val="008B3082"/>
    <w:rsid w:val="008B6725"/>
    <w:rsid w:val="008B7042"/>
    <w:rsid w:val="008C0641"/>
    <w:rsid w:val="008C2903"/>
    <w:rsid w:val="008C3412"/>
    <w:rsid w:val="008C3550"/>
    <w:rsid w:val="008C3847"/>
    <w:rsid w:val="008C4690"/>
    <w:rsid w:val="008C57E3"/>
    <w:rsid w:val="008D0A42"/>
    <w:rsid w:val="008D1035"/>
    <w:rsid w:val="008D2A08"/>
    <w:rsid w:val="008D2ECB"/>
    <w:rsid w:val="008D32C9"/>
    <w:rsid w:val="008E17D2"/>
    <w:rsid w:val="008E1FEE"/>
    <w:rsid w:val="008E33E5"/>
    <w:rsid w:val="008E3472"/>
    <w:rsid w:val="008E5552"/>
    <w:rsid w:val="008E73F8"/>
    <w:rsid w:val="008F1E63"/>
    <w:rsid w:val="008F32FF"/>
    <w:rsid w:val="008F383C"/>
    <w:rsid w:val="008F78D8"/>
    <w:rsid w:val="00903B7C"/>
    <w:rsid w:val="0090564F"/>
    <w:rsid w:val="00906EBE"/>
    <w:rsid w:val="0090752A"/>
    <w:rsid w:val="00911706"/>
    <w:rsid w:val="009156DF"/>
    <w:rsid w:val="009171C4"/>
    <w:rsid w:val="00921CA1"/>
    <w:rsid w:val="0092456A"/>
    <w:rsid w:val="0092570E"/>
    <w:rsid w:val="00925994"/>
    <w:rsid w:val="00926E91"/>
    <w:rsid w:val="00926F13"/>
    <w:rsid w:val="00937EF4"/>
    <w:rsid w:val="00940C38"/>
    <w:rsid w:val="009440E8"/>
    <w:rsid w:val="00946B79"/>
    <w:rsid w:val="00947893"/>
    <w:rsid w:val="00952D24"/>
    <w:rsid w:val="00954C14"/>
    <w:rsid w:val="00957635"/>
    <w:rsid w:val="009611ED"/>
    <w:rsid w:val="00962979"/>
    <w:rsid w:val="009630EB"/>
    <w:rsid w:val="009632CE"/>
    <w:rsid w:val="009632F9"/>
    <w:rsid w:val="00974380"/>
    <w:rsid w:val="00975359"/>
    <w:rsid w:val="009816FE"/>
    <w:rsid w:val="0098445B"/>
    <w:rsid w:val="00990A4E"/>
    <w:rsid w:val="009913E5"/>
    <w:rsid w:val="00995C2A"/>
    <w:rsid w:val="00995E81"/>
    <w:rsid w:val="009A2A3A"/>
    <w:rsid w:val="009A44B6"/>
    <w:rsid w:val="009A55C0"/>
    <w:rsid w:val="009A626B"/>
    <w:rsid w:val="009A7149"/>
    <w:rsid w:val="009B5E9E"/>
    <w:rsid w:val="009B6896"/>
    <w:rsid w:val="009B7C05"/>
    <w:rsid w:val="009C2E0A"/>
    <w:rsid w:val="009C4A4F"/>
    <w:rsid w:val="009D50AF"/>
    <w:rsid w:val="009D5663"/>
    <w:rsid w:val="009E2CB7"/>
    <w:rsid w:val="009E448C"/>
    <w:rsid w:val="009F0C65"/>
    <w:rsid w:val="009F280B"/>
    <w:rsid w:val="009F2A48"/>
    <w:rsid w:val="009F346A"/>
    <w:rsid w:val="009F3EFF"/>
    <w:rsid w:val="009F5F9F"/>
    <w:rsid w:val="00A03600"/>
    <w:rsid w:val="00A03E1B"/>
    <w:rsid w:val="00A104F5"/>
    <w:rsid w:val="00A1108F"/>
    <w:rsid w:val="00A1313B"/>
    <w:rsid w:val="00A14D3B"/>
    <w:rsid w:val="00A160B9"/>
    <w:rsid w:val="00A1727B"/>
    <w:rsid w:val="00A17A3A"/>
    <w:rsid w:val="00A20532"/>
    <w:rsid w:val="00A22755"/>
    <w:rsid w:val="00A238ED"/>
    <w:rsid w:val="00A24B8D"/>
    <w:rsid w:val="00A270FB"/>
    <w:rsid w:val="00A27210"/>
    <w:rsid w:val="00A32D2C"/>
    <w:rsid w:val="00A335AB"/>
    <w:rsid w:val="00A36433"/>
    <w:rsid w:val="00A37960"/>
    <w:rsid w:val="00A4239A"/>
    <w:rsid w:val="00A429FA"/>
    <w:rsid w:val="00A43666"/>
    <w:rsid w:val="00A448F1"/>
    <w:rsid w:val="00A45DED"/>
    <w:rsid w:val="00A46461"/>
    <w:rsid w:val="00A47875"/>
    <w:rsid w:val="00A47EC6"/>
    <w:rsid w:val="00A512E7"/>
    <w:rsid w:val="00A537B6"/>
    <w:rsid w:val="00A54BB4"/>
    <w:rsid w:val="00A54C1B"/>
    <w:rsid w:val="00A564C0"/>
    <w:rsid w:val="00A60CBA"/>
    <w:rsid w:val="00A62527"/>
    <w:rsid w:val="00A65E5E"/>
    <w:rsid w:val="00A663E7"/>
    <w:rsid w:val="00A71A16"/>
    <w:rsid w:val="00A7364E"/>
    <w:rsid w:val="00A754B9"/>
    <w:rsid w:val="00A76885"/>
    <w:rsid w:val="00A84A86"/>
    <w:rsid w:val="00A85CF1"/>
    <w:rsid w:val="00A87B50"/>
    <w:rsid w:val="00AA0598"/>
    <w:rsid w:val="00AA07EF"/>
    <w:rsid w:val="00AA193B"/>
    <w:rsid w:val="00AA455B"/>
    <w:rsid w:val="00AA4881"/>
    <w:rsid w:val="00AB2E2E"/>
    <w:rsid w:val="00AB6130"/>
    <w:rsid w:val="00AB712D"/>
    <w:rsid w:val="00AC1FAF"/>
    <w:rsid w:val="00AC2D4C"/>
    <w:rsid w:val="00AC3BC0"/>
    <w:rsid w:val="00AC5015"/>
    <w:rsid w:val="00AD2C99"/>
    <w:rsid w:val="00AD42EC"/>
    <w:rsid w:val="00AD54F6"/>
    <w:rsid w:val="00AE20B7"/>
    <w:rsid w:val="00AE3680"/>
    <w:rsid w:val="00AF34F6"/>
    <w:rsid w:val="00AF4EC2"/>
    <w:rsid w:val="00AF71BC"/>
    <w:rsid w:val="00AF7B25"/>
    <w:rsid w:val="00B030F5"/>
    <w:rsid w:val="00B03B45"/>
    <w:rsid w:val="00B04707"/>
    <w:rsid w:val="00B04A2C"/>
    <w:rsid w:val="00B07AEB"/>
    <w:rsid w:val="00B1099F"/>
    <w:rsid w:val="00B12EDB"/>
    <w:rsid w:val="00B1455F"/>
    <w:rsid w:val="00B2741F"/>
    <w:rsid w:val="00B32B05"/>
    <w:rsid w:val="00B41292"/>
    <w:rsid w:val="00B4283C"/>
    <w:rsid w:val="00B47367"/>
    <w:rsid w:val="00B47663"/>
    <w:rsid w:val="00B50B11"/>
    <w:rsid w:val="00B53D58"/>
    <w:rsid w:val="00B53D9A"/>
    <w:rsid w:val="00B5454B"/>
    <w:rsid w:val="00B5456A"/>
    <w:rsid w:val="00B54DD6"/>
    <w:rsid w:val="00B56E00"/>
    <w:rsid w:val="00B630C7"/>
    <w:rsid w:val="00B66AB4"/>
    <w:rsid w:val="00B676D7"/>
    <w:rsid w:val="00B67D51"/>
    <w:rsid w:val="00B7087D"/>
    <w:rsid w:val="00B71B0F"/>
    <w:rsid w:val="00B72D36"/>
    <w:rsid w:val="00B74383"/>
    <w:rsid w:val="00B757F9"/>
    <w:rsid w:val="00B77F52"/>
    <w:rsid w:val="00B801A5"/>
    <w:rsid w:val="00B82F71"/>
    <w:rsid w:val="00B9493E"/>
    <w:rsid w:val="00B955F1"/>
    <w:rsid w:val="00B965C9"/>
    <w:rsid w:val="00B97E04"/>
    <w:rsid w:val="00BA0EC9"/>
    <w:rsid w:val="00BA1DB6"/>
    <w:rsid w:val="00BA3A1F"/>
    <w:rsid w:val="00BA3B78"/>
    <w:rsid w:val="00BA3CA7"/>
    <w:rsid w:val="00BA3F60"/>
    <w:rsid w:val="00BA6395"/>
    <w:rsid w:val="00BB12D8"/>
    <w:rsid w:val="00BB13FB"/>
    <w:rsid w:val="00BB38B5"/>
    <w:rsid w:val="00BB407E"/>
    <w:rsid w:val="00BB5AAA"/>
    <w:rsid w:val="00BC0FA7"/>
    <w:rsid w:val="00BC3AD1"/>
    <w:rsid w:val="00BC3EB0"/>
    <w:rsid w:val="00BC7BC7"/>
    <w:rsid w:val="00BD066C"/>
    <w:rsid w:val="00BD0BF1"/>
    <w:rsid w:val="00BD3204"/>
    <w:rsid w:val="00BD4C44"/>
    <w:rsid w:val="00BD6FE1"/>
    <w:rsid w:val="00BE1972"/>
    <w:rsid w:val="00BE5583"/>
    <w:rsid w:val="00BE695B"/>
    <w:rsid w:val="00BE7140"/>
    <w:rsid w:val="00BF4940"/>
    <w:rsid w:val="00BF74DC"/>
    <w:rsid w:val="00C0373B"/>
    <w:rsid w:val="00C037D7"/>
    <w:rsid w:val="00C04339"/>
    <w:rsid w:val="00C136D4"/>
    <w:rsid w:val="00C138E3"/>
    <w:rsid w:val="00C13C75"/>
    <w:rsid w:val="00C15940"/>
    <w:rsid w:val="00C179CB"/>
    <w:rsid w:val="00C212E2"/>
    <w:rsid w:val="00C21E3E"/>
    <w:rsid w:val="00C2245C"/>
    <w:rsid w:val="00C23B58"/>
    <w:rsid w:val="00C24390"/>
    <w:rsid w:val="00C3349E"/>
    <w:rsid w:val="00C33F3A"/>
    <w:rsid w:val="00C3516E"/>
    <w:rsid w:val="00C41491"/>
    <w:rsid w:val="00C5334E"/>
    <w:rsid w:val="00C547B7"/>
    <w:rsid w:val="00C552BF"/>
    <w:rsid w:val="00C56D33"/>
    <w:rsid w:val="00C57561"/>
    <w:rsid w:val="00C607FB"/>
    <w:rsid w:val="00C6092C"/>
    <w:rsid w:val="00C638CA"/>
    <w:rsid w:val="00C651D5"/>
    <w:rsid w:val="00C71BD1"/>
    <w:rsid w:val="00C71F76"/>
    <w:rsid w:val="00C73F8C"/>
    <w:rsid w:val="00C740F7"/>
    <w:rsid w:val="00C76CD0"/>
    <w:rsid w:val="00C86057"/>
    <w:rsid w:val="00C86F3E"/>
    <w:rsid w:val="00C91266"/>
    <w:rsid w:val="00C912AC"/>
    <w:rsid w:val="00C913A9"/>
    <w:rsid w:val="00C9458F"/>
    <w:rsid w:val="00C95258"/>
    <w:rsid w:val="00CA116A"/>
    <w:rsid w:val="00CA7950"/>
    <w:rsid w:val="00CA7F0B"/>
    <w:rsid w:val="00CB2550"/>
    <w:rsid w:val="00CB361E"/>
    <w:rsid w:val="00CB53D3"/>
    <w:rsid w:val="00CB7482"/>
    <w:rsid w:val="00CB7FDB"/>
    <w:rsid w:val="00CC261A"/>
    <w:rsid w:val="00CC3760"/>
    <w:rsid w:val="00CC52D7"/>
    <w:rsid w:val="00CD20C0"/>
    <w:rsid w:val="00CD3964"/>
    <w:rsid w:val="00CD572F"/>
    <w:rsid w:val="00CD5FC8"/>
    <w:rsid w:val="00CD7E98"/>
    <w:rsid w:val="00CE0533"/>
    <w:rsid w:val="00CE5519"/>
    <w:rsid w:val="00CE688B"/>
    <w:rsid w:val="00CE74A3"/>
    <w:rsid w:val="00CE7EEC"/>
    <w:rsid w:val="00CF0CC5"/>
    <w:rsid w:val="00CF1EEE"/>
    <w:rsid w:val="00CF2167"/>
    <w:rsid w:val="00CF2C78"/>
    <w:rsid w:val="00CF577D"/>
    <w:rsid w:val="00CF63EA"/>
    <w:rsid w:val="00D01F29"/>
    <w:rsid w:val="00D046DB"/>
    <w:rsid w:val="00D077BD"/>
    <w:rsid w:val="00D113EB"/>
    <w:rsid w:val="00D14664"/>
    <w:rsid w:val="00D14F3E"/>
    <w:rsid w:val="00D17366"/>
    <w:rsid w:val="00D22CCE"/>
    <w:rsid w:val="00D242BA"/>
    <w:rsid w:val="00D26C46"/>
    <w:rsid w:val="00D35232"/>
    <w:rsid w:val="00D3553D"/>
    <w:rsid w:val="00D3669B"/>
    <w:rsid w:val="00D370ED"/>
    <w:rsid w:val="00D40EBD"/>
    <w:rsid w:val="00D41D59"/>
    <w:rsid w:val="00D43B1D"/>
    <w:rsid w:val="00D459D3"/>
    <w:rsid w:val="00D47D28"/>
    <w:rsid w:val="00D51E90"/>
    <w:rsid w:val="00D5664A"/>
    <w:rsid w:val="00D61750"/>
    <w:rsid w:val="00D62E72"/>
    <w:rsid w:val="00D63E09"/>
    <w:rsid w:val="00D64CB8"/>
    <w:rsid w:val="00D64D0F"/>
    <w:rsid w:val="00D70949"/>
    <w:rsid w:val="00D70F85"/>
    <w:rsid w:val="00D71CD6"/>
    <w:rsid w:val="00D8144F"/>
    <w:rsid w:val="00D82842"/>
    <w:rsid w:val="00D82D87"/>
    <w:rsid w:val="00D86807"/>
    <w:rsid w:val="00D868F8"/>
    <w:rsid w:val="00D87C12"/>
    <w:rsid w:val="00D9114C"/>
    <w:rsid w:val="00D91811"/>
    <w:rsid w:val="00D92245"/>
    <w:rsid w:val="00D936C6"/>
    <w:rsid w:val="00D944B6"/>
    <w:rsid w:val="00D95934"/>
    <w:rsid w:val="00DA1C27"/>
    <w:rsid w:val="00DA5FCD"/>
    <w:rsid w:val="00DA6405"/>
    <w:rsid w:val="00DA6802"/>
    <w:rsid w:val="00DB1278"/>
    <w:rsid w:val="00DB4083"/>
    <w:rsid w:val="00DB42A8"/>
    <w:rsid w:val="00DB51FB"/>
    <w:rsid w:val="00DB5CF5"/>
    <w:rsid w:val="00DC0887"/>
    <w:rsid w:val="00DC251E"/>
    <w:rsid w:val="00DC3A9F"/>
    <w:rsid w:val="00DC7EE6"/>
    <w:rsid w:val="00DD41DE"/>
    <w:rsid w:val="00DE46A7"/>
    <w:rsid w:val="00DE789F"/>
    <w:rsid w:val="00DF00F1"/>
    <w:rsid w:val="00DF1D79"/>
    <w:rsid w:val="00DF2C25"/>
    <w:rsid w:val="00DF2C4D"/>
    <w:rsid w:val="00DF4860"/>
    <w:rsid w:val="00E00DC5"/>
    <w:rsid w:val="00E017D5"/>
    <w:rsid w:val="00E02866"/>
    <w:rsid w:val="00E0613C"/>
    <w:rsid w:val="00E10E93"/>
    <w:rsid w:val="00E11D48"/>
    <w:rsid w:val="00E1799A"/>
    <w:rsid w:val="00E22A35"/>
    <w:rsid w:val="00E22D95"/>
    <w:rsid w:val="00E23731"/>
    <w:rsid w:val="00E309C2"/>
    <w:rsid w:val="00E32A93"/>
    <w:rsid w:val="00E332C0"/>
    <w:rsid w:val="00E36E13"/>
    <w:rsid w:val="00E421FD"/>
    <w:rsid w:val="00E454DF"/>
    <w:rsid w:val="00E47162"/>
    <w:rsid w:val="00E52FF9"/>
    <w:rsid w:val="00E56B3A"/>
    <w:rsid w:val="00E602F6"/>
    <w:rsid w:val="00E60403"/>
    <w:rsid w:val="00E61AE8"/>
    <w:rsid w:val="00E6228D"/>
    <w:rsid w:val="00E65313"/>
    <w:rsid w:val="00E65504"/>
    <w:rsid w:val="00E72536"/>
    <w:rsid w:val="00E74766"/>
    <w:rsid w:val="00E748C4"/>
    <w:rsid w:val="00E820D3"/>
    <w:rsid w:val="00E8256B"/>
    <w:rsid w:val="00E87F87"/>
    <w:rsid w:val="00E92C51"/>
    <w:rsid w:val="00E93FE8"/>
    <w:rsid w:val="00E9502A"/>
    <w:rsid w:val="00E960F3"/>
    <w:rsid w:val="00EA3483"/>
    <w:rsid w:val="00EA3E48"/>
    <w:rsid w:val="00EB56CB"/>
    <w:rsid w:val="00EB669C"/>
    <w:rsid w:val="00EB6750"/>
    <w:rsid w:val="00EC19F7"/>
    <w:rsid w:val="00EC2921"/>
    <w:rsid w:val="00EC48A8"/>
    <w:rsid w:val="00ED3113"/>
    <w:rsid w:val="00ED6B40"/>
    <w:rsid w:val="00ED6D3C"/>
    <w:rsid w:val="00EE0695"/>
    <w:rsid w:val="00EE2C41"/>
    <w:rsid w:val="00EE3408"/>
    <w:rsid w:val="00EE3BF7"/>
    <w:rsid w:val="00EE6A34"/>
    <w:rsid w:val="00EF39DA"/>
    <w:rsid w:val="00EF48FE"/>
    <w:rsid w:val="00EF6B9B"/>
    <w:rsid w:val="00F03E7D"/>
    <w:rsid w:val="00F13FE3"/>
    <w:rsid w:val="00F1438D"/>
    <w:rsid w:val="00F268A9"/>
    <w:rsid w:val="00F26B9B"/>
    <w:rsid w:val="00F278D2"/>
    <w:rsid w:val="00F31415"/>
    <w:rsid w:val="00F33D14"/>
    <w:rsid w:val="00F371AE"/>
    <w:rsid w:val="00F434DE"/>
    <w:rsid w:val="00F500D8"/>
    <w:rsid w:val="00F503D8"/>
    <w:rsid w:val="00F51DC4"/>
    <w:rsid w:val="00F522B5"/>
    <w:rsid w:val="00F56FEC"/>
    <w:rsid w:val="00F57498"/>
    <w:rsid w:val="00F60337"/>
    <w:rsid w:val="00F61AD1"/>
    <w:rsid w:val="00F6648B"/>
    <w:rsid w:val="00F67422"/>
    <w:rsid w:val="00F74E2D"/>
    <w:rsid w:val="00F75446"/>
    <w:rsid w:val="00F77550"/>
    <w:rsid w:val="00F823F5"/>
    <w:rsid w:val="00F8300B"/>
    <w:rsid w:val="00F8752A"/>
    <w:rsid w:val="00F87839"/>
    <w:rsid w:val="00F91D3A"/>
    <w:rsid w:val="00F93D71"/>
    <w:rsid w:val="00F96DAC"/>
    <w:rsid w:val="00F972D7"/>
    <w:rsid w:val="00FA195E"/>
    <w:rsid w:val="00FA3F6B"/>
    <w:rsid w:val="00FA5413"/>
    <w:rsid w:val="00FA740B"/>
    <w:rsid w:val="00FB018A"/>
    <w:rsid w:val="00FB2AAD"/>
    <w:rsid w:val="00FB3B60"/>
    <w:rsid w:val="00FB469A"/>
    <w:rsid w:val="00FB7CE6"/>
    <w:rsid w:val="00FC0888"/>
    <w:rsid w:val="00FC0B5B"/>
    <w:rsid w:val="00FC0E0C"/>
    <w:rsid w:val="00FC19B5"/>
    <w:rsid w:val="00FC2EBF"/>
    <w:rsid w:val="00FC4125"/>
    <w:rsid w:val="00FC44A9"/>
    <w:rsid w:val="00FC46E2"/>
    <w:rsid w:val="00FC50EE"/>
    <w:rsid w:val="00FC7BF0"/>
    <w:rsid w:val="00FD2755"/>
    <w:rsid w:val="00FD2B00"/>
    <w:rsid w:val="00FD5319"/>
    <w:rsid w:val="00FE00E3"/>
    <w:rsid w:val="00FE0DF7"/>
    <w:rsid w:val="00FE3A27"/>
    <w:rsid w:val="00FE67CB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A3B4E"/>
  <w15:docId w15:val="{B3FB79BE-C4A9-422A-9E64-9F183E5D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87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1D9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279"/>
  </w:style>
  <w:style w:type="paragraph" w:styleId="Stopka">
    <w:name w:val="footer"/>
    <w:basedOn w:val="Normalny"/>
    <w:link w:val="StopkaZnak"/>
    <w:uiPriority w:val="99"/>
    <w:semiHidden/>
    <w:unhideWhenUsed/>
    <w:rsid w:val="002A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5279"/>
  </w:style>
  <w:style w:type="paragraph" w:styleId="Tekstdymka">
    <w:name w:val="Balloon Text"/>
    <w:basedOn w:val="Normalny"/>
    <w:link w:val="TekstdymkaZnak"/>
    <w:uiPriority w:val="99"/>
    <w:semiHidden/>
    <w:unhideWhenUsed/>
    <w:rsid w:val="0089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D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91D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9C2E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arczewska\Documents\Moje%20Dokumenty\zatrudnienie%20administracja\dokumentacja%20kadrowa\karta%20urlopowa%20-odbi&#243;r%20d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62D4481BE1B4E9785BE6CC53C8049" ma:contentTypeVersion="0" ma:contentTypeDescription="Utwórz nowy dokument." ma:contentTypeScope="" ma:versionID="1388d8686c19972862cf3118b4a5cb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DC1B9-E408-4D7B-8B9E-54147BFBF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0FCEDB-6919-4D5B-8FF5-C424AC9FB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7D405-FE00-4C96-835E-99F8907CC7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urlopowa -odbiór dnia</Template>
  <TotalTime>32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Arczewska</dc:creator>
  <cp:lastModifiedBy>Adrian Szaro</cp:lastModifiedBy>
  <cp:revision>32</cp:revision>
  <cp:lastPrinted>2016-03-04T13:09:00Z</cp:lastPrinted>
  <dcterms:created xsi:type="dcterms:W3CDTF">2023-06-01T13:08:00Z</dcterms:created>
  <dcterms:modified xsi:type="dcterms:W3CDTF">2023-09-27T07:27:00Z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0x01010071C62D4481BE1B4E9785BE6CC53C8049</vt:lpwstr>
  </property>
</Properties>
</file>