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3B50" w14:textId="77777777" w:rsidR="002A5279" w:rsidRDefault="00891D9E" w:rsidP="002E4E82">
      <w:pPr>
        <w:pStyle w:val="Nagwek1"/>
        <w:rPr>
          <w:color w:val="auto"/>
        </w:rPr>
      </w:pPr>
      <w:r w:rsidRPr="00891D9E">
        <w:rPr>
          <w:color w:val="auto"/>
        </w:rPr>
        <w:t>KARTA UR</w:t>
      </w:r>
      <w:r w:rsidR="00557289">
        <w:rPr>
          <w:color w:val="auto"/>
        </w:rPr>
        <w:t>L</w:t>
      </w:r>
      <w:r w:rsidRPr="00891D9E">
        <w:rPr>
          <w:color w:val="auto"/>
        </w:rPr>
        <w:t>OPOWA</w:t>
      </w:r>
      <w:bookmarkStart w:id="0" w:name="bookNazwiskoImie"/>
      <w:bookmarkEnd w:id="0"/>
    </w:p>
    <w:p w14:paraId="25D7F983" w14:textId="77777777" w:rsidR="00D113EB" w:rsidRPr="00D113EB" w:rsidRDefault="00D113EB" w:rsidP="00D113EB"/>
    <w:p w14:paraId="305A3B51" w14:textId="0BB18852" w:rsidR="002A5279" w:rsidRPr="002A5279" w:rsidRDefault="002A5279" w:rsidP="002A52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Nazwisko i imię </w:t>
      </w:r>
      <w:r w:rsidR="00E84AE2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305A3B52" w14:textId="77777777" w:rsidR="002A5279" w:rsidRPr="002A5279" w:rsidRDefault="002A5279" w:rsidP="002A52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5279">
        <w:rPr>
          <w:rFonts w:ascii="Arial" w:hAnsi="Arial" w:cs="Arial"/>
          <w:sz w:val="20"/>
          <w:szCs w:val="20"/>
        </w:rPr>
        <w:t>    </w:t>
      </w:r>
    </w:p>
    <w:p w14:paraId="305A3B54" w14:textId="2F4EE4EC" w:rsidR="002A5279" w:rsidRDefault="002A5279" w:rsidP="001D08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</w:t>
      </w:r>
      <w:r w:rsidR="00E84AE2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47DC9807" w14:textId="77777777" w:rsidR="001D081B" w:rsidRPr="002A5279" w:rsidRDefault="001D081B" w:rsidP="001D08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5A3B55" w14:textId="08B5B024" w:rsidR="002A5279" w:rsidRPr="002A5279" w:rsidRDefault="002A5279" w:rsidP="002A52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dniach od</w:t>
      </w:r>
      <w:r w:rsidR="00E84AE2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2A5279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E84AE2">
        <w:rPr>
          <w:rFonts w:ascii="Arial" w:hAnsi="Arial" w:cs="Arial"/>
          <w:sz w:val="20"/>
          <w:szCs w:val="20"/>
        </w:rPr>
        <w:t>__________________</w:t>
      </w:r>
    </w:p>
    <w:p w14:paraId="305A3B56" w14:textId="77777777" w:rsidR="002A5279" w:rsidRPr="002A5279" w:rsidRDefault="002A5279" w:rsidP="002A5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5A3B57" w14:textId="77777777" w:rsidR="002A5279" w:rsidRPr="002A5279" w:rsidRDefault="002A5279" w:rsidP="002A5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5279">
        <w:rPr>
          <w:rFonts w:ascii="Arial" w:hAnsi="Arial" w:cs="Arial"/>
          <w:sz w:val="20"/>
          <w:szCs w:val="20"/>
        </w:rPr>
        <w:t>proszę o url</w:t>
      </w:r>
      <w:r w:rsidR="0057548E">
        <w:rPr>
          <w:rFonts w:ascii="Arial" w:hAnsi="Arial" w:cs="Arial"/>
          <w:sz w:val="20"/>
          <w:szCs w:val="20"/>
        </w:rPr>
        <w:t>op /</w:t>
      </w:r>
      <w:r w:rsidRPr="002A5279">
        <w:rPr>
          <w:rFonts w:ascii="Arial" w:hAnsi="Arial" w:cs="Arial"/>
          <w:sz w:val="20"/>
          <w:szCs w:val="20"/>
        </w:rPr>
        <w:t xml:space="preserve"> wolny dzień</w:t>
      </w:r>
      <w:r w:rsidR="0057548E">
        <w:rPr>
          <w:rFonts w:ascii="Arial" w:hAnsi="Arial" w:cs="Arial"/>
          <w:sz w:val="20"/>
          <w:szCs w:val="20"/>
        </w:rPr>
        <w:t xml:space="preserve"> </w:t>
      </w:r>
      <w:r w:rsidR="007B6E04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14:paraId="305A3B58" w14:textId="77777777" w:rsidR="002A5279" w:rsidRPr="002A5279" w:rsidRDefault="00C73F8C" w:rsidP="002A52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5A3B75" wp14:editId="305A3B76">
                <wp:simplePos x="0" y="0"/>
                <wp:positionH relativeFrom="column">
                  <wp:posOffset>165100</wp:posOffset>
                </wp:positionH>
                <wp:positionV relativeFrom="paragraph">
                  <wp:posOffset>130175</wp:posOffset>
                </wp:positionV>
                <wp:extent cx="201930" cy="180975"/>
                <wp:effectExtent l="12700" t="6350" r="1397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B235D" id="Rectangle 5" o:spid="_x0000_s1026" style="position:absolute;margin-left:13pt;margin-top:10.25pt;width:15.9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"/>
            </w:pict>
          </mc:Fallback>
        </mc:AlternateContent>
      </w:r>
    </w:p>
    <w:p w14:paraId="305A3B59" w14:textId="77777777" w:rsidR="002A5279" w:rsidRDefault="002A5279" w:rsidP="002A5279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A5279">
        <w:rPr>
          <w:rFonts w:ascii="Arial" w:hAnsi="Arial" w:cs="Arial"/>
          <w:sz w:val="20"/>
          <w:szCs w:val="20"/>
        </w:rPr>
        <w:t>wypoczynkowy</w:t>
      </w:r>
    </w:p>
    <w:p w14:paraId="0FB01A42" w14:textId="7BC012F5" w:rsidR="00E56B3A" w:rsidRDefault="00E56B3A" w:rsidP="002A5279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AA4E43" wp14:editId="13D1ED96">
                <wp:simplePos x="0" y="0"/>
                <wp:positionH relativeFrom="column">
                  <wp:posOffset>167005</wp:posOffset>
                </wp:positionH>
                <wp:positionV relativeFrom="paragraph">
                  <wp:posOffset>114300</wp:posOffset>
                </wp:positionV>
                <wp:extent cx="201930" cy="180975"/>
                <wp:effectExtent l="0" t="0" r="26670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178A" id="Rectangle 5" o:spid="_x0000_s1026" style="position:absolute;margin-left:13.15pt;margin-top:9pt;width:15.9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"/>
            </w:pict>
          </mc:Fallback>
        </mc:AlternateContent>
      </w:r>
    </w:p>
    <w:p w14:paraId="075E96E0" w14:textId="72871C8D" w:rsidR="00E56B3A" w:rsidRDefault="00E56B3A" w:rsidP="00E56B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na żądanie</w:t>
      </w:r>
    </w:p>
    <w:p w14:paraId="46CAE894" w14:textId="3B8CFC90" w:rsidR="001C5DC7" w:rsidRDefault="001C5DC7" w:rsidP="00E56B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CB4646" wp14:editId="1C46A022">
                <wp:simplePos x="0" y="0"/>
                <wp:positionH relativeFrom="column">
                  <wp:posOffset>178435</wp:posOffset>
                </wp:positionH>
                <wp:positionV relativeFrom="paragraph">
                  <wp:posOffset>117475</wp:posOffset>
                </wp:positionV>
                <wp:extent cx="201930" cy="180975"/>
                <wp:effectExtent l="0" t="0" r="26670" b="28575"/>
                <wp:wrapNone/>
                <wp:docPr id="101375397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BAE24" id="Rectangle 5" o:spid="_x0000_s1026" style="position:absolute;margin-left:14.05pt;margin-top:9.25pt;width:15.9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"/>
            </w:pict>
          </mc:Fallback>
        </mc:AlternateContent>
      </w:r>
    </w:p>
    <w:p w14:paraId="44F0EDDF" w14:textId="2DA1E236" w:rsidR="001C5DC7" w:rsidRDefault="001C5DC7" w:rsidP="001C5DC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z powodu działania siły wyższej</w:t>
      </w:r>
    </w:p>
    <w:p w14:paraId="305A3B5A" w14:textId="77777777" w:rsidR="009C2E0A" w:rsidRDefault="009C2E0A" w:rsidP="00E56B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5A3B77" wp14:editId="305A3B78">
                <wp:simplePos x="0" y="0"/>
                <wp:positionH relativeFrom="column">
                  <wp:posOffset>165100</wp:posOffset>
                </wp:positionH>
                <wp:positionV relativeFrom="paragraph">
                  <wp:posOffset>139700</wp:posOffset>
                </wp:positionV>
                <wp:extent cx="201930" cy="180975"/>
                <wp:effectExtent l="12700" t="6350" r="1397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9136" id="Rectangle 5" o:spid="_x0000_s1026" style="position:absolute;margin-left:13pt;margin-top:11pt;width:15.9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"/>
            </w:pict>
          </mc:Fallback>
        </mc:AlternateContent>
      </w:r>
    </w:p>
    <w:p w14:paraId="305A3B5B" w14:textId="77777777" w:rsidR="009C2E0A" w:rsidRPr="002A5279" w:rsidRDefault="009C2E0A" w:rsidP="009C2E0A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A5279">
        <w:rPr>
          <w:rFonts w:ascii="Arial" w:hAnsi="Arial" w:cs="Arial"/>
          <w:sz w:val="20"/>
          <w:szCs w:val="20"/>
        </w:rPr>
        <w:t>bezpłatny- uzasadnienie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</w:t>
      </w:r>
    </w:p>
    <w:p w14:paraId="305A3B5C" w14:textId="77777777" w:rsidR="009C2E0A" w:rsidRDefault="009C2E0A" w:rsidP="009C2E0A">
      <w:pPr>
        <w:pStyle w:val="Defaul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5A3B79" wp14:editId="305A3B7A">
                <wp:simplePos x="0" y="0"/>
                <wp:positionH relativeFrom="column">
                  <wp:posOffset>165100</wp:posOffset>
                </wp:positionH>
                <wp:positionV relativeFrom="paragraph">
                  <wp:posOffset>130175</wp:posOffset>
                </wp:positionV>
                <wp:extent cx="201930" cy="180975"/>
                <wp:effectExtent l="12700" t="6350" r="13970" b="127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28D53" id="Rectangle 5" o:spid="_x0000_s1026" style="position:absolute;margin-left:13pt;margin-top:10.25pt;width:15.9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"/>
            </w:pict>
          </mc:Fallback>
        </mc:AlternateContent>
      </w:r>
    </w:p>
    <w:p w14:paraId="305A3B5D" w14:textId="77777777" w:rsidR="009C2E0A" w:rsidRPr="002A5279" w:rsidRDefault="009C2E0A" w:rsidP="009C2E0A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9C2E0A">
        <w:rPr>
          <w:rFonts w:ascii="Arial" w:hAnsi="Arial" w:cs="Arial"/>
          <w:sz w:val="20"/>
          <w:szCs w:val="20"/>
        </w:rPr>
        <w:t xml:space="preserve"> </w:t>
      </w:r>
      <w:r w:rsidRPr="002A5279">
        <w:rPr>
          <w:rFonts w:ascii="Arial" w:hAnsi="Arial" w:cs="Arial"/>
          <w:sz w:val="20"/>
          <w:szCs w:val="20"/>
        </w:rPr>
        <w:t xml:space="preserve">okolicznościowy z tytułu 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305A3B5E" w14:textId="77777777" w:rsidR="002A5279" w:rsidRPr="002A5279" w:rsidRDefault="00C73F8C" w:rsidP="009C2E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5A3B7B" wp14:editId="305A3B7C">
                <wp:simplePos x="0" y="0"/>
                <wp:positionH relativeFrom="column">
                  <wp:posOffset>165100</wp:posOffset>
                </wp:positionH>
                <wp:positionV relativeFrom="paragraph">
                  <wp:posOffset>81280</wp:posOffset>
                </wp:positionV>
                <wp:extent cx="201930" cy="180975"/>
                <wp:effectExtent l="12700" t="5080" r="13970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BE1B1" id="Rectangle 6" o:spid="_x0000_s1026" style="position:absolute;margin-left:13pt;margin-top:6.4pt;width:15.9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"/>
            </w:pict>
          </mc:Fallback>
        </mc:AlternateContent>
      </w:r>
    </w:p>
    <w:p w14:paraId="305A3B5F" w14:textId="77777777" w:rsidR="009C2E0A" w:rsidRPr="002A5279" w:rsidRDefault="002A5279" w:rsidP="009C2E0A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C2E0A">
        <w:rPr>
          <w:rFonts w:ascii="Arial" w:hAnsi="Arial" w:cs="Arial"/>
          <w:sz w:val="20"/>
          <w:szCs w:val="20"/>
        </w:rPr>
        <w:t xml:space="preserve">odbiór </w:t>
      </w:r>
      <w:r w:rsidR="008E17D2">
        <w:rPr>
          <w:rFonts w:ascii="Arial" w:hAnsi="Arial" w:cs="Arial"/>
          <w:sz w:val="20"/>
          <w:szCs w:val="20"/>
        </w:rPr>
        <w:t xml:space="preserve">dnia </w:t>
      </w:r>
      <w:r w:rsidR="009C2E0A">
        <w:rPr>
          <w:rFonts w:ascii="Arial" w:hAnsi="Arial" w:cs="Arial"/>
          <w:sz w:val="20"/>
          <w:szCs w:val="20"/>
        </w:rPr>
        <w:t>za przepracowany dzień</w:t>
      </w:r>
    </w:p>
    <w:p w14:paraId="305A3B60" w14:textId="77777777" w:rsidR="002A5279" w:rsidRPr="002A5279" w:rsidRDefault="00C73F8C" w:rsidP="002A5279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5A3B7D" wp14:editId="305A3B7E">
                <wp:simplePos x="0" y="0"/>
                <wp:positionH relativeFrom="column">
                  <wp:posOffset>165100</wp:posOffset>
                </wp:positionH>
                <wp:positionV relativeFrom="paragraph">
                  <wp:posOffset>107315</wp:posOffset>
                </wp:positionV>
                <wp:extent cx="201930" cy="180975"/>
                <wp:effectExtent l="12700" t="12065" r="13970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317D9" id="Rectangle 7" o:spid="_x0000_s1026" style="position:absolute;margin-left:13pt;margin-top:8.45pt;width:15.9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"/>
            </w:pict>
          </mc:Fallback>
        </mc:AlternateContent>
      </w:r>
    </w:p>
    <w:p w14:paraId="305A3B61" w14:textId="77777777" w:rsidR="002A5279" w:rsidRPr="002A5279" w:rsidRDefault="002A5279" w:rsidP="002A5279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73F8C">
        <w:rPr>
          <w:rFonts w:ascii="Arial" w:hAnsi="Arial" w:cs="Arial"/>
          <w:sz w:val="20"/>
          <w:szCs w:val="20"/>
        </w:rPr>
        <w:t xml:space="preserve">odbiór dnia za święto przypadające w sobotę </w:t>
      </w:r>
    </w:p>
    <w:p w14:paraId="305A3B62" w14:textId="77777777" w:rsidR="002A5279" w:rsidRPr="002A5279" w:rsidRDefault="00C73F8C" w:rsidP="002A5279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5A3B7F" wp14:editId="305A3B80">
                <wp:simplePos x="0" y="0"/>
                <wp:positionH relativeFrom="column">
                  <wp:posOffset>165100</wp:posOffset>
                </wp:positionH>
                <wp:positionV relativeFrom="paragraph">
                  <wp:posOffset>126365</wp:posOffset>
                </wp:positionV>
                <wp:extent cx="201930" cy="180975"/>
                <wp:effectExtent l="12700" t="12065" r="13970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8E834" id="Rectangle 8" o:spid="_x0000_s1026" style="position:absolute;margin-left:13pt;margin-top:9.95pt;width:15.9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"/>
            </w:pict>
          </mc:Fallback>
        </mc:AlternateContent>
      </w:r>
    </w:p>
    <w:p w14:paraId="305A3B66" w14:textId="50E46E41" w:rsidR="002A5279" w:rsidRPr="002E4E82" w:rsidRDefault="002A5279" w:rsidP="00273F5D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C2E0A" w:rsidRPr="009C2E0A">
        <w:rPr>
          <w:rFonts w:ascii="Arial" w:hAnsi="Arial" w:cs="Arial"/>
          <w:sz w:val="20"/>
          <w:szCs w:val="20"/>
        </w:rPr>
        <w:t>dzień wolny – opieka nad dzieckiem art. 188 KP</w:t>
      </w:r>
      <w:r w:rsidR="00273F5D">
        <w:rPr>
          <w:rFonts w:ascii="Arial" w:hAnsi="Arial" w:cs="Arial"/>
          <w:sz w:val="20"/>
          <w:szCs w:val="20"/>
        </w:rPr>
        <w:br/>
      </w:r>
      <w:r w:rsidR="00273F5D">
        <w:rPr>
          <w:rFonts w:ascii="Arial" w:hAnsi="Arial" w:cs="Arial"/>
          <w:sz w:val="20"/>
          <w:szCs w:val="20"/>
        </w:rPr>
        <w:br/>
      </w:r>
      <w:r w:rsidR="00273F5D" w:rsidRPr="00273F5D">
        <w:rPr>
          <w:rFonts w:ascii="Arial" w:hAnsi="Arial" w:cs="Arial"/>
          <w:sz w:val="18"/>
          <w:szCs w:val="20"/>
        </w:rPr>
        <w:t xml:space="preserve">Wnoszę, aby w przypadku złożenia wniosku urlopowego w wyższym niż przysługujący mi wymiarze, w dniach, </w:t>
      </w:r>
      <w:r w:rsidR="00273F5D">
        <w:rPr>
          <w:rFonts w:ascii="Arial" w:hAnsi="Arial" w:cs="Arial"/>
          <w:sz w:val="18"/>
          <w:szCs w:val="20"/>
        </w:rPr>
        <w:br/>
      </w:r>
      <w:r w:rsidR="00273F5D" w:rsidRPr="00273F5D">
        <w:rPr>
          <w:rFonts w:ascii="Arial" w:hAnsi="Arial" w:cs="Arial"/>
          <w:sz w:val="18"/>
          <w:szCs w:val="20"/>
        </w:rPr>
        <w:t>w których urlop wypoczynkowy nie przysługuje</w:t>
      </w:r>
      <w:r w:rsidR="00273F5D">
        <w:rPr>
          <w:rFonts w:ascii="Arial" w:hAnsi="Arial" w:cs="Arial"/>
          <w:sz w:val="18"/>
          <w:szCs w:val="20"/>
        </w:rPr>
        <w:t>,</w:t>
      </w:r>
      <w:r w:rsidR="00273F5D" w:rsidRPr="00273F5D">
        <w:rPr>
          <w:rFonts w:ascii="Arial" w:hAnsi="Arial" w:cs="Arial"/>
          <w:sz w:val="18"/>
          <w:szCs w:val="20"/>
        </w:rPr>
        <w:t xml:space="preserve"> udzielony</w:t>
      </w:r>
      <w:r w:rsidR="00273F5D">
        <w:rPr>
          <w:rFonts w:ascii="Arial" w:hAnsi="Arial" w:cs="Arial"/>
          <w:sz w:val="18"/>
          <w:szCs w:val="20"/>
        </w:rPr>
        <w:t xml:space="preserve"> mi</w:t>
      </w:r>
      <w:r w:rsidR="00273F5D" w:rsidRPr="00273F5D">
        <w:rPr>
          <w:rFonts w:ascii="Arial" w:hAnsi="Arial" w:cs="Arial"/>
          <w:sz w:val="18"/>
          <w:szCs w:val="20"/>
        </w:rPr>
        <w:t xml:space="preserve"> był urlop bezpłatny. </w:t>
      </w:r>
      <w:r w:rsidR="00273F5D" w:rsidRPr="00273F5D">
        <w:rPr>
          <w:rFonts w:ascii="Arial" w:hAnsi="Arial" w:cs="Arial"/>
          <w:sz w:val="18"/>
          <w:szCs w:val="20"/>
        </w:rPr>
        <w:br/>
        <w:t>Akceptuję fakt udzielenia w tych dniach urlopu bezpłatnego.</w:t>
      </w:r>
      <w:r w:rsidR="00273F5D">
        <w:rPr>
          <w:rFonts w:ascii="Arial" w:hAnsi="Arial" w:cs="Arial"/>
          <w:sz w:val="20"/>
          <w:szCs w:val="20"/>
        </w:rPr>
        <w:br/>
      </w:r>
    </w:p>
    <w:p w14:paraId="305A3B68" w14:textId="77777777" w:rsidR="002A5279" w:rsidRDefault="002A5279" w:rsidP="002A5279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305A3B69" w14:textId="77777777" w:rsidR="002A5279" w:rsidRDefault="002A5279" w:rsidP="002A5279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__________________________________</w:t>
      </w:r>
    </w:p>
    <w:p w14:paraId="305A3B6A" w14:textId="77777777" w:rsidR="002A5279" w:rsidRPr="002A5279" w:rsidRDefault="002A5279" w:rsidP="002A5279">
      <w:pPr>
        <w:tabs>
          <w:tab w:val="right" w:pos="8647"/>
        </w:tabs>
        <w:spacing w:after="0" w:line="240" w:lineRule="auto"/>
        <w:ind w:right="850"/>
        <w:jc w:val="right"/>
        <w:rPr>
          <w:rFonts w:ascii="Arial" w:hAnsi="Arial" w:cs="Arial"/>
          <w:sz w:val="16"/>
          <w:szCs w:val="16"/>
        </w:rPr>
      </w:pPr>
      <w:r w:rsidRPr="002A5279">
        <w:rPr>
          <w:rFonts w:ascii="Arial" w:hAnsi="Arial" w:cs="Arial"/>
          <w:sz w:val="16"/>
          <w:szCs w:val="16"/>
        </w:rPr>
        <w:t xml:space="preserve"> podpis pracownika</w:t>
      </w:r>
    </w:p>
    <w:p w14:paraId="47FE778F" w14:textId="77777777" w:rsidR="00D113EB" w:rsidRDefault="00D113EB" w:rsidP="002A5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5A3B6D" w14:textId="77777777" w:rsidR="002A5279" w:rsidRPr="002A5279" w:rsidRDefault="002A5279" w:rsidP="002A5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5279">
        <w:rPr>
          <w:rFonts w:ascii="Arial" w:hAnsi="Arial" w:cs="Arial"/>
          <w:sz w:val="20"/>
          <w:szCs w:val="20"/>
        </w:rPr>
        <w:t>Decyzja Przełożonego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14:paraId="305A3B70" w14:textId="77777777" w:rsidR="002A5279" w:rsidRDefault="002A5279" w:rsidP="002A5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3D73CE" w14:textId="77777777" w:rsidR="00D113EB" w:rsidRDefault="00D113EB" w:rsidP="002A5279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</w:p>
    <w:p w14:paraId="305A3B71" w14:textId="77777777" w:rsidR="002A5279" w:rsidRDefault="002A5279" w:rsidP="002A5279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__________________________________</w:t>
      </w:r>
    </w:p>
    <w:p w14:paraId="305A3B72" w14:textId="77777777" w:rsidR="002A5279" w:rsidRPr="00891D9E" w:rsidRDefault="002A5279" w:rsidP="00891D9E">
      <w:pPr>
        <w:tabs>
          <w:tab w:val="right" w:pos="8647"/>
        </w:tabs>
        <w:spacing w:after="0" w:line="240" w:lineRule="auto"/>
        <w:ind w:right="85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podpis przełożonego</w:t>
      </w:r>
    </w:p>
    <w:p w14:paraId="305A3B73" w14:textId="77777777" w:rsidR="002A5279" w:rsidRPr="002A5279" w:rsidRDefault="002A5279" w:rsidP="002A5279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A5279">
        <w:rPr>
          <w:rFonts w:ascii="Arial" w:hAnsi="Arial" w:cs="Arial"/>
          <w:i/>
          <w:iCs/>
          <w:sz w:val="16"/>
          <w:szCs w:val="16"/>
          <w:vertAlign w:val="superscript"/>
        </w:rPr>
        <w:t xml:space="preserve"> *)</w:t>
      </w:r>
      <w:r w:rsidRPr="002A5279">
        <w:rPr>
          <w:rFonts w:ascii="Arial" w:hAnsi="Arial" w:cs="Arial"/>
          <w:i/>
          <w:iCs/>
          <w:sz w:val="16"/>
          <w:szCs w:val="16"/>
        </w:rPr>
        <w:t xml:space="preserve"> należy zaznaczyć rodzaj nieobecności w pracy</w:t>
      </w:r>
    </w:p>
    <w:sectPr w:rsidR="002A5279" w:rsidRPr="002A5279" w:rsidSect="00877494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CD7E" w14:textId="77777777" w:rsidR="00FA1BF9" w:rsidRDefault="00FA1BF9" w:rsidP="002A5279">
      <w:pPr>
        <w:spacing w:after="0" w:line="240" w:lineRule="auto"/>
      </w:pPr>
      <w:r>
        <w:separator/>
      </w:r>
    </w:p>
  </w:endnote>
  <w:endnote w:type="continuationSeparator" w:id="0">
    <w:p w14:paraId="50930096" w14:textId="77777777" w:rsidR="00FA1BF9" w:rsidRDefault="00FA1BF9" w:rsidP="002A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5E64" w14:textId="77777777" w:rsidR="00FA1BF9" w:rsidRDefault="00FA1BF9" w:rsidP="002A5279">
      <w:pPr>
        <w:spacing w:after="0" w:line="240" w:lineRule="auto"/>
      </w:pPr>
      <w:r>
        <w:separator/>
      </w:r>
    </w:p>
  </w:footnote>
  <w:footnote w:type="continuationSeparator" w:id="0">
    <w:p w14:paraId="7E78C703" w14:textId="77777777" w:rsidR="00FA1BF9" w:rsidRDefault="00FA1BF9" w:rsidP="002A5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F8C"/>
    <w:rsid w:val="00000776"/>
    <w:rsid w:val="000019C7"/>
    <w:rsid w:val="00002896"/>
    <w:rsid w:val="00002BA2"/>
    <w:rsid w:val="00002DDC"/>
    <w:rsid w:val="0000390B"/>
    <w:rsid w:val="00004579"/>
    <w:rsid w:val="00010C16"/>
    <w:rsid w:val="00010C29"/>
    <w:rsid w:val="00013747"/>
    <w:rsid w:val="00016870"/>
    <w:rsid w:val="000179C1"/>
    <w:rsid w:val="00020401"/>
    <w:rsid w:val="00021CCC"/>
    <w:rsid w:val="000223C0"/>
    <w:rsid w:val="00022598"/>
    <w:rsid w:val="00023624"/>
    <w:rsid w:val="00023937"/>
    <w:rsid w:val="00024A26"/>
    <w:rsid w:val="00024FD3"/>
    <w:rsid w:val="00026939"/>
    <w:rsid w:val="000322FF"/>
    <w:rsid w:val="0003230C"/>
    <w:rsid w:val="00035C13"/>
    <w:rsid w:val="0003695A"/>
    <w:rsid w:val="0003772B"/>
    <w:rsid w:val="00040511"/>
    <w:rsid w:val="0004095D"/>
    <w:rsid w:val="000415C3"/>
    <w:rsid w:val="00042935"/>
    <w:rsid w:val="00044BB5"/>
    <w:rsid w:val="0005213F"/>
    <w:rsid w:val="00054143"/>
    <w:rsid w:val="0005425D"/>
    <w:rsid w:val="000572BB"/>
    <w:rsid w:val="00060E30"/>
    <w:rsid w:val="00064E77"/>
    <w:rsid w:val="000702ED"/>
    <w:rsid w:val="00075D10"/>
    <w:rsid w:val="00076650"/>
    <w:rsid w:val="00077628"/>
    <w:rsid w:val="00082002"/>
    <w:rsid w:val="00083132"/>
    <w:rsid w:val="000832B6"/>
    <w:rsid w:val="00087F23"/>
    <w:rsid w:val="00091AC0"/>
    <w:rsid w:val="000934BB"/>
    <w:rsid w:val="00094BA5"/>
    <w:rsid w:val="0009616D"/>
    <w:rsid w:val="000A0453"/>
    <w:rsid w:val="000A787D"/>
    <w:rsid w:val="000A7DC4"/>
    <w:rsid w:val="000B4EA8"/>
    <w:rsid w:val="000B75BF"/>
    <w:rsid w:val="000C06EF"/>
    <w:rsid w:val="000C2232"/>
    <w:rsid w:val="000C675E"/>
    <w:rsid w:val="000D3A90"/>
    <w:rsid w:val="000D3C19"/>
    <w:rsid w:val="000E2062"/>
    <w:rsid w:val="000E2FD3"/>
    <w:rsid w:val="000E3355"/>
    <w:rsid w:val="000E62E1"/>
    <w:rsid w:val="000E762F"/>
    <w:rsid w:val="000F428E"/>
    <w:rsid w:val="000F7F18"/>
    <w:rsid w:val="00100484"/>
    <w:rsid w:val="00101E64"/>
    <w:rsid w:val="0010206F"/>
    <w:rsid w:val="00102255"/>
    <w:rsid w:val="001047D1"/>
    <w:rsid w:val="001050EF"/>
    <w:rsid w:val="00106CA9"/>
    <w:rsid w:val="001073FF"/>
    <w:rsid w:val="00107C5D"/>
    <w:rsid w:val="00113002"/>
    <w:rsid w:val="0011320F"/>
    <w:rsid w:val="001169DC"/>
    <w:rsid w:val="00116F7B"/>
    <w:rsid w:val="00117629"/>
    <w:rsid w:val="0012388B"/>
    <w:rsid w:val="001249B7"/>
    <w:rsid w:val="0012543A"/>
    <w:rsid w:val="00126092"/>
    <w:rsid w:val="00130B1C"/>
    <w:rsid w:val="00130C86"/>
    <w:rsid w:val="00133B98"/>
    <w:rsid w:val="0013402E"/>
    <w:rsid w:val="00134598"/>
    <w:rsid w:val="00136315"/>
    <w:rsid w:val="00143265"/>
    <w:rsid w:val="0015068E"/>
    <w:rsid w:val="001509B5"/>
    <w:rsid w:val="00150BFE"/>
    <w:rsid w:val="0015478A"/>
    <w:rsid w:val="00154CBC"/>
    <w:rsid w:val="001555AD"/>
    <w:rsid w:val="00157666"/>
    <w:rsid w:val="0016592C"/>
    <w:rsid w:val="00165B65"/>
    <w:rsid w:val="00165F53"/>
    <w:rsid w:val="00170162"/>
    <w:rsid w:val="00172339"/>
    <w:rsid w:val="00175325"/>
    <w:rsid w:val="0018006C"/>
    <w:rsid w:val="001845AD"/>
    <w:rsid w:val="00190204"/>
    <w:rsid w:val="0019485D"/>
    <w:rsid w:val="0019490A"/>
    <w:rsid w:val="00196305"/>
    <w:rsid w:val="001964DD"/>
    <w:rsid w:val="00197436"/>
    <w:rsid w:val="001A3F5B"/>
    <w:rsid w:val="001A6495"/>
    <w:rsid w:val="001A7AFF"/>
    <w:rsid w:val="001B0AC0"/>
    <w:rsid w:val="001B3C06"/>
    <w:rsid w:val="001B4B36"/>
    <w:rsid w:val="001C0B91"/>
    <w:rsid w:val="001C216C"/>
    <w:rsid w:val="001C5DC7"/>
    <w:rsid w:val="001C774A"/>
    <w:rsid w:val="001D081B"/>
    <w:rsid w:val="001D4B8D"/>
    <w:rsid w:val="001D7F7A"/>
    <w:rsid w:val="001E186B"/>
    <w:rsid w:val="001E4D0B"/>
    <w:rsid w:val="001E7293"/>
    <w:rsid w:val="001F0908"/>
    <w:rsid w:val="001F113D"/>
    <w:rsid w:val="001F1897"/>
    <w:rsid w:val="001F1CF4"/>
    <w:rsid w:val="001F27C5"/>
    <w:rsid w:val="001F423A"/>
    <w:rsid w:val="001F63A5"/>
    <w:rsid w:val="001F722D"/>
    <w:rsid w:val="002018BA"/>
    <w:rsid w:val="00203247"/>
    <w:rsid w:val="00210D87"/>
    <w:rsid w:val="0021350D"/>
    <w:rsid w:val="00216C70"/>
    <w:rsid w:val="002176FE"/>
    <w:rsid w:val="00222E5C"/>
    <w:rsid w:val="002239E0"/>
    <w:rsid w:val="00225EFC"/>
    <w:rsid w:val="00235928"/>
    <w:rsid w:val="00235C42"/>
    <w:rsid w:val="00236F23"/>
    <w:rsid w:val="002370B8"/>
    <w:rsid w:val="002374E2"/>
    <w:rsid w:val="00240573"/>
    <w:rsid w:val="00241BC2"/>
    <w:rsid w:val="00260815"/>
    <w:rsid w:val="00260E94"/>
    <w:rsid w:val="002630E3"/>
    <w:rsid w:val="00266E97"/>
    <w:rsid w:val="00270D05"/>
    <w:rsid w:val="00273F5D"/>
    <w:rsid w:val="00276A4A"/>
    <w:rsid w:val="0028252B"/>
    <w:rsid w:val="002848DD"/>
    <w:rsid w:val="00284970"/>
    <w:rsid w:val="00284DC4"/>
    <w:rsid w:val="002851D3"/>
    <w:rsid w:val="00292DE3"/>
    <w:rsid w:val="00296521"/>
    <w:rsid w:val="002965DE"/>
    <w:rsid w:val="002A0037"/>
    <w:rsid w:val="002A0419"/>
    <w:rsid w:val="002A356A"/>
    <w:rsid w:val="002A35CB"/>
    <w:rsid w:val="002A3905"/>
    <w:rsid w:val="002A3D89"/>
    <w:rsid w:val="002A5279"/>
    <w:rsid w:val="002A5600"/>
    <w:rsid w:val="002A5A12"/>
    <w:rsid w:val="002A7532"/>
    <w:rsid w:val="002B09BB"/>
    <w:rsid w:val="002B0FCC"/>
    <w:rsid w:val="002B34F9"/>
    <w:rsid w:val="002B5B28"/>
    <w:rsid w:val="002B5EBA"/>
    <w:rsid w:val="002B712C"/>
    <w:rsid w:val="002B7818"/>
    <w:rsid w:val="002C1F1A"/>
    <w:rsid w:val="002C3BDA"/>
    <w:rsid w:val="002D101A"/>
    <w:rsid w:val="002D34CC"/>
    <w:rsid w:val="002D52BC"/>
    <w:rsid w:val="002D5337"/>
    <w:rsid w:val="002D5AA0"/>
    <w:rsid w:val="002D6F57"/>
    <w:rsid w:val="002E05E5"/>
    <w:rsid w:val="002E2578"/>
    <w:rsid w:val="002E4E82"/>
    <w:rsid w:val="002E61D2"/>
    <w:rsid w:val="002F02D5"/>
    <w:rsid w:val="002F0A24"/>
    <w:rsid w:val="002F2ACD"/>
    <w:rsid w:val="002F3B1D"/>
    <w:rsid w:val="0030039C"/>
    <w:rsid w:val="0030279E"/>
    <w:rsid w:val="00307D21"/>
    <w:rsid w:val="00310E3C"/>
    <w:rsid w:val="00313F64"/>
    <w:rsid w:val="00315D46"/>
    <w:rsid w:val="0031695E"/>
    <w:rsid w:val="00317524"/>
    <w:rsid w:val="0033023D"/>
    <w:rsid w:val="00330312"/>
    <w:rsid w:val="00335322"/>
    <w:rsid w:val="003456B3"/>
    <w:rsid w:val="00345992"/>
    <w:rsid w:val="00352217"/>
    <w:rsid w:val="00356F54"/>
    <w:rsid w:val="0035791B"/>
    <w:rsid w:val="00363CF7"/>
    <w:rsid w:val="00363FB8"/>
    <w:rsid w:val="0036407D"/>
    <w:rsid w:val="0037009F"/>
    <w:rsid w:val="00374135"/>
    <w:rsid w:val="00377683"/>
    <w:rsid w:val="00380E5C"/>
    <w:rsid w:val="00390348"/>
    <w:rsid w:val="0039667A"/>
    <w:rsid w:val="003A03B7"/>
    <w:rsid w:val="003A2265"/>
    <w:rsid w:val="003A2447"/>
    <w:rsid w:val="003A3285"/>
    <w:rsid w:val="003A53B8"/>
    <w:rsid w:val="003A5DD3"/>
    <w:rsid w:val="003A7DE0"/>
    <w:rsid w:val="003B4CC9"/>
    <w:rsid w:val="003B5E0A"/>
    <w:rsid w:val="003C2178"/>
    <w:rsid w:val="003C5696"/>
    <w:rsid w:val="003D0202"/>
    <w:rsid w:val="003D1C62"/>
    <w:rsid w:val="003D22A6"/>
    <w:rsid w:val="003D30A6"/>
    <w:rsid w:val="003D465C"/>
    <w:rsid w:val="003D582D"/>
    <w:rsid w:val="003E7F5F"/>
    <w:rsid w:val="003F22CF"/>
    <w:rsid w:val="003F2907"/>
    <w:rsid w:val="003F426A"/>
    <w:rsid w:val="003F6B3D"/>
    <w:rsid w:val="00402CD4"/>
    <w:rsid w:val="0040559F"/>
    <w:rsid w:val="00406F60"/>
    <w:rsid w:val="00412FCD"/>
    <w:rsid w:val="00414EB5"/>
    <w:rsid w:val="004163BD"/>
    <w:rsid w:val="00416D39"/>
    <w:rsid w:val="00421564"/>
    <w:rsid w:val="00422861"/>
    <w:rsid w:val="0042395C"/>
    <w:rsid w:val="00431D47"/>
    <w:rsid w:val="0043249A"/>
    <w:rsid w:val="00435829"/>
    <w:rsid w:val="004407BA"/>
    <w:rsid w:val="0044310C"/>
    <w:rsid w:val="00456476"/>
    <w:rsid w:val="00457526"/>
    <w:rsid w:val="00462309"/>
    <w:rsid w:val="00463857"/>
    <w:rsid w:val="00463A35"/>
    <w:rsid w:val="00464C7A"/>
    <w:rsid w:val="00472DD5"/>
    <w:rsid w:val="00474ADA"/>
    <w:rsid w:val="00475E15"/>
    <w:rsid w:val="00477134"/>
    <w:rsid w:val="00477BF6"/>
    <w:rsid w:val="00485395"/>
    <w:rsid w:val="00486193"/>
    <w:rsid w:val="00493E44"/>
    <w:rsid w:val="00494E79"/>
    <w:rsid w:val="004A0603"/>
    <w:rsid w:val="004A5BB3"/>
    <w:rsid w:val="004A6A61"/>
    <w:rsid w:val="004B086B"/>
    <w:rsid w:val="004B12EC"/>
    <w:rsid w:val="004B27D4"/>
    <w:rsid w:val="004B280D"/>
    <w:rsid w:val="004B481A"/>
    <w:rsid w:val="004B7C6A"/>
    <w:rsid w:val="004C01D9"/>
    <w:rsid w:val="004C15A5"/>
    <w:rsid w:val="004C1E68"/>
    <w:rsid w:val="004C29B7"/>
    <w:rsid w:val="004C5686"/>
    <w:rsid w:val="004C5F19"/>
    <w:rsid w:val="004D014D"/>
    <w:rsid w:val="004D7235"/>
    <w:rsid w:val="004E0D1A"/>
    <w:rsid w:val="004E4A3C"/>
    <w:rsid w:val="004F0C67"/>
    <w:rsid w:val="004F144E"/>
    <w:rsid w:val="004F22F5"/>
    <w:rsid w:val="004F37DC"/>
    <w:rsid w:val="004F432A"/>
    <w:rsid w:val="004F46C5"/>
    <w:rsid w:val="004F5655"/>
    <w:rsid w:val="00501D63"/>
    <w:rsid w:val="005030B5"/>
    <w:rsid w:val="00506CBA"/>
    <w:rsid w:val="005071EE"/>
    <w:rsid w:val="005106FE"/>
    <w:rsid w:val="005116E3"/>
    <w:rsid w:val="00520E42"/>
    <w:rsid w:val="005212C1"/>
    <w:rsid w:val="00532822"/>
    <w:rsid w:val="00536488"/>
    <w:rsid w:val="00542E06"/>
    <w:rsid w:val="0054392E"/>
    <w:rsid w:val="00546308"/>
    <w:rsid w:val="00550D96"/>
    <w:rsid w:val="005511C2"/>
    <w:rsid w:val="005514C4"/>
    <w:rsid w:val="005564D7"/>
    <w:rsid w:val="00557289"/>
    <w:rsid w:val="00560AA9"/>
    <w:rsid w:val="00564727"/>
    <w:rsid w:val="00567481"/>
    <w:rsid w:val="00567562"/>
    <w:rsid w:val="0057090C"/>
    <w:rsid w:val="0057102A"/>
    <w:rsid w:val="00572178"/>
    <w:rsid w:val="005728F1"/>
    <w:rsid w:val="00574CA6"/>
    <w:rsid w:val="0057548E"/>
    <w:rsid w:val="00575CBB"/>
    <w:rsid w:val="00576C5C"/>
    <w:rsid w:val="00577359"/>
    <w:rsid w:val="0058027C"/>
    <w:rsid w:val="005842FA"/>
    <w:rsid w:val="0058658F"/>
    <w:rsid w:val="005866C3"/>
    <w:rsid w:val="005937CF"/>
    <w:rsid w:val="005938A1"/>
    <w:rsid w:val="00593915"/>
    <w:rsid w:val="005959B9"/>
    <w:rsid w:val="00595F8B"/>
    <w:rsid w:val="005A19EA"/>
    <w:rsid w:val="005A3617"/>
    <w:rsid w:val="005A4345"/>
    <w:rsid w:val="005A56D4"/>
    <w:rsid w:val="005A7289"/>
    <w:rsid w:val="005A79CF"/>
    <w:rsid w:val="005A7AEC"/>
    <w:rsid w:val="005B0EDF"/>
    <w:rsid w:val="005B144B"/>
    <w:rsid w:val="005B7A54"/>
    <w:rsid w:val="005C371C"/>
    <w:rsid w:val="005C50F4"/>
    <w:rsid w:val="005D65C8"/>
    <w:rsid w:val="005E03A0"/>
    <w:rsid w:val="005E16EF"/>
    <w:rsid w:val="005E372A"/>
    <w:rsid w:val="005E4348"/>
    <w:rsid w:val="005F1185"/>
    <w:rsid w:val="005F5B1B"/>
    <w:rsid w:val="005F5D24"/>
    <w:rsid w:val="00600836"/>
    <w:rsid w:val="0060235F"/>
    <w:rsid w:val="0060516E"/>
    <w:rsid w:val="00605F4F"/>
    <w:rsid w:val="00610484"/>
    <w:rsid w:val="0061462F"/>
    <w:rsid w:val="006148E6"/>
    <w:rsid w:val="00616B05"/>
    <w:rsid w:val="00617AE0"/>
    <w:rsid w:val="00623D18"/>
    <w:rsid w:val="00626F08"/>
    <w:rsid w:val="00626F57"/>
    <w:rsid w:val="0062717B"/>
    <w:rsid w:val="00627B58"/>
    <w:rsid w:val="00630012"/>
    <w:rsid w:val="0063196A"/>
    <w:rsid w:val="00633F0F"/>
    <w:rsid w:val="00637506"/>
    <w:rsid w:val="00637FEB"/>
    <w:rsid w:val="00641E0B"/>
    <w:rsid w:val="00645971"/>
    <w:rsid w:val="00650663"/>
    <w:rsid w:val="00651E44"/>
    <w:rsid w:val="006524A5"/>
    <w:rsid w:val="006532CE"/>
    <w:rsid w:val="006535CF"/>
    <w:rsid w:val="006602DE"/>
    <w:rsid w:val="006625DF"/>
    <w:rsid w:val="00662862"/>
    <w:rsid w:val="00662F15"/>
    <w:rsid w:val="006640C4"/>
    <w:rsid w:val="00665EEA"/>
    <w:rsid w:val="00666A25"/>
    <w:rsid w:val="00667B1F"/>
    <w:rsid w:val="0067101F"/>
    <w:rsid w:val="00671871"/>
    <w:rsid w:val="00672E25"/>
    <w:rsid w:val="006808BC"/>
    <w:rsid w:val="006832BB"/>
    <w:rsid w:val="006842EF"/>
    <w:rsid w:val="0068462F"/>
    <w:rsid w:val="0068785D"/>
    <w:rsid w:val="00687881"/>
    <w:rsid w:val="00690E7D"/>
    <w:rsid w:val="00692BD6"/>
    <w:rsid w:val="00694EA5"/>
    <w:rsid w:val="00695258"/>
    <w:rsid w:val="0069675A"/>
    <w:rsid w:val="006A3FEB"/>
    <w:rsid w:val="006A52B1"/>
    <w:rsid w:val="006A64A9"/>
    <w:rsid w:val="006A6510"/>
    <w:rsid w:val="006B1A00"/>
    <w:rsid w:val="006B1C9B"/>
    <w:rsid w:val="006B3983"/>
    <w:rsid w:val="006B3E04"/>
    <w:rsid w:val="006B4223"/>
    <w:rsid w:val="006B446B"/>
    <w:rsid w:val="006C0FA6"/>
    <w:rsid w:val="006D05B6"/>
    <w:rsid w:val="006D1190"/>
    <w:rsid w:val="006D3198"/>
    <w:rsid w:val="006D5033"/>
    <w:rsid w:val="006F3872"/>
    <w:rsid w:val="006F5109"/>
    <w:rsid w:val="00700CF0"/>
    <w:rsid w:val="0070427A"/>
    <w:rsid w:val="00704535"/>
    <w:rsid w:val="00705D37"/>
    <w:rsid w:val="0071159D"/>
    <w:rsid w:val="00717613"/>
    <w:rsid w:val="00717C22"/>
    <w:rsid w:val="007201B7"/>
    <w:rsid w:val="00722ACB"/>
    <w:rsid w:val="0072483A"/>
    <w:rsid w:val="00725A04"/>
    <w:rsid w:val="00727049"/>
    <w:rsid w:val="0073577E"/>
    <w:rsid w:val="0074192B"/>
    <w:rsid w:val="00750506"/>
    <w:rsid w:val="0075077F"/>
    <w:rsid w:val="007519B2"/>
    <w:rsid w:val="00753BEF"/>
    <w:rsid w:val="00755AD1"/>
    <w:rsid w:val="00762A64"/>
    <w:rsid w:val="00763E53"/>
    <w:rsid w:val="007662CB"/>
    <w:rsid w:val="00767FE3"/>
    <w:rsid w:val="0078029B"/>
    <w:rsid w:val="00781FA0"/>
    <w:rsid w:val="00790ADB"/>
    <w:rsid w:val="00791596"/>
    <w:rsid w:val="00794AFF"/>
    <w:rsid w:val="007A6193"/>
    <w:rsid w:val="007A6458"/>
    <w:rsid w:val="007A6724"/>
    <w:rsid w:val="007A6FEA"/>
    <w:rsid w:val="007B0C12"/>
    <w:rsid w:val="007B21E9"/>
    <w:rsid w:val="007B5DE9"/>
    <w:rsid w:val="007B65A2"/>
    <w:rsid w:val="007B691D"/>
    <w:rsid w:val="007B6E04"/>
    <w:rsid w:val="007C71E4"/>
    <w:rsid w:val="007C771C"/>
    <w:rsid w:val="007D25AD"/>
    <w:rsid w:val="007D28C1"/>
    <w:rsid w:val="007D383F"/>
    <w:rsid w:val="007D69AD"/>
    <w:rsid w:val="007E3952"/>
    <w:rsid w:val="007E6E56"/>
    <w:rsid w:val="007E7591"/>
    <w:rsid w:val="007F0897"/>
    <w:rsid w:val="007F288F"/>
    <w:rsid w:val="007F43A0"/>
    <w:rsid w:val="007F6F52"/>
    <w:rsid w:val="0080063E"/>
    <w:rsid w:val="00801ADE"/>
    <w:rsid w:val="008020F9"/>
    <w:rsid w:val="008033EC"/>
    <w:rsid w:val="008065B4"/>
    <w:rsid w:val="00806F02"/>
    <w:rsid w:val="00807D56"/>
    <w:rsid w:val="00810B7F"/>
    <w:rsid w:val="00810C14"/>
    <w:rsid w:val="00812614"/>
    <w:rsid w:val="00815978"/>
    <w:rsid w:val="00816646"/>
    <w:rsid w:val="0081683F"/>
    <w:rsid w:val="00816AE6"/>
    <w:rsid w:val="00816CF7"/>
    <w:rsid w:val="008213EF"/>
    <w:rsid w:val="008219C3"/>
    <w:rsid w:val="00835146"/>
    <w:rsid w:val="00840CD3"/>
    <w:rsid w:val="008433E2"/>
    <w:rsid w:val="008437F0"/>
    <w:rsid w:val="008615F6"/>
    <w:rsid w:val="008620F4"/>
    <w:rsid w:val="00863265"/>
    <w:rsid w:val="0086394E"/>
    <w:rsid w:val="00866059"/>
    <w:rsid w:val="00866C08"/>
    <w:rsid w:val="008703D7"/>
    <w:rsid w:val="008714D3"/>
    <w:rsid w:val="008732FB"/>
    <w:rsid w:val="00875A5C"/>
    <w:rsid w:val="00877494"/>
    <w:rsid w:val="0088042A"/>
    <w:rsid w:val="00880A5F"/>
    <w:rsid w:val="008832C7"/>
    <w:rsid w:val="00883F0C"/>
    <w:rsid w:val="00890AC6"/>
    <w:rsid w:val="00890F46"/>
    <w:rsid w:val="00891D9E"/>
    <w:rsid w:val="008A09AD"/>
    <w:rsid w:val="008B3082"/>
    <w:rsid w:val="008B6725"/>
    <w:rsid w:val="008B7042"/>
    <w:rsid w:val="008C0641"/>
    <w:rsid w:val="008C2903"/>
    <w:rsid w:val="008C3412"/>
    <w:rsid w:val="008C3550"/>
    <w:rsid w:val="008C3847"/>
    <w:rsid w:val="008C4690"/>
    <w:rsid w:val="008C57E3"/>
    <w:rsid w:val="008D0A42"/>
    <w:rsid w:val="008D1035"/>
    <w:rsid w:val="008D2A08"/>
    <w:rsid w:val="008D2ECB"/>
    <w:rsid w:val="008D32C9"/>
    <w:rsid w:val="008E17D2"/>
    <w:rsid w:val="008E1FEE"/>
    <w:rsid w:val="008E33E5"/>
    <w:rsid w:val="008E3472"/>
    <w:rsid w:val="008E5552"/>
    <w:rsid w:val="008E73F8"/>
    <w:rsid w:val="008F1E63"/>
    <w:rsid w:val="008F32FF"/>
    <w:rsid w:val="008F383C"/>
    <w:rsid w:val="008F78D8"/>
    <w:rsid w:val="00903B7C"/>
    <w:rsid w:val="0090564F"/>
    <w:rsid w:val="00906EBE"/>
    <w:rsid w:val="0090752A"/>
    <w:rsid w:val="00911706"/>
    <w:rsid w:val="009156DF"/>
    <w:rsid w:val="009171C4"/>
    <w:rsid w:val="00921CA1"/>
    <w:rsid w:val="0092570E"/>
    <w:rsid w:val="00925994"/>
    <w:rsid w:val="00926E91"/>
    <w:rsid w:val="00926F13"/>
    <w:rsid w:val="00937EF4"/>
    <w:rsid w:val="00940C38"/>
    <w:rsid w:val="009440E8"/>
    <w:rsid w:val="00946B79"/>
    <w:rsid w:val="00947893"/>
    <w:rsid w:val="00952D24"/>
    <w:rsid w:val="00954C14"/>
    <w:rsid w:val="00957635"/>
    <w:rsid w:val="009611ED"/>
    <w:rsid w:val="00962979"/>
    <w:rsid w:val="009630EB"/>
    <w:rsid w:val="009632CE"/>
    <w:rsid w:val="009632F9"/>
    <w:rsid w:val="00974380"/>
    <w:rsid w:val="00975359"/>
    <w:rsid w:val="009816FE"/>
    <w:rsid w:val="0098445B"/>
    <w:rsid w:val="00990A4E"/>
    <w:rsid w:val="009913E5"/>
    <w:rsid w:val="00995C2A"/>
    <w:rsid w:val="00995E81"/>
    <w:rsid w:val="009A2A3A"/>
    <w:rsid w:val="009A44B6"/>
    <w:rsid w:val="009A55C0"/>
    <w:rsid w:val="009A626B"/>
    <w:rsid w:val="009A7149"/>
    <w:rsid w:val="009B5E9E"/>
    <w:rsid w:val="009B6896"/>
    <w:rsid w:val="009B7C05"/>
    <w:rsid w:val="009C2E0A"/>
    <w:rsid w:val="009C4A4F"/>
    <w:rsid w:val="009D50AF"/>
    <w:rsid w:val="009D5663"/>
    <w:rsid w:val="009E2CB7"/>
    <w:rsid w:val="009E448C"/>
    <w:rsid w:val="009F0C65"/>
    <w:rsid w:val="009F280B"/>
    <w:rsid w:val="009F2A48"/>
    <w:rsid w:val="009F346A"/>
    <w:rsid w:val="009F5F9F"/>
    <w:rsid w:val="00A03600"/>
    <w:rsid w:val="00A03E1B"/>
    <w:rsid w:val="00A104F5"/>
    <w:rsid w:val="00A1108F"/>
    <w:rsid w:val="00A1313B"/>
    <w:rsid w:val="00A14D3B"/>
    <w:rsid w:val="00A160B9"/>
    <w:rsid w:val="00A1727B"/>
    <w:rsid w:val="00A17A3A"/>
    <w:rsid w:val="00A20532"/>
    <w:rsid w:val="00A238ED"/>
    <w:rsid w:val="00A24B8D"/>
    <w:rsid w:val="00A270FB"/>
    <w:rsid w:val="00A27210"/>
    <w:rsid w:val="00A32D2C"/>
    <w:rsid w:val="00A335AB"/>
    <w:rsid w:val="00A36433"/>
    <w:rsid w:val="00A37960"/>
    <w:rsid w:val="00A4239A"/>
    <w:rsid w:val="00A429FA"/>
    <w:rsid w:val="00A43666"/>
    <w:rsid w:val="00A448F1"/>
    <w:rsid w:val="00A45DED"/>
    <w:rsid w:val="00A46461"/>
    <w:rsid w:val="00A47875"/>
    <w:rsid w:val="00A47EC6"/>
    <w:rsid w:val="00A512E7"/>
    <w:rsid w:val="00A537B6"/>
    <w:rsid w:val="00A54BB4"/>
    <w:rsid w:val="00A54C1B"/>
    <w:rsid w:val="00A564C0"/>
    <w:rsid w:val="00A60CBA"/>
    <w:rsid w:val="00A62527"/>
    <w:rsid w:val="00A65E5E"/>
    <w:rsid w:val="00A663E7"/>
    <w:rsid w:val="00A71A16"/>
    <w:rsid w:val="00A7364E"/>
    <w:rsid w:val="00A76885"/>
    <w:rsid w:val="00A85CF1"/>
    <w:rsid w:val="00A87B50"/>
    <w:rsid w:val="00AA0598"/>
    <w:rsid w:val="00AA07EF"/>
    <w:rsid w:val="00AA193B"/>
    <w:rsid w:val="00AA4881"/>
    <w:rsid w:val="00AB2E2E"/>
    <w:rsid w:val="00AB6130"/>
    <w:rsid w:val="00AB712D"/>
    <w:rsid w:val="00AC1FAF"/>
    <w:rsid w:val="00AC2D4C"/>
    <w:rsid w:val="00AC3BC0"/>
    <w:rsid w:val="00AC5015"/>
    <w:rsid w:val="00AD2C99"/>
    <w:rsid w:val="00AD42EC"/>
    <w:rsid w:val="00AD54F6"/>
    <w:rsid w:val="00AE20B7"/>
    <w:rsid w:val="00AE3680"/>
    <w:rsid w:val="00AF34F6"/>
    <w:rsid w:val="00AF4EC2"/>
    <w:rsid w:val="00AF71BC"/>
    <w:rsid w:val="00AF7B25"/>
    <w:rsid w:val="00B030F5"/>
    <w:rsid w:val="00B03B45"/>
    <w:rsid w:val="00B04707"/>
    <w:rsid w:val="00B04A2C"/>
    <w:rsid w:val="00B07AEB"/>
    <w:rsid w:val="00B1099F"/>
    <w:rsid w:val="00B12EDB"/>
    <w:rsid w:val="00B1455F"/>
    <w:rsid w:val="00B2741F"/>
    <w:rsid w:val="00B32B05"/>
    <w:rsid w:val="00B41292"/>
    <w:rsid w:val="00B4283C"/>
    <w:rsid w:val="00B47367"/>
    <w:rsid w:val="00B47663"/>
    <w:rsid w:val="00B50B11"/>
    <w:rsid w:val="00B53D58"/>
    <w:rsid w:val="00B53D9A"/>
    <w:rsid w:val="00B5454B"/>
    <w:rsid w:val="00B5456A"/>
    <w:rsid w:val="00B54DD6"/>
    <w:rsid w:val="00B56E00"/>
    <w:rsid w:val="00B630C7"/>
    <w:rsid w:val="00B66AB4"/>
    <w:rsid w:val="00B676D7"/>
    <w:rsid w:val="00B67D51"/>
    <w:rsid w:val="00B7087D"/>
    <w:rsid w:val="00B71B0F"/>
    <w:rsid w:val="00B72D36"/>
    <w:rsid w:val="00B74383"/>
    <w:rsid w:val="00B77F52"/>
    <w:rsid w:val="00B801A5"/>
    <w:rsid w:val="00B82F71"/>
    <w:rsid w:val="00B9493E"/>
    <w:rsid w:val="00B955F1"/>
    <w:rsid w:val="00B965C9"/>
    <w:rsid w:val="00B97E04"/>
    <w:rsid w:val="00BA0EC9"/>
    <w:rsid w:val="00BA1DB6"/>
    <w:rsid w:val="00BA3A1F"/>
    <w:rsid w:val="00BA3B78"/>
    <w:rsid w:val="00BA3CA7"/>
    <w:rsid w:val="00BA3F60"/>
    <w:rsid w:val="00BA6395"/>
    <w:rsid w:val="00BB12D8"/>
    <w:rsid w:val="00BB13FB"/>
    <w:rsid w:val="00BB38B5"/>
    <w:rsid w:val="00BB407E"/>
    <w:rsid w:val="00BB5AAA"/>
    <w:rsid w:val="00BC0FA7"/>
    <w:rsid w:val="00BC3AD1"/>
    <w:rsid w:val="00BC3EB0"/>
    <w:rsid w:val="00BC7BC7"/>
    <w:rsid w:val="00BD066C"/>
    <w:rsid w:val="00BD0BF1"/>
    <w:rsid w:val="00BD3204"/>
    <w:rsid w:val="00BD4C44"/>
    <w:rsid w:val="00BD6FE1"/>
    <w:rsid w:val="00BE1972"/>
    <w:rsid w:val="00BE5583"/>
    <w:rsid w:val="00BE695B"/>
    <w:rsid w:val="00BE7140"/>
    <w:rsid w:val="00BF4940"/>
    <w:rsid w:val="00BF74DC"/>
    <w:rsid w:val="00C0373B"/>
    <w:rsid w:val="00C037D7"/>
    <w:rsid w:val="00C04339"/>
    <w:rsid w:val="00C136D4"/>
    <w:rsid w:val="00C138E3"/>
    <w:rsid w:val="00C13C75"/>
    <w:rsid w:val="00C15940"/>
    <w:rsid w:val="00C179CB"/>
    <w:rsid w:val="00C212E2"/>
    <w:rsid w:val="00C21E3E"/>
    <w:rsid w:val="00C23B58"/>
    <w:rsid w:val="00C24390"/>
    <w:rsid w:val="00C3349E"/>
    <w:rsid w:val="00C33F3A"/>
    <w:rsid w:val="00C3516E"/>
    <w:rsid w:val="00C41491"/>
    <w:rsid w:val="00C5334E"/>
    <w:rsid w:val="00C547B7"/>
    <w:rsid w:val="00C552BF"/>
    <w:rsid w:val="00C56D33"/>
    <w:rsid w:val="00C57561"/>
    <w:rsid w:val="00C607FB"/>
    <w:rsid w:val="00C6092C"/>
    <w:rsid w:val="00C638CA"/>
    <w:rsid w:val="00C651D5"/>
    <w:rsid w:val="00C71BD1"/>
    <w:rsid w:val="00C71F76"/>
    <w:rsid w:val="00C73F8C"/>
    <w:rsid w:val="00C740F7"/>
    <w:rsid w:val="00C76CD0"/>
    <w:rsid w:val="00C86057"/>
    <w:rsid w:val="00C869CD"/>
    <w:rsid w:val="00C86F3E"/>
    <w:rsid w:val="00C91266"/>
    <w:rsid w:val="00C912AC"/>
    <w:rsid w:val="00C913A9"/>
    <w:rsid w:val="00C9458F"/>
    <w:rsid w:val="00C95258"/>
    <w:rsid w:val="00CA116A"/>
    <w:rsid w:val="00CA7950"/>
    <w:rsid w:val="00CA7F0B"/>
    <w:rsid w:val="00CB2550"/>
    <w:rsid w:val="00CB361E"/>
    <w:rsid w:val="00CB53D3"/>
    <w:rsid w:val="00CB7482"/>
    <w:rsid w:val="00CB7FDB"/>
    <w:rsid w:val="00CC261A"/>
    <w:rsid w:val="00CC3760"/>
    <w:rsid w:val="00CC52D7"/>
    <w:rsid w:val="00CD20C0"/>
    <w:rsid w:val="00CD3964"/>
    <w:rsid w:val="00CD572F"/>
    <w:rsid w:val="00CD5FC8"/>
    <w:rsid w:val="00CD7E98"/>
    <w:rsid w:val="00CE0533"/>
    <w:rsid w:val="00CE5519"/>
    <w:rsid w:val="00CE688B"/>
    <w:rsid w:val="00CE74A3"/>
    <w:rsid w:val="00CE7EEC"/>
    <w:rsid w:val="00CF0CC5"/>
    <w:rsid w:val="00CF1EEE"/>
    <w:rsid w:val="00CF2167"/>
    <w:rsid w:val="00CF2C78"/>
    <w:rsid w:val="00CF577D"/>
    <w:rsid w:val="00CF63EA"/>
    <w:rsid w:val="00D01F29"/>
    <w:rsid w:val="00D046DB"/>
    <w:rsid w:val="00D077BD"/>
    <w:rsid w:val="00D113EB"/>
    <w:rsid w:val="00D14664"/>
    <w:rsid w:val="00D14F3E"/>
    <w:rsid w:val="00D17366"/>
    <w:rsid w:val="00D22CCE"/>
    <w:rsid w:val="00D242BA"/>
    <w:rsid w:val="00D26C46"/>
    <w:rsid w:val="00D35232"/>
    <w:rsid w:val="00D3669B"/>
    <w:rsid w:val="00D370ED"/>
    <w:rsid w:val="00D40EBD"/>
    <w:rsid w:val="00D41D59"/>
    <w:rsid w:val="00D43B1D"/>
    <w:rsid w:val="00D459D3"/>
    <w:rsid w:val="00D47D28"/>
    <w:rsid w:val="00D51E90"/>
    <w:rsid w:val="00D5664A"/>
    <w:rsid w:val="00D61750"/>
    <w:rsid w:val="00D63E09"/>
    <w:rsid w:val="00D64CB8"/>
    <w:rsid w:val="00D64D0F"/>
    <w:rsid w:val="00D70949"/>
    <w:rsid w:val="00D70F85"/>
    <w:rsid w:val="00D71CD6"/>
    <w:rsid w:val="00D8144F"/>
    <w:rsid w:val="00D82842"/>
    <w:rsid w:val="00D82D87"/>
    <w:rsid w:val="00D86807"/>
    <w:rsid w:val="00D868F8"/>
    <w:rsid w:val="00D87C12"/>
    <w:rsid w:val="00D9114C"/>
    <w:rsid w:val="00D91811"/>
    <w:rsid w:val="00D92245"/>
    <w:rsid w:val="00D936C6"/>
    <w:rsid w:val="00D944B6"/>
    <w:rsid w:val="00D95934"/>
    <w:rsid w:val="00DA1C27"/>
    <w:rsid w:val="00DA5FCD"/>
    <w:rsid w:val="00DA6405"/>
    <w:rsid w:val="00DA6802"/>
    <w:rsid w:val="00DB1278"/>
    <w:rsid w:val="00DB4083"/>
    <w:rsid w:val="00DB42A8"/>
    <w:rsid w:val="00DB51FB"/>
    <w:rsid w:val="00DB5CF5"/>
    <w:rsid w:val="00DC251E"/>
    <w:rsid w:val="00DC7EE6"/>
    <w:rsid w:val="00DD41DE"/>
    <w:rsid w:val="00DE46A7"/>
    <w:rsid w:val="00DE789F"/>
    <w:rsid w:val="00DF00F1"/>
    <w:rsid w:val="00DF1D79"/>
    <w:rsid w:val="00DF2C25"/>
    <w:rsid w:val="00DF2C4D"/>
    <w:rsid w:val="00DF4860"/>
    <w:rsid w:val="00E00DC5"/>
    <w:rsid w:val="00E017D5"/>
    <w:rsid w:val="00E02866"/>
    <w:rsid w:val="00E0613C"/>
    <w:rsid w:val="00E10E93"/>
    <w:rsid w:val="00E11D48"/>
    <w:rsid w:val="00E1799A"/>
    <w:rsid w:val="00E22A35"/>
    <w:rsid w:val="00E22D95"/>
    <w:rsid w:val="00E23731"/>
    <w:rsid w:val="00E309C2"/>
    <w:rsid w:val="00E32A93"/>
    <w:rsid w:val="00E332C0"/>
    <w:rsid w:val="00E36E13"/>
    <w:rsid w:val="00E421FD"/>
    <w:rsid w:val="00E454DF"/>
    <w:rsid w:val="00E47162"/>
    <w:rsid w:val="00E52FF9"/>
    <w:rsid w:val="00E56B3A"/>
    <w:rsid w:val="00E602F6"/>
    <w:rsid w:val="00E60403"/>
    <w:rsid w:val="00E61AE8"/>
    <w:rsid w:val="00E6228D"/>
    <w:rsid w:val="00E65313"/>
    <w:rsid w:val="00E65504"/>
    <w:rsid w:val="00E72536"/>
    <w:rsid w:val="00E74766"/>
    <w:rsid w:val="00E748C4"/>
    <w:rsid w:val="00E820D3"/>
    <w:rsid w:val="00E8256B"/>
    <w:rsid w:val="00E84AE2"/>
    <w:rsid w:val="00E87F87"/>
    <w:rsid w:val="00E92C51"/>
    <w:rsid w:val="00E93FE8"/>
    <w:rsid w:val="00E9502A"/>
    <w:rsid w:val="00E960F3"/>
    <w:rsid w:val="00EA3483"/>
    <w:rsid w:val="00EA3E48"/>
    <w:rsid w:val="00EB56CB"/>
    <w:rsid w:val="00EB669C"/>
    <w:rsid w:val="00EB6750"/>
    <w:rsid w:val="00EC19F7"/>
    <w:rsid w:val="00EC2921"/>
    <w:rsid w:val="00EC48A8"/>
    <w:rsid w:val="00ED3113"/>
    <w:rsid w:val="00ED6B40"/>
    <w:rsid w:val="00ED6D3C"/>
    <w:rsid w:val="00EE0695"/>
    <w:rsid w:val="00EE2C41"/>
    <w:rsid w:val="00EE3408"/>
    <w:rsid w:val="00EE3BF7"/>
    <w:rsid w:val="00EE6A34"/>
    <w:rsid w:val="00EF39DA"/>
    <w:rsid w:val="00EF48FE"/>
    <w:rsid w:val="00EF6B9B"/>
    <w:rsid w:val="00F03E7D"/>
    <w:rsid w:val="00F1438D"/>
    <w:rsid w:val="00F268A9"/>
    <w:rsid w:val="00F26B9B"/>
    <w:rsid w:val="00F278D2"/>
    <w:rsid w:val="00F31415"/>
    <w:rsid w:val="00F33D14"/>
    <w:rsid w:val="00F371AE"/>
    <w:rsid w:val="00F434DE"/>
    <w:rsid w:val="00F500D8"/>
    <w:rsid w:val="00F503D8"/>
    <w:rsid w:val="00F51DC4"/>
    <w:rsid w:val="00F56FEC"/>
    <w:rsid w:val="00F57498"/>
    <w:rsid w:val="00F60337"/>
    <w:rsid w:val="00F61AD1"/>
    <w:rsid w:val="00F6648B"/>
    <w:rsid w:val="00F67422"/>
    <w:rsid w:val="00F74E2D"/>
    <w:rsid w:val="00F75446"/>
    <w:rsid w:val="00F823F5"/>
    <w:rsid w:val="00F8300B"/>
    <w:rsid w:val="00F8752A"/>
    <w:rsid w:val="00F87839"/>
    <w:rsid w:val="00F91D3A"/>
    <w:rsid w:val="00F93D71"/>
    <w:rsid w:val="00F96DAC"/>
    <w:rsid w:val="00F972D7"/>
    <w:rsid w:val="00FA195E"/>
    <w:rsid w:val="00FA1BF9"/>
    <w:rsid w:val="00FA3F6B"/>
    <w:rsid w:val="00FA5413"/>
    <w:rsid w:val="00FA740B"/>
    <w:rsid w:val="00FB018A"/>
    <w:rsid w:val="00FB2AAD"/>
    <w:rsid w:val="00FB3B60"/>
    <w:rsid w:val="00FB469A"/>
    <w:rsid w:val="00FB7CE6"/>
    <w:rsid w:val="00FC0888"/>
    <w:rsid w:val="00FC0B5B"/>
    <w:rsid w:val="00FC0E0C"/>
    <w:rsid w:val="00FC19B5"/>
    <w:rsid w:val="00FC2EBF"/>
    <w:rsid w:val="00FC4125"/>
    <w:rsid w:val="00FC44A9"/>
    <w:rsid w:val="00FC46E2"/>
    <w:rsid w:val="00FC50EE"/>
    <w:rsid w:val="00FC7BF0"/>
    <w:rsid w:val="00FD2755"/>
    <w:rsid w:val="00FD2B00"/>
    <w:rsid w:val="00FD5319"/>
    <w:rsid w:val="00FE00E3"/>
    <w:rsid w:val="00FE0DF7"/>
    <w:rsid w:val="00FE3A27"/>
    <w:rsid w:val="00FE67CB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A3B4E"/>
  <w15:docId w15:val="{6D1119E4-24C7-4A9B-99B8-D2BC6C59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87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1D9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279"/>
  </w:style>
  <w:style w:type="paragraph" w:styleId="Stopka">
    <w:name w:val="footer"/>
    <w:basedOn w:val="Normalny"/>
    <w:link w:val="StopkaZnak"/>
    <w:uiPriority w:val="99"/>
    <w:semiHidden/>
    <w:unhideWhenUsed/>
    <w:rsid w:val="002A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5279"/>
  </w:style>
  <w:style w:type="paragraph" w:styleId="Tekstdymka">
    <w:name w:val="Balloon Text"/>
    <w:basedOn w:val="Normalny"/>
    <w:link w:val="TekstdymkaZnak"/>
    <w:uiPriority w:val="99"/>
    <w:semiHidden/>
    <w:unhideWhenUsed/>
    <w:rsid w:val="0089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D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91D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9C2E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arczewska\Documents\Moje%20Dokumenty\zatrudnienie%20administracja\dokumentacja%20kadrowa\karta%20urlopowa%20-odbi&#243;r%20d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17" ma:contentTypeDescription="Utwórz nowy dokument." ma:contentTypeScope="" ma:versionID="15175735075a593474d09b7994e929c9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38b5d8c02c3540e31bf2ad20d662a3ac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05635d5-4c27-45d7-9b03-a024c49866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bbb4b3-5e91-4a68-b9e9-91bb8eca886d}" ma:internalName="TaxCatchAll" ma:showField="CatchAllData" ma:web="bb0f02bf-0a37-4d6d-8dd3-e393f9875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fdc28c-3f6f-424b-8a5a-ea4872121cf1">
      <Terms xmlns="http://schemas.microsoft.com/office/infopath/2007/PartnerControls"/>
    </lcf76f155ced4ddcb4097134ff3c332f>
    <TaxCatchAll xmlns="bb0f02bf-0a37-4d6d-8dd3-e393f98753a8" xsi:nil="true"/>
  </documentManagement>
</p:properties>
</file>

<file path=customXml/itemProps1.xml><?xml version="1.0" encoding="utf-8"?>
<ds:datastoreItem xmlns:ds="http://schemas.openxmlformats.org/officeDocument/2006/customXml" ds:itemID="{F115FCE1-1BDD-4CBB-BB8B-605DED84F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FCEDB-6919-4D5B-8FF5-C424AC9FB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7D405-FE00-4C96-835E-99F8907CC796}">
  <ds:schemaRefs>
    <ds:schemaRef ds:uri="http://schemas.microsoft.com/office/2006/metadata/properties"/>
    <ds:schemaRef ds:uri="http://schemas.microsoft.com/office/infopath/2007/PartnerControls"/>
    <ds:schemaRef ds:uri="f5fdc28c-3f6f-424b-8a5a-ea4872121cf1"/>
    <ds:schemaRef ds:uri="bb0f02bf-0a37-4d6d-8dd3-e393f98753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urlopowa -odbiór dnia</Template>
  <TotalTime>9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Arczewska</dc:creator>
  <cp:lastModifiedBy>Adrian Szaro</cp:lastModifiedBy>
  <cp:revision>9</cp:revision>
  <cp:lastPrinted>2016-03-04T13:09:00Z</cp:lastPrinted>
  <dcterms:created xsi:type="dcterms:W3CDTF">2017-08-07T13:47:00Z</dcterms:created>
  <dcterms:modified xsi:type="dcterms:W3CDTF">2023-12-22T11:18:00Z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0x0101008C3212699EF53D4CAACB90097E0E8C67</vt:lpwstr>
  </property>
  <property fmtid="{D5CDD505-2E9C-101B-9397-08002B2CF9AE}" pid="3" name="MediaServiceImageTags">
    <vt:lpwstr/>
  </property>
</Properties>
</file>